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92" w:rsidRDefault="009B0292" w:rsidP="00125F78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D55659" w:rsidRDefault="00D55659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BULLYING</w:t>
      </w:r>
    </w:p>
    <w:p w:rsidR="00D55659" w:rsidRDefault="00D55659" w:rsidP="00D5565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:rsidR="00D55659" w:rsidRDefault="00D55659" w:rsidP="00D5565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:rsidR="00D55659" w:rsidRDefault="00D55659" w:rsidP="00D5565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:rsidR="00D55659" w:rsidRDefault="00D55659" w:rsidP="00D5565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:rsidR="00D55659" w:rsidRDefault="00D55659" w:rsidP="00D5565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:rsidR="00D55659" w:rsidRDefault="00D55659" w:rsidP="00D5565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What is bullying?</w:t>
      </w:r>
    </w:p>
    <w:p w:rsidR="00D55659" w:rsidRDefault="00D55659" w:rsidP="00D55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Bullying is behaviour that hurts someone else – such as name calling, hitting, pushing, spreading rumours, threatening or undermining someone.  It can happen anywhere and is usually repeated over a period of time.</w:t>
      </w:r>
    </w:p>
    <w:p w:rsidR="00D55659" w:rsidRDefault="00D55659" w:rsidP="00D55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659" w:rsidRDefault="00D55659" w:rsidP="00D55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Bullying that happens online, using social networks and mobile phones, is often called cyber-bullying.  Individuals can feel like there is no escape because it can happen at any time of the day or night.</w:t>
      </w:r>
    </w:p>
    <w:p w:rsidR="00D55659" w:rsidRDefault="00D55659" w:rsidP="00D55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659" w:rsidRDefault="00D55659" w:rsidP="00D55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659" w:rsidRPr="00D55659" w:rsidRDefault="00D55659" w:rsidP="00D5565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D55659" w:rsidRDefault="00D55659" w:rsidP="00D55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D55659" w:rsidRDefault="00D55659" w:rsidP="00D55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659" w:rsidRDefault="00D55659" w:rsidP="00D55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659" w:rsidRPr="00D55659" w:rsidRDefault="00D55659" w:rsidP="00D5565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D55659" w:rsidRDefault="0006034A" w:rsidP="00D55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55659">
        <w:rPr>
          <w:rFonts w:ascii="Arial" w:hAnsi="Arial" w:cs="Arial"/>
          <w:sz w:val="24"/>
          <w:szCs w:val="24"/>
        </w:rPr>
        <w:t>ationalbullyinghelpline.co.uk – 0845 2255 787</w:t>
      </w:r>
    </w:p>
    <w:p w:rsidR="00D55659" w:rsidRDefault="00D55659" w:rsidP="00D55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D55659" w:rsidRPr="00D55659" w:rsidRDefault="00D55659" w:rsidP="00D55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ChildLine – 0800 1111 (24 hours) </w:t>
      </w:r>
    </w:p>
    <w:p w:rsidR="003317B3" w:rsidRPr="00125F78" w:rsidRDefault="003317B3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0866" w:rsidRDefault="009F0866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31B" w:rsidRDefault="0001431B" w:rsidP="00D55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1431B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1E" w:rsidRDefault="00402D1E" w:rsidP="00125F78">
      <w:pPr>
        <w:spacing w:after="0" w:line="240" w:lineRule="auto"/>
      </w:pPr>
      <w:r>
        <w:separator/>
      </w:r>
    </w:p>
  </w:endnote>
  <w:endnote w:type="continuationSeparator" w:id="0">
    <w:p w:rsidR="00402D1E" w:rsidRDefault="00402D1E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402D1E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1E" w:rsidRDefault="00402D1E" w:rsidP="00125F78">
      <w:pPr>
        <w:spacing w:after="0" w:line="240" w:lineRule="auto"/>
      </w:pPr>
      <w:r>
        <w:separator/>
      </w:r>
    </w:p>
  </w:footnote>
  <w:footnote w:type="continuationSeparator" w:id="0">
    <w:p w:rsidR="00402D1E" w:rsidRDefault="00402D1E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5433"/>
    <w:rsid w:val="00087FB1"/>
    <w:rsid w:val="000968C0"/>
    <w:rsid w:val="000A27C4"/>
    <w:rsid w:val="000D382D"/>
    <w:rsid w:val="000D38B4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02D1E"/>
    <w:rsid w:val="004156EA"/>
    <w:rsid w:val="00421387"/>
    <w:rsid w:val="0042274E"/>
    <w:rsid w:val="00423288"/>
    <w:rsid w:val="00434024"/>
    <w:rsid w:val="00461602"/>
    <w:rsid w:val="00470560"/>
    <w:rsid w:val="00484F65"/>
    <w:rsid w:val="004C6118"/>
    <w:rsid w:val="004D74E0"/>
    <w:rsid w:val="005A3F5B"/>
    <w:rsid w:val="005D2A60"/>
    <w:rsid w:val="005D5EE5"/>
    <w:rsid w:val="006055E0"/>
    <w:rsid w:val="006259A3"/>
    <w:rsid w:val="006308FA"/>
    <w:rsid w:val="00653E66"/>
    <w:rsid w:val="00660C65"/>
    <w:rsid w:val="0067401C"/>
    <w:rsid w:val="00681D69"/>
    <w:rsid w:val="00690847"/>
    <w:rsid w:val="006A5898"/>
    <w:rsid w:val="006C0F40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B7EA0"/>
    <w:rsid w:val="00BE6753"/>
    <w:rsid w:val="00C23F77"/>
    <w:rsid w:val="00C34CA8"/>
    <w:rsid w:val="00C51ED4"/>
    <w:rsid w:val="00CE4DE4"/>
    <w:rsid w:val="00CE5BB8"/>
    <w:rsid w:val="00CE78C6"/>
    <w:rsid w:val="00D01EF5"/>
    <w:rsid w:val="00D07201"/>
    <w:rsid w:val="00D25B24"/>
    <w:rsid w:val="00D3310C"/>
    <w:rsid w:val="00D41A09"/>
    <w:rsid w:val="00D43F39"/>
    <w:rsid w:val="00D53E93"/>
    <w:rsid w:val="00D55307"/>
    <w:rsid w:val="00D55659"/>
    <w:rsid w:val="00D703B6"/>
    <w:rsid w:val="00D744C2"/>
    <w:rsid w:val="00D8422D"/>
    <w:rsid w:val="00D8580F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F29C6"/>
    <w:rsid w:val="00EF6E20"/>
    <w:rsid w:val="00EF7C4D"/>
    <w:rsid w:val="00F15853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45D4-D6AF-41A3-8078-84FF23F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2</cp:revision>
  <cp:lastPrinted>2015-12-03T09:23:00Z</cp:lastPrinted>
  <dcterms:created xsi:type="dcterms:W3CDTF">2017-10-23T15:30:00Z</dcterms:created>
  <dcterms:modified xsi:type="dcterms:W3CDTF">2017-10-23T15:30:00Z</dcterms:modified>
</cp:coreProperties>
</file>