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14" w:rsidRDefault="00721B14" w:rsidP="00D553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CBE" w:rsidRDefault="00A77CBE" w:rsidP="00721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DCB" w:rsidRDefault="002F7DCB" w:rsidP="00C23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47" w:rsidRDefault="00071F47" w:rsidP="00071F47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HOMELESSNESS</w:t>
      </w:r>
    </w:p>
    <w:p w:rsidR="00071F47" w:rsidRDefault="00071F47" w:rsidP="00071F47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071F47" w:rsidRDefault="00071F47" w:rsidP="00071F47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071F47" w:rsidRDefault="00071F47" w:rsidP="00071F47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071F47" w:rsidRDefault="00071F47" w:rsidP="00071F47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071F47" w:rsidRPr="00660C65" w:rsidRDefault="00071F47" w:rsidP="00071F47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660C65">
        <w:rPr>
          <w:rFonts w:ascii="Arial" w:hAnsi="Arial" w:cs="Arial"/>
          <w:i/>
          <w:color w:val="FF0000"/>
          <w:sz w:val="28"/>
          <w:szCs w:val="28"/>
        </w:rPr>
        <w:t>What is homelessness?</w:t>
      </w:r>
    </w:p>
    <w:p w:rsidR="00071F47" w:rsidRPr="00071F47" w:rsidRDefault="00071F47" w:rsidP="00071F47">
      <w:pPr>
        <w:spacing w:after="150" w:line="240" w:lineRule="auto"/>
        <w:textAlignment w:val="center"/>
        <w:rPr>
          <w:rFonts w:ascii="Arial" w:hAnsi="Arial" w:cs="Arial"/>
          <w:sz w:val="24"/>
          <w:szCs w:val="24"/>
          <w:lang w:val="en"/>
        </w:rPr>
      </w:pPr>
      <w:r w:rsidRPr="00071F47">
        <w:rPr>
          <w:rFonts w:ascii="Arial" w:hAnsi="Arial" w:cs="Arial"/>
          <w:bCs/>
          <w:sz w:val="24"/>
          <w:szCs w:val="24"/>
          <w:lang w:val="en"/>
        </w:rPr>
        <w:t>Homelessness</w:t>
      </w:r>
      <w:r>
        <w:rPr>
          <w:rFonts w:ascii="Arial" w:hAnsi="Arial" w:cs="Arial"/>
          <w:sz w:val="24"/>
          <w:szCs w:val="24"/>
          <w:lang w:val="en"/>
        </w:rPr>
        <w:t xml:space="preserve"> is the condition of individuals</w:t>
      </w:r>
      <w:r w:rsidRPr="00071F47">
        <w:rPr>
          <w:rFonts w:ascii="Arial" w:hAnsi="Arial" w:cs="Arial"/>
          <w:sz w:val="24"/>
          <w:szCs w:val="24"/>
          <w:lang w:val="en"/>
        </w:rPr>
        <w:t xml:space="preserve"> without a permanent dwelling, such as a house or apartment. </w:t>
      </w:r>
      <w:r>
        <w:rPr>
          <w:rFonts w:ascii="Arial" w:hAnsi="Arial" w:cs="Arial"/>
          <w:sz w:val="24"/>
          <w:szCs w:val="24"/>
          <w:lang w:val="en"/>
        </w:rPr>
        <w:t xml:space="preserve"> Individuals</w:t>
      </w:r>
      <w:r w:rsidRPr="00071F47">
        <w:rPr>
          <w:rFonts w:ascii="Arial" w:hAnsi="Arial" w:cs="Arial"/>
          <w:sz w:val="24"/>
          <w:szCs w:val="24"/>
          <w:lang w:val="en"/>
        </w:rPr>
        <w:t xml:space="preserve"> who are homeless are most often unable to acquire and maintain regular, safe, secure and adequate housing.</w:t>
      </w:r>
    </w:p>
    <w:p w:rsidR="00071F47" w:rsidRPr="00071F47" w:rsidRDefault="00071F47" w:rsidP="00071F47">
      <w:pPr>
        <w:spacing w:after="15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71F47">
        <w:rPr>
          <w:rFonts w:ascii="Arial" w:hAnsi="Arial" w:cs="Arial"/>
          <w:sz w:val="24"/>
          <w:szCs w:val="24"/>
          <w:lang w:val="en"/>
        </w:rPr>
        <w:t xml:space="preserve">The term </w:t>
      </w:r>
      <w:r w:rsidRPr="00071F47">
        <w:rPr>
          <w:rFonts w:ascii="Arial" w:hAnsi="Arial" w:cs="Arial"/>
          <w:iCs/>
          <w:color w:val="FF0000"/>
          <w:sz w:val="24"/>
          <w:szCs w:val="24"/>
          <w:lang w:val="en"/>
        </w:rPr>
        <w:t>homeless</w:t>
      </w:r>
      <w:r w:rsidRPr="00071F47">
        <w:rPr>
          <w:rFonts w:ascii="Arial" w:hAnsi="Arial" w:cs="Arial"/>
          <w:sz w:val="24"/>
          <w:szCs w:val="24"/>
          <w:lang w:val="en"/>
        </w:rPr>
        <w:t xml:space="preserve"> may also include people whose primary night-time residence is in a homeless shelter, a domestic violence shelter, long-term residence in a hotel, a vehicle, squatting or living on the streets. According to the UK homelessness charity Crisis, a home is not just a physical space: it also provides roots, identity, security, </w:t>
      </w:r>
      <w:proofErr w:type="gramStart"/>
      <w:r w:rsidRPr="00071F47">
        <w:rPr>
          <w:rFonts w:ascii="Arial" w:hAnsi="Arial" w:cs="Arial"/>
          <w:sz w:val="24"/>
          <w:szCs w:val="24"/>
          <w:lang w:val="en"/>
        </w:rPr>
        <w:t>a</w:t>
      </w:r>
      <w:proofErr w:type="gramEnd"/>
      <w:r w:rsidRPr="00071F47">
        <w:rPr>
          <w:rFonts w:ascii="Arial" w:hAnsi="Arial" w:cs="Arial"/>
          <w:sz w:val="24"/>
          <w:szCs w:val="24"/>
          <w:lang w:val="en"/>
        </w:rPr>
        <w:t xml:space="preserve"> sense of belonging and a place of emotional wellbeing.</w:t>
      </w:r>
    </w:p>
    <w:p w:rsidR="00071F47" w:rsidRDefault="00071F47" w:rsidP="00071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47" w:rsidRDefault="00071F47" w:rsidP="00071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47" w:rsidRPr="00D55659" w:rsidRDefault="00071F47" w:rsidP="00071F47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How to get help</w:t>
      </w:r>
    </w:p>
    <w:p w:rsidR="00071F47" w:rsidRDefault="00071F47" w:rsidP="00071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 to any member of College staff or speak to the College Safeguarding Team on 01226 216142 or via email at </w:t>
      </w:r>
      <w:hyperlink r:id="rId8" w:history="1">
        <w:r w:rsidRPr="008A263D">
          <w:rPr>
            <w:rStyle w:val="Hyperlink"/>
            <w:rFonts w:ascii="Arial" w:hAnsi="Arial" w:cs="Arial"/>
            <w:sz w:val="24"/>
            <w:szCs w:val="24"/>
          </w:rPr>
          <w:t>safeguarding@barnsley.ac.uk</w:t>
        </w:r>
      </w:hyperlink>
    </w:p>
    <w:p w:rsidR="00071F47" w:rsidRDefault="00071F47" w:rsidP="00071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47" w:rsidRDefault="00071F47" w:rsidP="00071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47" w:rsidRPr="00D55659" w:rsidRDefault="00071F47" w:rsidP="00071F47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Other support</w:t>
      </w:r>
    </w:p>
    <w:p w:rsidR="00071F47" w:rsidRPr="00071F47" w:rsidRDefault="002446DE" w:rsidP="00071F47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hyperlink r:id="rId9" w:history="1">
        <w:r w:rsidR="00071F47" w:rsidRPr="00AD0773">
          <w:rPr>
            <w:rStyle w:val="Hyperlink"/>
            <w:rFonts w:ascii="Arial" w:hAnsi="Arial" w:cs="Arial"/>
            <w:lang w:val="en"/>
          </w:rPr>
          <w:t>england.shelter.org.uk/</w:t>
        </w:r>
        <w:proofErr w:type="spellStart"/>
        <w:r w:rsidR="00071F47" w:rsidRPr="00AD0773">
          <w:rPr>
            <w:rStyle w:val="Hyperlink"/>
            <w:rFonts w:ascii="Arial" w:hAnsi="Arial" w:cs="Arial"/>
            <w:lang w:val="en"/>
          </w:rPr>
          <w:t>housing_advice</w:t>
        </w:r>
        <w:proofErr w:type="spellEnd"/>
        <w:r w:rsidR="00071F47" w:rsidRPr="00AD0773">
          <w:rPr>
            <w:rStyle w:val="Hyperlink"/>
            <w:rFonts w:ascii="Arial" w:hAnsi="Arial" w:cs="Arial"/>
            <w:lang w:val="en"/>
          </w:rPr>
          <w:t>/homelessness</w:t>
        </w:r>
      </w:hyperlink>
      <w:r w:rsidR="00071F47" w:rsidRPr="00AD0773">
        <w:rPr>
          <w:rFonts w:ascii="Arial" w:hAnsi="Arial" w:cs="Arial"/>
          <w:u w:val="single"/>
          <w:lang w:val="en"/>
        </w:rPr>
        <w:t xml:space="preserve"> -</w:t>
      </w:r>
      <w:r w:rsidR="00071F47">
        <w:rPr>
          <w:rFonts w:ascii="Arial" w:hAnsi="Arial" w:cs="Arial"/>
          <w:lang w:val="en"/>
        </w:rPr>
        <w:t xml:space="preserve"> </w:t>
      </w:r>
      <w:r w:rsidR="00071F47" w:rsidRPr="00071F47">
        <w:rPr>
          <w:rFonts w:ascii="Arial" w:hAnsi="Arial" w:cs="Arial"/>
          <w:lang w:val="en"/>
        </w:rPr>
        <w:t>0808</w:t>
      </w:r>
      <w:r w:rsidR="00071F47">
        <w:rPr>
          <w:rFonts w:ascii="Arial" w:hAnsi="Arial" w:cs="Arial"/>
          <w:lang w:val="en"/>
        </w:rPr>
        <w:t xml:space="preserve"> </w:t>
      </w:r>
      <w:r w:rsidR="00071F47" w:rsidRPr="00071F47">
        <w:rPr>
          <w:rFonts w:ascii="Arial" w:hAnsi="Arial" w:cs="Arial"/>
          <w:lang w:val="en"/>
        </w:rPr>
        <w:t>800</w:t>
      </w:r>
      <w:r w:rsidR="00071F47">
        <w:rPr>
          <w:rFonts w:ascii="Arial" w:hAnsi="Arial" w:cs="Arial"/>
          <w:lang w:val="en"/>
        </w:rPr>
        <w:t xml:space="preserve"> </w:t>
      </w:r>
      <w:r w:rsidR="00071F47" w:rsidRPr="00071F47">
        <w:rPr>
          <w:rFonts w:ascii="Arial" w:hAnsi="Arial" w:cs="Arial"/>
          <w:lang w:val="en"/>
        </w:rPr>
        <w:t>4444</w:t>
      </w:r>
    </w:p>
    <w:p w:rsidR="00071F47" w:rsidRPr="00071F47" w:rsidRDefault="002446DE" w:rsidP="00071F47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hyperlink r:id="rId10" w:history="1">
        <w:r w:rsidR="00AD0773" w:rsidRPr="00C55014">
          <w:rPr>
            <w:rStyle w:val="Hyperlink"/>
            <w:rFonts w:ascii="Arial" w:hAnsi="Arial" w:cs="Arial"/>
            <w:lang w:val="en"/>
          </w:rPr>
          <w:t>www.crisis.org.uk</w:t>
        </w:r>
      </w:hyperlink>
      <w:r w:rsidR="00AD0773">
        <w:rPr>
          <w:rFonts w:ascii="Arial" w:hAnsi="Arial" w:cs="Arial"/>
          <w:lang w:val="en"/>
        </w:rPr>
        <w:t xml:space="preserve"> - </w:t>
      </w:r>
      <w:r w:rsidR="00AD0773" w:rsidRPr="00AD0773">
        <w:rPr>
          <w:rFonts w:ascii="Arial" w:hAnsi="Arial" w:cs="Arial"/>
          <w:color w:val="4F4F4F"/>
        </w:rPr>
        <w:t>0300 636 1967</w:t>
      </w:r>
    </w:p>
    <w:p w:rsidR="00071F47" w:rsidRDefault="00071F47" w:rsidP="00071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nspcc.org.uk – 0808 800 5000</w:t>
      </w:r>
    </w:p>
    <w:p w:rsidR="00071F47" w:rsidRDefault="00071F47" w:rsidP="00071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ChildLine – 0800 1111 (24 hours) </w:t>
      </w:r>
    </w:p>
    <w:p w:rsidR="002F7DCB" w:rsidRDefault="002F7DCB" w:rsidP="00C23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47" w:rsidRDefault="00071F47" w:rsidP="00C23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47" w:rsidRDefault="00071F47" w:rsidP="00C23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F47" w:rsidRDefault="00071F47" w:rsidP="00C23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F40" w:rsidRDefault="006C0F40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bookmarkEnd w:id="0"/>
    </w:p>
    <w:p w:rsidR="006C0F40" w:rsidRDefault="006C0F40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6C0F40" w:rsidRDefault="006C0F40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AD0773" w:rsidRDefault="00AD0773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6C0F40" w:rsidRDefault="006C0F40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sectPr w:rsidR="006C0F40" w:rsidSect="009F0866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DE" w:rsidRDefault="002446DE" w:rsidP="00125F78">
      <w:pPr>
        <w:spacing w:after="0" w:line="240" w:lineRule="auto"/>
      </w:pPr>
      <w:r>
        <w:separator/>
      </w:r>
    </w:p>
  </w:endnote>
  <w:endnote w:type="continuationSeparator" w:id="0">
    <w:p w:rsidR="002446DE" w:rsidRDefault="002446DE" w:rsidP="0012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Pr="00125F78" w:rsidRDefault="00125F78">
    <w:pPr>
      <w:pStyle w:val="Footer"/>
      <w:rPr>
        <w:rFonts w:ascii="Arial" w:hAnsi="Arial" w:cs="Arial"/>
        <w:b/>
        <w:i/>
        <w:color w:val="FF0000"/>
        <w:sz w:val="28"/>
        <w:szCs w:val="28"/>
      </w:rPr>
    </w:pPr>
    <w:r w:rsidRPr="00125F78">
      <w:rPr>
        <w:rFonts w:ascii="Arial" w:hAnsi="Arial" w:cs="Arial"/>
        <w:b/>
        <w:i/>
        <w:color w:val="FF0000"/>
        <w:sz w:val="28"/>
        <w:szCs w:val="28"/>
      </w:rPr>
      <w:t>We’re here to help you</w:t>
    </w:r>
  </w:p>
  <w:p w:rsidR="00125F78" w:rsidRPr="00125F78" w:rsidRDefault="002446DE">
    <w:pPr>
      <w:pStyle w:val="Footer"/>
      <w:rPr>
        <w:rFonts w:ascii="Arial" w:hAnsi="Arial" w:cs="Arial"/>
        <w:sz w:val="24"/>
        <w:szCs w:val="24"/>
      </w:rPr>
    </w:pPr>
    <w:hyperlink r:id="rId1" w:history="1">
      <w:r w:rsidR="00125F78" w:rsidRPr="00125F78">
        <w:rPr>
          <w:rStyle w:val="Hyperlink"/>
          <w:rFonts w:ascii="Arial" w:hAnsi="Arial" w:cs="Arial"/>
          <w:sz w:val="24"/>
          <w:szCs w:val="24"/>
        </w:rPr>
        <w:t>safeguarding@barnsley.ac.uk</w:t>
      </w:r>
    </w:hyperlink>
  </w:p>
  <w:p w:rsidR="00125F78" w:rsidRPr="00125F78" w:rsidRDefault="00125F78">
    <w:pPr>
      <w:pStyle w:val="Footer"/>
      <w:rPr>
        <w:rFonts w:ascii="Arial" w:hAnsi="Arial" w:cs="Arial"/>
        <w:sz w:val="24"/>
        <w:szCs w:val="24"/>
      </w:rPr>
    </w:pPr>
    <w:r w:rsidRPr="00125F78">
      <w:rPr>
        <w:rFonts w:ascii="Arial" w:hAnsi="Arial" w:cs="Arial"/>
        <w:sz w:val="24"/>
        <w:szCs w:val="24"/>
      </w:rPr>
      <w:t>01226 216142</w:t>
    </w:r>
  </w:p>
  <w:p w:rsidR="00125F78" w:rsidRDefault="00125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DE" w:rsidRDefault="002446DE" w:rsidP="00125F78">
      <w:pPr>
        <w:spacing w:after="0" w:line="240" w:lineRule="auto"/>
      </w:pPr>
      <w:r>
        <w:separator/>
      </w:r>
    </w:p>
  </w:footnote>
  <w:footnote w:type="continuationSeparator" w:id="0">
    <w:p w:rsidR="002446DE" w:rsidRDefault="002446DE" w:rsidP="0012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Default="00125F78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2AF28BA1" wp14:editId="35E37A27">
          <wp:simplePos x="0" y="0"/>
          <wp:positionH relativeFrom="margin">
            <wp:posOffset>4657725</wp:posOffset>
          </wp:positionH>
          <wp:positionV relativeFrom="margin">
            <wp:posOffset>-685800</wp:posOffset>
          </wp:positionV>
          <wp:extent cx="1892935" cy="1857375"/>
          <wp:effectExtent l="0" t="0" r="0" b="9525"/>
          <wp:wrapThrough wrapText="bothSides">
            <wp:wrapPolygon edited="0">
              <wp:start x="0" y="0"/>
              <wp:lineTo x="0" y="21489"/>
              <wp:lineTo x="21303" y="21489"/>
              <wp:lineTo x="213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F78" w:rsidRDefault="00125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46821"/>
    <w:multiLevelType w:val="hybridMultilevel"/>
    <w:tmpl w:val="048EFF72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B1150"/>
    <w:multiLevelType w:val="hybridMultilevel"/>
    <w:tmpl w:val="C2E4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72BA9"/>
    <w:multiLevelType w:val="multilevel"/>
    <w:tmpl w:val="707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62853"/>
    <w:multiLevelType w:val="hybridMultilevel"/>
    <w:tmpl w:val="494E825C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4123B"/>
    <w:multiLevelType w:val="hybridMultilevel"/>
    <w:tmpl w:val="1F148990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E9"/>
    <w:rsid w:val="00002201"/>
    <w:rsid w:val="0000533A"/>
    <w:rsid w:val="0000734E"/>
    <w:rsid w:val="0001277C"/>
    <w:rsid w:val="0001431B"/>
    <w:rsid w:val="00023C43"/>
    <w:rsid w:val="0006034A"/>
    <w:rsid w:val="00071439"/>
    <w:rsid w:val="00071F47"/>
    <w:rsid w:val="00085433"/>
    <w:rsid w:val="00087FB1"/>
    <w:rsid w:val="000968C0"/>
    <w:rsid w:val="000A27C4"/>
    <w:rsid w:val="000D382D"/>
    <w:rsid w:val="000D38B4"/>
    <w:rsid w:val="000D397A"/>
    <w:rsid w:val="000D65D6"/>
    <w:rsid w:val="000E4429"/>
    <w:rsid w:val="000F5B9E"/>
    <w:rsid w:val="00102DEB"/>
    <w:rsid w:val="00125F78"/>
    <w:rsid w:val="001466E9"/>
    <w:rsid w:val="0016273F"/>
    <w:rsid w:val="001B56ED"/>
    <w:rsid w:val="001C566D"/>
    <w:rsid w:val="001F5D10"/>
    <w:rsid w:val="00203879"/>
    <w:rsid w:val="00205257"/>
    <w:rsid w:val="00205921"/>
    <w:rsid w:val="0022139B"/>
    <w:rsid w:val="00232A64"/>
    <w:rsid w:val="00233DA4"/>
    <w:rsid w:val="00241176"/>
    <w:rsid w:val="002446DE"/>
    <w:rsid w:val="00252F45"/>
    <w:rsid w:val="00255AC9"/>
    <w:rsid w:val="00255BFC"/>
    <w:rsid w:val="0029037C"/>
    <w:rsid w:val="002B1934"/>
    <w:rsid w:val="002C000F"/>
    <w:rsid w:val="002C5E1C"/>
    <w:rsid w:val="002E5B8A"/>
    <w:rsid w:val="002F10AC"/>
    <w:rsid w:val="002F4748"/>
    <w:rsid w:val="002F7DCB"/>
    <w:rsid w:val="0030196A"/>
    <w:rsid w:val="003200B0"/>
    <w:rsid w:val="00322EB1"/>
    <w:rsid w:val="003317B3"/>
    <w:rsid w:val="00375E65"/>
    <w:rsid w:val="00381ACA"/>
    <w:rsid w:val="00384581"/>
    <w:rsid w:val="003E6FA8"/>
    <w:rsid w:val="004156EA"/>
    <w:rsid w:val="00421387"/>
    <w:rsid w:val="0042274E"/>
    <w:rsid w:val="00434024"/>
    <w:rsid w:val="00461602"/>
    <w:rsid w:val="00470560"/>
    <w:rsid w:val="00484F65"/>
    <w:rsid w:val="004C0DE4"/>
    <w:rsid w:val="004C6118"/>
    <w:rsid w:val="004D74E0"/>
    <w:rsid w:val="005A3F5B"/>
    <w:rsid w:val="005D2A60"/>
    <w:rsid w:val="005D5EE5"/>
    <w:rsid w:val="0060259A"/>
    <w:rsid w:val="006055E0"/>
    <w:rsid w:val="006259A3"/>
    <w:rsid w:val="006308FA"/>
    <w:rsid w:val="006440CA"/>
    <w:rsid w:val="00653E66"/>
    <w:rsid w:val="00660C65"/>
    <w:rsid w:val="0067401C"/>
    <w:rsid w:val="00681D69"/>
    <w:rsid w:val="006872E7"/>
    <w:rsid w:val="00690847"/>
    <w:rsid w:val="006A5898"/>
    <w:rsid w:val="006C0F40"/>
    <w:rsid w:val="006F355A"/>
    <w:rsid w:val="006F4EB4"/>
    <w:rsid w:val="006F61B6"/>
    <w:rsid w:val="00717249"/>
    <w:rsid w:val="00721B14"/>
    <w:rsid w:val="0074579A"/>
    <w:rsid w:val="00761C31"/>
    <w:rsid w:val="00777AE7"/>
    <w:rsid w:val="00783D21"/>
    <w:rsid w:val="00786894"/>
    <w:rsid w:val="007A0287"/>
    <w:rsid w:val="007A5929"/>
    <w:rsid w:val="007C53D6"/>
    <w:rsid w:val="00801273"/>
    <w:rsid w:val="008271DB"/>
    <w:rsid w:val="008412DB"/>
    <w:rsid w:val="00881C39"/>
    <w:rsid w:val="008948D0"/>
    <w:rsid w:val="008B6F00"/>
    <w:rsid w:val="008D69F9"/>
    <w:rsid w:val="008E5837"/>
    <w:rsid w:val="009218BC"/>
    <w:rsid w:val="00941E66"/>
    <w:rsid w:val="00974C2E"/>
    <w:rsid w:val="009A2C0D"/>
    <w:rsid w:val="009A7648"/>
    <w:rsid w:val="009B0292"/>
    <w:rsid w:val="009B30BC"/>
    <w:rsid w:val="009B494F"/>
    <w:rsid w:val="009C75CC"/>
    <w:rsid w:val="009E10F2"/>
    <w:rsid w:val="009E5A53"/>
    <w:rsid w:val="009F0866"/>
    <w:rsid w:val="00A00037"/>
    <w:rsid w:val="00A10D86"/>
    <w:rsid w:val="00A1384E"/>
    <w:rsid w:val="00A1643E"/>
    <w:rsid w:val="00A23269"/>
    <w:rsid w:val="00A63E0B"/>
    <w:rsid w:val="00A77CBE"/>
    <w:rsid w:val="00AA7FB1"/>
    <w:rsid w:val="00AD0773"/>
    <w:rsid w:val="00AD3DC1"/>
    <w:rsid w:val="00B24DF8"/>
    <w:rsid w:val="00B356D4"/>
    <w:rsid w:val="00B43A32"/>
    <w:rsid w:val="00B47E51"/>
    <w:rsid w:val="00B60196"/>
    <w:rsid w:val="00B737D5"/>
    <w:rsid w:val="00BB7EA0"/>
    <w:rsid w:val="00BD076C"/>
    <w:rsid w:val="00BE6753"/>
    <w:rsid w:val="00C23F77"/>
    <w:rsid w:val="00C34CA8"/>
    <w:rsid w:val="00C51ED4"/>
    <w:rsid w:val="00CB4A0D"/>
    <w:rsid w:val="00CE4DE4"/>
    <w:rsid w:val="00CE5BB8"/>
    <w:rsid w:val="00CE78C6"/>
    <w:rsid w:val="00CF25CE"/>
    <w:rsid w:val="00D01EF5"/>
    <w:rsid w:val="00D07201"/>
    <w:rsid w:val="00D25B24"/>
    <w:rsid w:val="00D3310C"/>
    <w:rsid w:val="00D41A09"/>
    <w:rsid w:val="00D43F39"/>
    <w:rsid w:val="00D53E93"/>
    <w:rsid w:val="00D544A5"/>
    <w:rsid w:val="00D55307"/>
    <w:rsid w:val="00D55659"/>
    <w:rsid w:val="00D703B6"/>
    <w:rsid w:val="00D744C2"/>
    <w:rsid w:val="00D8422D"/>
    <w:rsid w:val="00D8580F"/>
    <w:rsid w:val="00DB725A"/>
    <w:rsid w:val="00DD1A4E"/>
    <w:rsid w:val="00DE1960"/>
    <w:rsid w:val="00DE6CEC"/>
    <w:rsid w:val="00E27454"/>
    <w:rsid w:val="00E32388"/>
    <w:rsid w:val="00E455C7"/>
    <w:rsid w:val="00E672A2"/>
    <w:rsid w:val="00E71F92"/>
    <w:rsid w:val="00E82271"/>
    <w:rsid w:val="00E978DA"/>
    <w:rsid w:val="00EF29C6"/>
    <w:rsid w:val="00EF6E20"/>
    <w:rsid w:val="00EF7C4D"/>
    <w:rsid w:val="00F15853"/>
    <w:rsid w:val="00F267F7"/>
    <w:rsid w:val="00F7563C"/>
    <w:rsid w:val="00F81481"/>
    <w:rsid w:val="00F9229E"/>
    <w:rsid w:val="00FB71B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6F231-0D59-4EA5-BC5E-84B12A27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3317B3"/>
    <w:pPr>
      <w:spacing w:line="276" w:lineRule="auto"/>
    </w:pPr>
    <w:rPr>
      <w:rFonts w:asciiTheme="minorHAnsi" w:eastAsiaTheme="minorHAnsi" w:hAnsi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spacing w:after="0" w:line="240" w:lineRule="auto"/>
      <w:outlineLvl w:val="0"/>
    </w:pPr>
    <w:rPr>
      <w:rFonts w:ascii="FS Me" w:eastAsiaTheme="majorEastAsia" w:hAnsi="FS Me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spacing w:after="0" w:line="240" w:lineRule="auto"/>
      <w:outlineLvl w:val="1"/>
    </w:pPr>
    <w:rPr>
      <w:rFonts w:ascii="FS Me" w:eastAsia="Times New Roman" w:hAnsi="FS Me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 w:line="240" w:lineRule="auto"/>
    </w:pPr>
    <w:rPr>
      <w:rFonts w:ascii="FS Me" w:eastAsia="Times New Roman" w:hAnsi="FS Me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FS Me" w:eastAsiaTheme="minorEastAsia" w:hAnsi="FS Me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D25B24"/>
    <w:pPr>
      <w:spacing w:after="0" w:line="240" w:lineRule="auto"/>
      <w:ind w:left="720"/>
      <w:contextualSpacing/>
    </w:pPr>
    <w:rPr>
      <w:rFonts w:ascii="FS Me" w:eastAsiaTheme="minorEastAsia" w:hAnsi="FS Me"/>
    </w:rPr>
  </w:style>
  <w:style w:type="paragraph" w:customStyle="1" w:styleId="BulletList1">
    <w:name w:val="Bullet List 1"/>
    <w:basedOn w:val="ListParagraph"/>
    <w:link w:val="BulletList1Char"/>
    <w:uiPriority w:val="2"/>
    <w:qFormat/>
    <w:rsid w:val="003E6FA8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E6FA8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spacing w:after="0" w:line="240" w:lineRule="auto"/>
      <w:ind w:left="992" w:right="1809"/>
      <w:contextualSpacing/>
    </w:pPr>
    <w:rPr>
      <w:rFonts w:ascii="FS Me" w:eastAsia="Times New Roman" w:hAnsi="FS Me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 w:line="240" w:lineRule="auto"/>
      <w:ind w:left="709" w:hanging="425"/>
    </w:pPr>
    <w:rPr>
      <w:rFonts w:ascii="FS Me" w:eastAsia="Times New Roman" w:hAnsi="FS Me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locked/>
    <w:rsid w:val="003317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B1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78"/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78"/>
    <w:rPr>
      <w:rFonts w:asciiTheme="minorHAnsi" w:eastAsia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25F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3F5B"/>
    <w:rPr>
      <w:color w:val="800080" w:themeColor="followedHyperlink"/>
      <w:u w:val="single"/>
    </w:rPr>
  </w:style>
  <w:style w:type="character" w:customStyle="1" w:styleId="line">
    <w:name w:val="line"/>
    <w:basedOn w:val="DefaultParagraphFont"/>
    <w:rsid w:val="006259A3"/>
  </w:style>
  <w:style w:type="character" w:customStyle="1" w:styleId="no">
    <w:name w:val="no"/>
    <w:basedOn w:val="DefaultParagraphFont"/>
    <w:rsid w:val="0062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barnsley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risi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gland.shelter.org.uk/housing_advice/homeless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udentdc\NETLOGON\Templates\BC%20Blank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BC42C-AC1F-4A58-8238-431934E2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 Blank Document Template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Goodliffe</dc:creator>
  <cp:lastModifiedBy>Siobhan Evanson</cp:lastModifiedBy>
  <cp:revision>3</cp:revision>
  <cp:lastPrinted>2015-12-03T09:23:00Z</cp:lastPrinted>
  <dcterms:created xsi:type="dcterms:W3CDTF">2017-10-23T15:34:00Z</dcterms:created>
  <dcterms:modified xsi:type="dcterms:W3CDTF">2017-10-23T15:43:00Z</dcterms:modified>
</cp:coreProperties>
</file>