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29" w:rsidRDefault="007A5929" w:rsidP="007A592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MENTAL HEALTH</w:t>
      </w:r>
    </w:p>
    <w:p w:rsidR="007A5929" w:rsidRDefault="007A5929" w:rsidP="007A592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A5929" w:rsidRPr="009B30BC" w:rsidRDefault="009B30BC" w:rsidP="009B30BC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What is mental health</w:t>
      </w:r>
      <w:r w:rsidR="007A5929" w:rsidRPr="009B30BC">
        <w:rPr>
          <w:rFonts w:ascii="Arial" w:hAnsi="Arial" w:cs="Arial"/>
          <w:i/>
          <w:color w:val="FF0000"/>
          <w:sz w:val="28"/>
          <w:szCs w:val="28"/>
        </w:rPr>
        <w:t>?</w:t>
      </w:r>
    </w:p>
    <w:p w:rsidR="009B30BC" w:rsidRDefault="009B30BC" w:rsidP="009B30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>Mental health takes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account of</w:t>
      </w: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 xml:space="preserve"> emotional, psychological, and social well-being. It impacts how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an individual</w:t>
      </w: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 xml:space="preserve"> think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>, feel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act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s.  I</w:t>
      </w: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 xml:space="preserve">t also helps regulate how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an individual </w:t>
      </w: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>handle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 xml:space="preserve"> stress, rela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te to others, and make choices.</w:t>
      </w: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 xml:space="preserve">Mental health is important at every stage of life, from </w:t>
      </w:r>
      <w:bookmarkStart w:id="0" w:name="noreveal"/>
      <w:bookmarkEnd w:id="0"/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>childhood and adolescence through to adulthood.</w:t>
      </w:r>
    </w:p>
    <w:p w:rsidR="009B30BC" w:rsidRPr="009B30BC" w:rsidRDefault="009B30BC" w:rsidP="009B30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B30BC" w:rsidRDefault="009B30BC" w:rsidP="009B30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>Mental health problems are common and help is available. These may include;</w:t>
      </w:r>
    </w:p>
    <w:p w:rsidR="007C53D6" w:rsidRPr="009B30BC" w:rsidRDefault="007C53D6" w:rsidP="009B30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B30BC" w:rsidRPr="009B30BC" w:rsidRDefault="009B30BC" w:rsidP="009B30B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>Depression</w:t>
      </w:r>
    </w:p>
    <w:p w:rsidR="009B30BC" w:rsidRPr="009B30BC" w:rsidRDefault="009B30BC" w:rsidP="009B30B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>Anxiety</w:t>
      </w:r>
    </w:p>
    <w:p w:rsidR="009B30BC" w:rsidRPr="009B30BC" w:rsidRDefault="009B30BC" w:rsidP="009B30B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>Stress</w:t>
      </w:r>
    </w:p>
    <w:p w:rsidR="009B30BC" w:rsidRPr="009B30BC" w:rsidRDefault="009B30BC" w:rsidP="009B30B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>OCD</w:t>
      </w:r>
    </w:p>
    <w:p w:rsidR="009B30BC" w:rsidRPr="009B30BC" w:rsidRDefault="009B30BC" w:rsidP="009B30B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>Panic Attacks</w:t>
      </w:r>
    </w:p>
    <w:p w:rsidR="009B30BC" w:rsidRPr="009B30BC" w:rsidRDefault="009B30BC" w:rsidP="009B30B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>Psychosis</w:t>
      </w:r>
    </w:p>
    <w:p w:rsidR="009B30BC" w:rsidRPr="009B30BC" w:rsidRDefault="009B30BC" w:rsidP="009B30B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 xml:space="preserve">Schizophrenia </w:t>
      </w:r>
    </w:p>
    <w:p w:rsidR="009B30BC" w:rsidRPr="009B30BC" w:rsidRDefault="009B30BC" w:rsidP="009B30B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>Suicidal Feelings</w:t>
      </w:r>
    </w:p>
    <w:p w:rsidR="009B30BC" w:rsidRPr="009B30BC" w:rsidRDefault="009B30BC" w:rsidP="009B30B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>Self-Harm</w:t>
      </w:r>
    </w:p>
    <w:p w:rsidR="007A5929" w:rsidRDefault="007A5929" w:rsidP="009B30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3D6" w:rsidRPr="009B30BC" w:rsidRDefault="007C53D6" w:rsidP="009B3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>Anyone with mental health p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roblems can get better and make a recovery</w:t>
      </w:r>
      <w:r w:rsidRPr="009B30BC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Pr="00D55659" w:rsidRDefault="007A5929" w:rsidP="007A592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How to get help</w:t>
      </w: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any member of College staff or speak to the College Safeguarding Team on 01226 216142 or via email at </w:t>
      </w:r>
      <w:hyperlink r:id="rId8" w:history="1">
        <w:r w:rsidRPr="008A263D">
          <w:rPr>
            <w:rStyle w:val="Hyperlink"/>
            <w:rFonts w:ascii="Arial" w:hAnsi="Arial" w:cs="Arial"/>
            <w:sz w:val="24"/>
            <w:szCs w:val="24"/>
          </w:rPr>
          <w:t>safeguarding@barnsley.ac.uk</w:t>
        </w:r>
      </w:hyperlink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Pr="00D55659" w:rsidRDefault="007A5929" w:rsidP="007A592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Other support</w:t>
      </w:r>
    </w:p>
    <w:p w:rsidR="007C53D6" w:rsidRPr="007C53D6" w:rsidRDefault="007C53D6" w:rsidP="007C53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 w:rsidRPr="007C53D6">
        <w:rPr>
          <w:rFonts w:ascii="Arial" w:hAnsi="Arial" w:cs="Arial"/>
          <w:sz w:val="24"/>
          <w:szCs w:val="24"/>
          <w:lang w:val="en"/>
        </w:rPr>
        <w:t xml:space="preserve">MIND – </w:t>
      </w:r>
      <w:r>
        <w:rPr>
          <w:rFonts w:ascii="Arial" w:hAnsi="Arial" w:cs="Arial"/>
          <w:sz w:val="24"/>
          <w:szCs w:val="24"/>
          <w:lang w:val="en"/>
        </w:rPr>
        <w:t>0300 123 3393</w:t>
      </w:r>
    </w:p>
    <w:p w:rsidR="007C53D6" w:rsidRDefault="007C53D6" w:rsidP="007A59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Samaritans - 116 123</w:t>
      </w: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nspcc.org.uk – 0808 800 5000</w:t>
      </w: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ChildLine – 0800 1111 (24 hours)</w:t>
      </w: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16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16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16273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F9229E" w:rsidRDefault="00F9229E" w:rsidP="0016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16273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9229E" w:rsidSect="009F086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8F" w:rsidRDefault="00EF438F" w:rsidP="00125F78">
      <w:pPr>
        <w:spacing w:after="0" w:line="240" w:lineRule="auto"/>
      </w:pPr>
      <w:r>
        <w:separator/>
      </w:r>
    </w:p>
  </w:endnote>
  <w:endnote w:type="continuationSeparator" w:id="0">
    <w:p w:rsidR="00EF438F" w:rsidRDefault="00EF438F" w:rsidP="001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Pr="00125F78" w:rsidRDefault="00125F78">
    <w:pPr>
      <w:pStyle w:val="Footer"/>
      <w:rPr>
        <w:rFonts w:ascii="Arial" w:hAnsi="Arial" w:cs="Arial"/>
        <w:b/>
        <w:i/>
        <w:color w:val="FF0000"/>
        <w:sz w:val="28"/>
        <w:szCs w:val="28"/>
      </w:rPr>
    </w:pPr>
    <w:r w:rsidRPr="00125F78">
      <w:rPr>
        <w:rFonts w:ascii="Arial" w:hAnsi="Arial" w:cs="Arial"/>
        <w:b/>
        <w:i/>
        <w:color w:val="FF0000"/>
        <w:sz w:val="28"/>
        <w:szCs w:val="28"/>
      </w:rPr>
      <w:t>We’re here to help you</w:t>
    </w:r>
  </w:p>
  <w:p w:rsidR="00125F78" w:rsidRPr="00125F78" w:rsidRDefault="00EF438F">
    <w:pPr>
      <w:pStyle w:val="Footer"/>
      <w:rPr>
        <w:rFonts w:ascii="Arial" w:hAnsi="Arial" w:cs="Arial"/>
        <w:sz w:val="24"/>
        <w:szCs w:val="24"/>
      </w:rPr>
    </w:pPr>
    <w:hyperlink r:id="rId1" w:history="1">
      <w:r w:rsidR="00125F78" w:rsidRPr="00125F78">
        <w:rPr>
          <w:rStyle w:val="Hyperlink"/>
          <w:rFonts w:ascii="Arial" w:hAnsi="Arial" w:cs="Arial"/>
          <w:sz w:val="24"/>
          <w:szCs w:val="24"/>
        </w:rPr>
        <w:t>safeguarding@barnsley.ac.uk</w:t>
      </w:r>
    </w:hyperlink>
  </w:p>
  <w:p w:rsidR="00125F78" w:rsidRPr="00125F78" w:rsidRDefault="00125F78">
    <w:pPr>
      <w:pStyle w:val="Footer"/>
      <w:rPr>
        <w:rFonts w:ascii="Arial" w:hAnsi="Arial" w:cs="Arial"/>
        <w:sz w:val="24"/>
        <w:szCs w:val="24"/>
      </w:rPr>
    </w:pPr>
    <w:r w:rsidRPr="00125F78">
      <w:rPr>
        <w:rFonts w:ascii="Arial" w:hAnsi="Arial" w:cs="Arial"/>
        <w:sz w:val="24"/>
        <w:szCs w:val="24"/>
      </w:rPr>
      <w:t>01226 216142</w:t>
    </w:r>
  </w:p>
  <w:p w:rsidR="00125F78" w:rsidRDefault="0012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8F" w:rsidRDefault="00EF438F" w:rsidP="00125F78">
      <w:pPr>
        <w:spacing w:after="0" w:line="240" w:lineRule="auto"/>
      </w:pPr>
      <w:r>
        <w:separator/>
      </w:r>
    </w:p>
  </w:footnote>
  <w:footnote w:type="continuationSeparator" w:id="0">
    <w:p w:rsidR="00EF438F" w:rsidRDefault="00EF438F" w:rsidP="001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Default="00125F78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AF28BA1" wp14:editId="35E37A27">
          <wp:simplePos x="0" y="0"/>
          <wp:positionH relativeFrom="margin">
            <wp:posOffset>4657725</wp:posOffset>
          </wp:positionH>
          <wp:positionV relativeFrom="margin">
            <wp:posOffset>-685800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F78" w:rsidRDefault="00125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150"/>
    <w:multiLevelType w:val="hybridMultilevel"/>
    <w:tmpl w:val="C2E4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9"/>
    <w:rsid w:val="00002201"/>
    <w:rsid w:val="0000533A"/>
    <w:rsid w:val="0000734E"/>
    <w:rsid w:val="0001277C"/>
    <w:rsid w:val="0001431B"/>
    <w:rsid w:val="00023C43"/>
    <w:rsid w:val="0006034A"/>
    <w:rsid w:val="00071439"/>
    <w:rsid w:val="00071F47"/>
    <w:rsid w:val="00084A08"/>
    <w:rsid w:val="00085433"/>
    <w:rsid w:val="00087FB1"/>
    <w:rsid w:val="000968C0"/>
    <w:rsid w:val="000A27C4"/>
    <w:rsid w:val="000D382D"/>
    <w:rsid w:val="000D38B4"/>
    <w:rsid w:val="000D397A"/>
    <w:rsid w:val="000D65D6"/>
    <w:rsid w:val="000E4429"/>
    <w:rsid w:val="000F5B9E"/>
    <w:rsid w:val="00102DEB"/>
    <w:rsid w:val="00125F78"/>
    <w:rsid w:val="001466E9"/>
    <w:rsid w:val="0016273F"/>
    <w:rsid w:val="001B56ED"/>
    <w:rsid w:val="001C566D"/>
    <w:rsid w:val="001F5D10"/>
    <w:rsid w:val="00203879"/>
    <w:rsid w:val="00205257"/>
    <w:rsid w:val="00205921"/>
    <w:rsid w:val="0022139B"/>
    <w:rsid w:val="00232A64"/>
    <w:rsid w:val="00233DA4"/>
    <w:rsid w:val="00241176"/>
    <w:rsid w:val="00252F45"/>
    <w:rsid w:val="00255AC9"/>
    <w:rsid w:val="00255BFC"/>
    <w:rsid w:val="0029037C"/>
    <w:rsid w:val="002B1934"/>
    <w:rsid w:val="002C000F"/>
    <w:rsid w:val="002C5E1C"/>
    <w:rsid w:val="002E5B8A"/>
    <w:rsid w:val="002F10AC"/>
    <w:rsid w:val="002F4748"/>
    <w:rsid w:val="002F7DCB"/>
    <w:rsid w:val="0030196A"/>
    <w:rsid w:val="003200B0"/>
    <w:rsid w:val="00322EB1"/>
    <w:rsid w:val="003317B3"/>
    <w:rsid w:val="00364587"/>
    <w:rsid w:val="00375E65"/>
    <w:rsid w:val="00381ACA"/>
    <w:rsid w:val="00384581"/>
    <w:rsid w:val="003E6FA8"/>
    <w:rsid w:val="004156EA"/>
    <w:rsid w:val="00421387"/>
    <w:rsid w:val="0042274E"/>
    <w:rsid w:val="00434024"/>
    <w:rsid w:val="00461602"/>
    <w:rsid w:val="00470560"/>
    <w:rsid w:val="00484F65"/>
    <w:rsid w:val="004871B2"/>
    <w:rsid w:val="004C0DE4"/>
    <w:rsid w:val="004C6118"/>
    <w:rsid w:val="004D74E0"/>
    <w:rsid w:val="005A3F5B"/>
    <w:rsid w:val="005D2A60"/>
    <w:rsid w:val="005D5EE5"/>
    <w:rsid w:val="0060259A"/>
    <w:rsid w:val="006055E0"/>
    <w:rsid w:val="006259A3"/>
    <w:rsid w:val="006308FA"/>
    <w:rsid w:val="006440CA"/>
    <w:rsid w:val="00653E66"/>
    <w:rsid w:val="00660C65"/>
    <w:rsid w:val="0067401C"/>
    <w:rsid w:val="00681D69"/>
    <w:rsid w:val="006872E7"/>
    <w:rsid w:val="00690847"/>
    <w:rsid w:val="006A5898"/>
    <w:rsid w:val="006C0F40"/>
    <w:rsid w:val="006F355A"/>
    <w:rsid w:val="006F4EB4"/>
    <w:rsid w:val="006F61B6"/>
    <w:rsid w:val="00717249"/>
    <w:rsid w:val="00721B14"/>
    <w:rsid w:val="0074579A"/>
    <w:rsid w:val="00761C31"/>
    <w:rsid w:val="00777AE7"/>
    <w:rsid w:val="00783D21"/>
    <w:rsid w:val="00786894"/>
    <w:rsid w:val="00792F68"/>
    <w:rsid w:val="007A0287"/>
    <w:rsid w:val="007A5929"/>
    <w:rsid w:val="007C53D6"/>
    <w:rsid w:val="00801273"/>
    <w:rsid w:val="008271DB"/>
    <w:rsid w:val="008412DB"/>
    <w:rsid w:val="00881C39"/>
    <w:rsid w:val="008948D0"/>
    <w:rsid w:val="008B6F00"/>
    <w:rsid w:val="008E5837"/>
    <w:rsid w:val="009218BC"/>
    <w:rsid w:val="00941E66"/>
    <w:rsid w:val="00974C2E"/>
    <w:rsid w:val="009A2C0D"/>
    <w:rsid w:val="009A7648"/>
    <w:rsid w:val="009B0292"/>
    <w:rsid w:val="009B30BC"/>
    <w:rsid w:val="009B494F"/>
    <w:rsid w:val="009C2306"/>
    <w:rsid w:val="009C75CC"/>
    <w:rsid w:val="009E10F2"/>
    <w:rsid w:val="009E5A53"/>
    <w:rsid w:val="009F0866"/>
    <w:rsid w:val="00A00037"/>
    <w:rsid w:val="00A10D86"/>
    <w:rsid w:val="00A1384E"/>
    <w:rsid w:val="00A1643E"/>
    <w:rsid w:val="00A23269"/>
    <w:rsid w:val="00A63E0B"/>
    <w:rsid w:val="00A77CBE"/>
    <w:rsid w:val="00AA7FB1"/>
    <w:rsid w:val="00AC2818"/>
    <w:rsid w:val="00AD0773"/>
    <w:rsid w:val="00AD3DC1"/>
    <w:rsid w:val="00B24DF8"/>
    <w:rsid w:val="00B356D4"/>
    <w:rsid w:val="00B43A32"/>
    <w:rsid w:val="00B47E51"/>
    <w:rsid w:val="00B60196"/>
    <w:rsid w:val="00B737D5"/>
    <w:rsid w:val="00BB7EA0"/>
    <w:rsid w:val="00BD076C"/>
    <w:rsid w:val="00BE6753"/>
    <w:rsid w:val="00C23F77"/>
    <w:rsid w:val="00C34CA8"/>
    <w:rsid w:val="00C51ED4"/>
    <w:rsid w:val="00C86BB7"/>
    <w:rsid w:val="00C9652C"/>
    <w:rsid w:val="00CE4DE4"/>
    <w:rsid w:val="00CE5BB8"/>
    <w:rsid w:val="00CE78C6"/>
    <w:rsid w:val="00CF25CE"/>
    <w:rsid w:val="00D01EF5"/>
    <w:rsid w:val="00D07201"/>
    <w:rsid w:val="00D25B24"/>
    <w:rsid w:val="00D3310C"/>
    <w:rsid w:val="00D41A09"/>
    <w:rsid w:val="00D43F39"/>
    <w:rsid w:val="00D53E93"/>
    <w:rsid w:val="00D544A5"/>
    <w:rsid w:val="00D55307"/>
    <w:rsid w:val="00D55659"/>
    <w:rsid w:val="00D703B6"/>
    <w:rsid w:val="00D744C2"/>
    <w:rsid w:val="00D8422D"/>
    <w:rsid w:val="00D8580F"/>
    <w:rsid w:val="00DB2A77"/>
    <w:rsid w:val="00DB725A"/>
    <w:rsid w:val="00DD1A4E"/>
    <w:rsid w:val="00DE1960"/>
    <w:rsid w:val="00DE6CEC"/>
    <w:rsid w:val="00E27454"/>
    <w:rsid w:val="00E32388"/>
    <w:rsid w:val="00E455C7"/>
    <w:rsid w:val="00E672A2"/>
    <w:rsid w:val="00E71F92"/>
    <w:rsid w:val="00E82271"/>
    <w:rsid w:val="00E978DA"/>
    <w:rsid w:val="00EA49A9"/>
    <w:rsid w:val="00EF29C6"/>
    <w:rsid w:val="00EF438F"/>
    <w:rsid w:val="00EF6E20"/>
    <w:rsid w:val="00EF7C4D"/>
    <w:rsid w:val="00F15853"/>
    <w:rsid w:val="00F267F7"/>
    <w:rsid w:val="00F7563C"/>
    <w:rsid w:val="00F81481"/>
    <w:rsid w:val="00F9229E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6F231-0D59-4EA5-BC5E-84B12A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3317B3"/>
    <w:pPr>
      <w:spacing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spacing w:after="0" w:line="240" w:lineRule="auto"/>
      <w:outlineLvl w:val="0"/>
    </w:pPr>
    <w:rPr>
      <w:rFonts w:ascii="FS Me" w:eastAsiaTheme="majorEastAsia" w:hAnsi="FS Me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spacing w:after="0" w:line="240" w:lineRule="auto"/>
      <w:outlineLvl w:val="1"/>
    </w:pPr>
    <w:rPr>
      <w:rFonts w:ascii="FS Me" w:eastAsia="Times New Roman" w:hAnsi="FS Me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 w:line="240" w:lineRule="auto"/>
    </w:pPr>
    <w:rPr>
      <w:rFonts w:ascii="FS Me" w:eastAsia="Times New Roman" w:hAnsi="FS Me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FS Me" w:eastAsiaTheme="minorEastAsia" w:hAnsi="FS Me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paragraph" w:customStyle="1" w:styleId="BulletList1">
    <w:name w:val="Bullet List 1"/>
    <w:basedOn w:val="ListParagraph"/>
    <w:link w:val="BulletList1Char"/>
    <w:uiPriority w:val="2"/>
    <w:qFormat/>
    <w:rsid w:val="003E6FA8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E6FA8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spacing w:after="0" w:line="240" w:lineRule="auto"/>
      <w:ind w:left="992" w:right="1809"/>
      <w:contextualSpacing/>
    </w:pPr>
    <w:rPr>
      <w:rFonts w:ascii="FS Me" w:eastAsia="Times New Roman" w:hAnsi="FS Me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 w:line="240" w:lineRule="auto"/>
      <w:ind w:left="709" w:hanging="425"/>
    </w:pPr>
    <w:rPr>
      <w:rFonts w:ascii="FS Me" w:eastAsia="Times New Roman" w:hAnsi="FS Me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locked/>
    <w:rsid w:val="00331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78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78"/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25F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F5B"/>
    <w:rPr>
      <w:color w:val="800080" w:themeColor="followedHyperlink"/>
      <w:u w:val="single"/>
    </w:rPr>
  </w:style>
  <w:style w:type="character" w:customStyle="1" w:styleId="line">
    <w:name w:val="line"/>
    <w:basedOn w:val="DefaultParagraphFont"/>
    <w:rsid w:val="006259A3"/>
  </w:style>
  <w:style w:type="character" w:customStyle="1" w:styleId="no">
    <w:name w:val="no"/>
    <w:basedOn w:val="DefaultParagraphFont"/>
    <w:rsid w:val="006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arnsl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83ED-3BCE-4E47-BE1F-9F2A90A0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Blank Document Template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Goodliffe</dc:creator>
  <cp:lastModifiedBy>Siobhan Evanson</cp:lastModifiedBy>
  <cp:revision>3</cp:revision>
  <cp:lastPrinted>2015-12-03T09:23:00Z</cp:lastPrinted>
  <dcterms:created xsi:type="dcterms:W3CDTF">2017-10-23T15:37:00Z</dcterms:created>
  <dcterms:modified xsi:type="dcterms:W3CDTF">2017-10-23T15:44:00Z</dcterms:modified>
</cp:coreProperties>
</file>