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B" w:rsidRDefault="0001431B" w:rsidP="00D55659">
      <w:pPr>
        <w:spacing w:after="0" w:line="240" w:lineRule="auto"/>
        <w:rPr>
          <w:rFonts w:ascii="Arial" w:hAnsi="Arial" w:cs="Arial"/>
          <w:b/>
          <w:sz w:val="24"/>
          <w:szCs w:val="24"/>
        </w:rPr>
      </w:pPr>
    </w:p>
    <w:p w:rsidR="0001431B" w:rsidRDefault="0001431B" w:rsidP="00D55659">
      <w:pPr>
        <w:spacing w:after="0" w:line="240" w:lineRule="auto"/>
        <w:rPr>
          <w:rFonts w:ascii="Arial" w:hAnsi="Arial" w:cs="Arial"/>
          <w:b/>
          <w:color w:val="FF0000"/>
          <w:sz w:val="40"/>
          <w:szCs w:val="40"/>
        </w:rPr>
      </w:pPr>
      <w:r>
        <w:rPr>
          <w:rFonts w:ascii="Arial" w:hAnsi="Arial" w:cs="Arial"/>
          <w:b/>
          <w:color w:val="FF0000"/>
          <w:sz w:val="40"/>
          <w:szCs w:val="40"/>
        </w:rPr>
        <w:t>NEGLECT</w:t>
      </w:r>
    </w:p>
    <w:p w:rsidR="00205921" w:rsidRDefault="00205921" w:rsidP="00D55659">
      <w:pPr>
        <w:spacing w:after="0" w:line="240" w:lineRule="auto"/>
        <w:rPr>
          <w:rFonts w:ascii="Arial" w:hAnsi="Arial" w:cs="Arial"/>
          <w:b/>
          <w:color w:val="FF0000"/>
          <w:sz w:val="40"/>
          <w:szCs w:val="40"/>
        </w:rPr>
      </w:pPr>
    </w:p>
    <w:p w:rsidR="00D703B6" w:rsidRDefault="00D703B6" w:rsidP="00D55659">
      <w:pPr>
        <w:spacing w:after="0" w:line="240" w:lineRule="auto"/>
        <w:rPr>
          <w:rFonts w:ascii="Arial" w:hAnsi="Arial" w:cs="Arial"/>
          <w:b/>
          <w:color w:val="FF0000"/>
          <w:sz w:val="40"/>
          <w:szCs w:val="40"/>
        </w:rPr>
      </w:pPr>
    </w:p>
    <w:p w:rsidR="00D703B6" w:rsidRDefault="00D703B6" w:rsidP="00D55659">
      <w:pPr>
        <w:spacing w:after="0" w:line="240" w:lineRule="auto"/>
        <w:rPr>
          <w:rFonts w:ascii="Arial" w:hAnsi="Arial" w:cs="Arial"/>
          <w:b/>
          <w:color w:val="FF0000"/>
          <w:sz w:val="40"/>
          <w:szCs w:val="40"/>
        </w:rPr>
      </w:pPr>
    </w:p>
    <w:p w:rsidR="00D703B6" w:rsidRDefault="00D703B6" w:rsidP="00D55659">
      <w:pPr>
        <w:spacing w:after="0" w:line="240" w:lineRule="auto"/>
        <w:rPr>
          <w:rFonts w:ascii="Arial" w:hAnsi="Arial" w:cs="Arial"/>
          <w:b/>
          <w:color w:val="FF0000"/>
          <w:sz w:val="40"/>
          <w:szCs w:val="40"/>
        </w:rPr>
      </w:pPr>
    </w:p>
    <w:p w:rsidR="00D703B6" w:rsidRDefault="00D703B6" w:rsidP="00D703B6">
      <w:pPr>
        <w:spacing w:after="0" w:line="240" w:lineRule="auto"/>
        <w:rPr>
          <w:rFonts w:ascii="Arial" w:hAnsi="Arial" w:cs="Arial"/>
          <w:i/>
          <w:color w:val="FF0000"/>
          <w:sz w:val="28"/>
          <w:szCs w:val="28"/>
        </w:rPr>
      </w:pPr>
      <w:r>
        <w:rPr>
          <w:rFonts w:ascii="Arial" w:hAnsi="Arial" w:cs="Arial"/>
          <w:i/>
          <w:color w:val="FF0000"/>
          <w:sz w:val="28"/>
          <w:szCs w:val="28"/>
        </w:rPr>
        <w:t>What is neglect?</w:t>
      </w:r>
    </w:p>
    <w:p w:rsidR="00D703B6" w:rsidRDefault="00D703B6" w:rsidP="00D703B6">
      <w:pPr>
        <w:spacing w:after="0" w:line="240" w:lineRule="auto"/>
        <w:rPr>
          <w:rFonts w:ascii="Arial" w:hAnsi="Arial" w:cs="Arial"/>
          <w:sz w:val="24"/>
          <w:szCs w:val="24"/>
        </w:rPr>
      </w:pPr>
      <w:r>
        <w:rPr>
          <w:rFonts w:ascii="Arial" w:hAnsi="Arial" w:cs="Arial"/>
          <w:sz w:val="24"/>
          <w:szCs w:val="24"/>
        </w:rPr>
        <w:t>Neglect is the on-going failure to meet an individual’s basic needs.  An individual may be left hungry or dirty, without adequate clothing, shelter, supervision, medical or health care.  An individual may be put in danger or not protected from physical or emotional harm.  They may not get the love, care and attention they need from their parents/carers.</w:t>
      </w:r>
    </w:p>
    <w:p w:rsidR="00D703B6" w:rsidRDefault="00D703B6" w:rsidP="00D703B6">
      <w:pPr>
        <w:spacing w:after="0" w:line="240" w:lineRule="auto"/>
        <w:rPr>
          <w:rFonts w:ascii="Arial" w:hAnsi="Arial" w:cs="Arial"/>
          <w:sz w:val="24"/>
          <w:szCs w:val="24"/>
        </w:rPr>
      </w:pPr>
    </w:p>
    <w:p w:rsidR="00D703B6" w:rsidRDefault="00D703B6" w:rsidP="00D703B6">
      <w:pPr>
        <w:spacing w:after="0" w:line="240" w:lineRule="auto"/>
        <w:rPr>
          <w:rFonts w:ascii="Arial" w:hAnsi="Arial" w:cs="Arial"/>
          <w:sz w:val="24"/>
          <w:szCs w:val="24"/>
        </w:rPr>
      </w:pPr>
      <w:r>
        <w:rPr>
          <w:rFonts w:ascii="Arial" w:hAnsi="Arial" w:cs="Arial"/>
          <w:sz w:val="24"/>
          <w:szCs w:val="24"/>
        </w:rPr>
        <w:t>An individual who’s neglected will often suffer from other abuse as well.  Neglect is dangerous and can cause serious, long-term damage, even death.</w:t>
      </w:r>
    </w:p>
    <w:p w:rsidR="00D703B6" w:rsidRDefault="00D703B6" w:rsidP="00D703B6">
      <w:pPr>
        <w:spacing w:after="0" w:line="240" w:lineRule="auto"/>
        <w:rPr>
          <w:rFonts w:ascii="Arial" w:hAnsi="Arial" w:cs="Arial"/>
          <w:sz w:val="24"/>
          <w:szCs w:val="24"/>
        </w:rPr>
      </w:pPr>
    </w:p>
    <w:p w:rsidR="00D703B6" w:rsidRDefault="00D703B6" w:rsidP="00D703B6">
      <w:pPr>
        <w:spacing w:after="0" w:line="240" w:lineRule="auto"/>
        <w:rPr>
          <w:rFonts w:ascii="Arial" w:hAnsi="Arial" w:cs="Arial"/>
          <w:sz w:val="24"/>
          <w:szCs w:val="24"/>
        </w:rPr>
      </w:pPr>
      <w:r>
        <w:rPr>
          <w:rFonts w:ascii="Arial" w:hAnsi="Arial" w:cs="Arial"/>
          <w:sz w:val="24"/>
          <w:szCs w:val="24"/>
        </w:rPr>
        <w:t xml:space="preserve">Individuals can also </w:t>
      </w:r>
      <w:r>
        <w:rPr>
          <w:rFonts w:ascii="Arial" w:hAnsi="Arial" w:cs="Arial"/>
          <w:color w:val="FF0000"/>
          <w:sz w:val="24"/>
          <w:szCs w:val="24"/>
        </w:rPr>
        <w:t xml:space="preserve">self-neglect </w:t>
      </w:r>
      <w:r>
        <w:rPr>
          <w:rFonts w:ascii="Arial" w:hAnsi="Arial" w:cs="Arial"/>
          <w:sz w:val="24"/>
          <w:szCs w:val="24"/>
        </w:rPr>
        <w:t xml:space="preserve">which can </w:t>
      </w:r>
      <w:r>
        <w:rPr>
          <w:rFonts w:ascii="Arial" w:hAnsi="Arial" w:cs="Arial"/>
          <w:sz w:val="24"/>
          <w:szCs w:val="24"/>
          <w:lang w:val="en"/>
        </w:rPr>
        <w:t>include</w:t>
      </w:r>
      <w:r w:rsidRPr="00D703B6">
        <w:rPr>
          <w:rFonts w:ascii="Arial" w:hAnsi="Arial" w:cs="Arial"/>
          <w:sz w:val="24"/>
          <w:szCs w:val="24"/>
          <w:lang w:val="en"/>
        </w:rPr>
        <w:t xml:space="preserve"> neglecting to care for one’s personal hygiene, health or surroundings and includes </w:t>
      </w:r>
      <w:proofErr w:type="spellStart"/>
      <w:r w:rsidRPr="00D703B6">
        <w:rPr>
          <w:rFonts w:ascii="Arial" w:hAnsi="Arial" w:cs="Arial"/>
          <w:sz w:val="24"/>
          <w:szCs w:val="24"/>
          <w:lang w:val="en"/>
        </w:rPr>
        <w:t>behaviour</w:t>
      </w:r>
      <w:proofErr w:type="spellEnd"/>
      <w:r w:rsidRPr="00D703B6">
        <w:rPr>
          <w:rFonts w:ascii="Arial" w:hAnsi="Arial" w:cs="Arial"/>
          <w:sz w:val="24"/>
          <w:szCs w:val="24"/>
          <w:lang w:val="en"/>
        </w:rPr>
        <w:t xml:space="preserve"> such as hoarding.  </w:t>
      </w:r>
    </w:p>
    <w:p w:rsidR="00D703B6" w:rsidRDefault="00D703B6" w:rsidP="00D703B6">
      <w:pPr>
        <w:spacing w:after="0" w:line="240" w:lineRule="auto"/>
        <w:rPr>
          <w:rFonts w:ascii="Arial" w:hAnsi="Arial" w:cs="Arial"/>
          <w:sz w:val="24"/>
          <w:szCs w:val="24"/>
        </w:rPr>
      </w:pPr>
    </w:p>
    <w:p w:rsidR="00D703B6" w:rsidRDefault="00D703B6" w:rsidP="00D703B6">
      <w:pPr>
        <w:spacing w:after="0" w:line="240" w:lineRule="auto"/>
        <w:rPr>
          <w:rFonts w:ascii="Arial" w:hAnsi="Arial" w:cs="Arial"/>
          <w:sz w:val="24"/>
          <w:szCs w:val="24"/>
        </w:rPr>
      </w:pPr>
    </w:p>
    <w:p w:rsidR="00D703B6" w:rsidRPr="00D55659" w:rsidRDefault="00D703B6" w:rsidP="00D703B6">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D703B6" w:rsidRDefault="00D703B6" w:rsidP="00D703B6">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D703B6" w:rsidRDefault="00D703B6" w:rsidP="00D703B6">
      <w:pPr>
        <w:spacing w:after="0" w:line="240" w:lineRule="auto"/>
        <w:rPr>
          <w:rFonts w:ascii="Arial" w:hAnsi="Arial" w:cs="Arial"/>
          <w:sz w:val="24"/>
          <w:szCs w:val="24"/>
        </w:rPr>
      </w:pPr>
    </w:p>
    <w:p w:rsidR="00D703B6" w:rsidRDefault="00D703B6" w:rsidP="00D703B6">
      <w:pPr>
        <w:spacing w:after="0" w:line="240" w:lineRule="auto"/>
        <w:rPr>
          <w:rFonts w:ascii="Arial" w:hAnsi="Arial" w:cs="Arial"/>
          <w:sz w:val="24"/>
          <w:szCs w:val="24"/>
        </w:rPr>
      </w:pPr>
    </w:p>
    <w:p w:rsidR="00D703B6" w:rsidRPr="00D55659" w:rsidRDefault="00D703B6" w:rsidP="00D703B6">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D703B6" w:rsidRDefault="00D703B6" w:rsidP="00D703B6">
      <w:pPr>
        <w:spacing w:after="0" w:line="240" w:lineRule="auto"/>
        <w:rPr>
          <w:rFonts w:ascii="Arial" w:hAnsi="Arial" w:cs="Arial"/>
          <w:sz w:val="24"/>
          <w:szCs w:val="24"/>
        </w:rPr>
      </w:pPr>
      <w:r>
        <w:rPr>
          <w:rFonts w:ascii="Arial" w:hAnsi="Arial" w:cs="Arial"/>
          <w:sz w:val="24"/>
          <w:szCs w:val="24"/>
        </w:rPr>
        <w:t>nspcc.org.uk – 0808 800 5000</w:t>
      </w:r>
    </w:p>
    <w:p w:rsidR="00D703B6" w:rsidRPr="00D55659" w:rsidRDefault="00D703B6" w:rsidP="00D703B6">
      <w:pPr>
        <w:spacing w:after="0" w:line="240" w:lineRule="auto"/>
        <w:rPr>
          <w:rFonts w:ascii="Arial" w:hAnsi="Arial" w:cs="Arial"/>
          <w:sz w:val="24"/>
          <w:szCs w:val="24"/>
        </w:rPr>
      </w:pPr>
      <w:r>
        <w:rPr>
          <w:rFonts w:ascii="Arial" w:hAnsi="Arial" w:cs="Arial"/>
          <w:sz w:val="24"/>
          <w:szCs w:val="24"/>
        </w:rPr>
        <w:t xml:space="preserve">ChildLine – 0800 1111 (24 hours) </w:t>
      </w:r>
    </w:p>
    <w:p w:rsidR="00D703B6" w:rsidRDefault="00D703B6" w:rsidP="00D55659">
      <w:pPr>
        <w:spacing w:after="0" w:line="240" w:lineRule="auto"/>
        <w:rPr>
          <w:rFonts w:ascii="Arial" w:hAnsi="Arial" w:cs="Arial"/>
          <w:b/>
          <w:color w:val="FF0000"/>
          <w:sz w:val="40"/>
          <w:szCs w:val="40"/>
        </w:rPr>
      </w:pPr>
    </w:p>
    <w:p w:rsidR="00D55307" w:rsidRDefault="00D55307" w:rsidP="00D55659">
      <w:pPr>
        <w:spacing w:after="0" w:line="240" w:lineRule="auto"/>
        <w:rPr>
          <w:rFonts w:ascii="Arial" w:hAnsi="Arial" w:cs="Arial"/>
          <w:b/>
          <w:color w:val="FF0000"/>
          <w:sz w:val="40"/>
          <w:szCs w:val="40"/>
        </w:rPr>
      </w:pPr>
    </w:p>
    <w:p w:rsidR="00D55307" w:rsidRDefault="00D55307" w:rsidP="00D55659">
      <w:pPr>
        <w:spacing w:after="0" w:line="240" w:lineRule="auto"/>
        <w:rPr>
          <w:rFonts w:ascii="Arial" w:hAnsi="Arial" w:cs="Arial"/>
          <w:b/>
          <w:color w:val="FF0000"/>
          <w:sz w:val="40"/>
          <w:szCs w:val="40"/>
        </w:rPr>
      </w:pPr>
    </w:p>
    <w:p w:rsidR="00D55307" w:rsidRDefault="00D55307" w:rsidP="00D55659">
      <w:pPr>
        <w:spacing w:after="0" w:line="240" w:lineRule="auto"/>
        <w:rPr>
          <w:rFonts w:ascii="Arial" w:hAnsi="Arial" w:cs="Arial"/>
          <w:b/>
          <w:color w:val="FF0000"/>
          <w:sz w:val="40"/>
          <w:szCs w:val="40"/>
        </w:rPr>
      </w:pPr>
    </w:p>
    <w:p w:rsidR="00D55307" w:rsidRDefault="00D55307" w:rsidP="00D55659">
      <w:pPr>
        <w:spacing w:after="0" w:line="240" w:lineRule="auto"/>
        <w:rPr>
          <w:rFonts w:ascii="Arial" w:hAnsi="Arial" w:cs="Arial"/>
          <w:b/>
          <w:color w:val="FF0000"/>
          <w:sz w:val="40"/>
          <w:szCs w:val="40"/>
        </w:rPr>
      </w:pPr>
      <w:bookmarkStart w:id="0" w:name="_GoBack"/>
      <w:bookmarkEnd w:id="0"/>
    </w:p>
    <w:p w:rsidR="00D55307" w:rsidRDefault="00D55307" w:rsidP="00D55659">
      <w:pPr>
        <w:spacing w:after="0" w:line="240" w:lineRule="auto"/>
        <w:rPr>
          <w:rFonts w:ascii="Arial" w:hAnsi="Arial" w:cs="Arial"/>
          <w:b/>
          <w:color w:val="FF0000"/>
          <w:sz w:val="40"/>
          <w:szCs w:val="40"/>
        </w:rPr>
      </w:pPr>
    </w:p>
    <w:p w:rsidR="00D55307" w:rsidRDefault="00D55307" w:rsidP="00D55659">
      <w:pPr>
        <w:spacing w:after="0" w:line="240" w:lineRule="auto"/>
        <w:rPr>
          <w:rFonts w:ascii="Arial" w:hAnsi="Arial" w:cs="Arial"/>
          <w:b/>
          <w:color w:val="FF0000"/>
          <w:sz w:val="40"/>
          <w:szCs w:val="40"/>
        </w:rPr>
      </w:pPr>
    </w:p>
    <w:sectPr w:rsidR="00D55307"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87" w:rsidRDefault="00D92487" w:rsidP="00125F78">
      <w:pPr>
        <w:spacing w:after="0" w:line="240" w:lineRule="auto"/>
      </w:pPr>
      <w:r>
        <w:separator/>
      </w:r>
    </w:p>
  </w:endnote>
  <w:endnote w:type="continuationSeparator" w:id="0">
    <w:p w:rsidR="00D92487" w:rsidRDefault="00D92487"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D92487">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87" w:rsidRDefault="00D92487" w:rsidP="00125F78">
      <w:pPr>
        <w:spacing w:after="0" w:line="240" w:lineRule="auto"/>
      </w:pPr>
      <w:r>
        <w:separator/>
      </w:r>
    </w:p>
  </w:footnote>
  <w:footnote w:type="continuationSeparator" w:id="0">
    <w:p w:rsidR="00D92487" w:rsidRDefault="00D92487"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32E33"/>
    <w:rsid w:val="0006034A"/>
    <w:rsid w:val="00071439"/>
    <w:rsid w:val="00071F47"/>
    <w:rsid w:val="00085433"/>
    <w:rsid w:val="00087FB1"/>
    <w:rsid w:val="000968C0"/>
    <w:rsid w:val="000A27C4"/>
    <w:rsid w:val="000D382D"/>
    <w:rsid w:val="000D38B4"/>
    <w:rsid w:val="000D65D6"/>
    <w:rsid w:val="000E4429"/>
    <w:rsid w:val="000F5B9E"/>
    <w:rsid w:val="00102DEB"/>
    <w:rsid w:val="00125F78"/>
    <w:rsid w:val="001466E9"/>
    <w:rsid w:val="0016273F"/>
    <w:rsid w:val="001B56ED"/>
    <w:rsid w:val="001C566D"/>
    <w:rsid w:val="001F5D10"/>
    <w:rsid w:val="00203879"/>
    <w:rsid w:val="00205257"/>
    <w:rsid w:val="00205921"/>
    <w:rsid w:val="00232A64"/>
    <w:rsid w:val="00233DA4"/>
    <w:rsid w:val="00241176"/>
    <w:rsid w:val="00252F45"/>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56EA"/>
    <w:rsid w:val="00421387"/>
    <w:rsid w:val="0042274E"/>
    <w:rsid w:val="00434024"/>
    <w:rsid w:val="00461602"/>
    <w:rsid w:val="00470560"/>
    <w:rsid w:val="00484F65"/>
    <w:rsid w:val="004C6118"/>
    <w:rsid w:val="004D74E0"/>
    <w:rsid w:val="005A3F5B"/>
    <w:rsid w:val="005D2A60"/>
    <w:rsid w:val="005D5EE5"/>
    <w:rsid w:val="006055E0"/>
    <w:rsid w:val="006259A3"/>
    <w:rsid w:val="006308FA"/>
    <w:rsid w:val="006440CA"/>
    <w:rsid w:val="00653E66"/>
    <w:rsid w:val="00660C65"/>
    <w:rsid w:val="0067401C"/>
    <w:rsid w:val="00676B2C"/>
    <w:rsid w:val="00681D69"/>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75CC"/>
    <w:rsid w:val="009E10F2"/>
    <w:rsid w:val="009E5A53"/>
    <w:rsid w:val="009F0866"/>
    <w:rsid w:val="00A00037"/>
    <w:rsid w:val="00A10D86"/>
    <w:rsid w:val="00A1384E"/>
    <w:rsid w:val="00A1643E"/>
    <w:rsid w:val="00A23269"/>
    <w:rsid w:val="00A63E0B"/>
    <w:rsid w:val="00A77CBE"/>
    <w:rsid w:val="00AA7FB1"/>
    <w:rsid w:val="00AD0773"/>
    <w:rsid w:val="00AD3DC1"/>
    <w:rsid w:val="00B24DF8"/>
    <w:rsid w:val="00B356D4"/>
    <w:rsid w:val="00B43A32"/>
    <w:rsid w:val="00B47E51"/>
    <w:rsid w:val="00B60196"/>
    <w:rsid w:val="00BB7EA0"/>
    <w:rsid w:val="00BE6753"/>
    <w:rsid w:val="00C23F77"/>
    <w:rsid w:val="00C34CA8"/>
    <w:rsid w:val="00C51ED4"/>
    <w:rsid w:val="00CE4DE4"/>
    <w:rsid w:val="00CE5BB8"/>
    <w:rsid w:val="00CE78C6"/>
    <w:rsid w:val="00D01EF5"/>
    <w:rsid w:val="00D07201"/>
    <w:rsid w:val="00D25B24"/>
    <w:rsid w:val="00D3310C"/>
    <w:rsid w:val="00D41A09"/>
    <w:rsid w:val="00D43F39"/>
    <w:rsid w:val="00D53E93"/>
    <w:rsid w:val="00D55307"/>
    <w:rsid w:val="00D55659"/>
    <w:rsid w:val="00D703B6"/>
    <w:rsid w:val="00D744C2"/>
    <w:rsid w:val="00D8422D"/>
    <w:rsid w:val="00D8580F"/>
    <w:rsid w:val="00D92487"/>
    <w:rsid w:val="00DB725A"/>
    <w:rsid w:val="00DD1A4E"/>
    <w:rsid w:val="00DE1960"/>
    <w:rsid w:val="00DE6CEC"/>
    <w:rsid w:val="00E27454"/>
    <w:rsid w:val="00E32388"/>
    <w:rsid w:val="00E455C7"/>
    <w:rsid w:val="00E672A2"/>
    <w:rsid w:val="00E71F92"/>
    <w:rsid w:val="00E82271"/>
    <w:rsid w:val="00E978DA"/>
    <w:rsid w:val="00EF29C6"/>
    <w:rsid w:val="00EF6E20"/>
    <w:rsid w:val="00EF7C4D"/>
    <w:rsid w:val="00F15853"/>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38E1-AD9C-4DAE-86D2-B3C2CB45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2017-10-23T15:31:00Z</dcterms:created>
  <dcterms:modified xsi:type="dcterms:W3CDTF">2017-10-23T15:45:00Z</dcterms:modified>
</cp:coreProperties>
</file>