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14" w:rsidRDefault="00721B14" w:rsidP="00D5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Default="00A77CBE" w:rsidP="0072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DCB" w:rsidRDefault="002F7DCB" w:rsidP="00C2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F40" w:rsidRDefault="006C0F40" w:rsidP="006C0F40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PHYSICAL ABUSE</w:t>
      </w:r>
    </w:p>
    <w:p w:rsidR="006C0F40" w:rsidRDefault="006C0F40" w:rsidP="006C0F40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6C0F40" w:rsidRDefault="006C0F40" w:rsidP="006C0F40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6C0F40" w:rsidRDefault="006C0F40" w:rsidP="006C0F40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6C0F40" w:rsidRDefault="006C0F40" w:rsidP="006C0F40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6C0F40" w:rsidRPr="00660C65" w:rsidRDefault="006C0F40" w:rsidP="006C0F40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What is physical abuse</w:t>
      </w:r>
      <w:r w:rsidRPr="00660C65">
        <w:rPr>
          <w:rFonts w:ascii="Arial" w:hAnsi="Arial" w:cs="Arial"/>
          <w:i/>
          <w:color w:val="FF0000"/>
          <w:sz w:val="28"/>
          <w:szCs w:val="28"/>
        </w:rPr>
        <w:t>?</w:t>
      </w:r>
    </w:p>
    <w:p w:rsidR="006C0F40" w:rsidRDefault="006C0F40" w:rsidP="006C0F40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 w:rsidRPr="006C0F40">
        <w:rPr>
          <w:rFonts w:ascii="Arial" w:hAnsi="Arial" w:cs="Arial"/>
          <w:lang w:val="en"/>
        </w:rPr>
        <w:t xml:space="preserve">Physical </w:t>
      </w:r>
      <w:r>
        <w:rPr>
          <w:rFonts w:ascii="Arial" w:hAnsi="Arial" w:cs="Arial"/>
          <w:lang w:val="en"/>
        </w:rPr>
        <w:t xml:space="preserve">abuse is deliberately hurting an individual </w:t>
      </w:r>
      <w:r w:rsidRPr="006C0F40">
        <w:rPr>
          <w:rFonts w:ascii="Arial" w:hAnsi="Arial" w:cs="Arial"/>
          <w:lang w:val="en"/>
        </w:rPr>
        <w:t>causing injuries such as bruises, broken bones, burns or cuts.</w:t>
      </w:r>
      <w:r>
        <w:rPr>
          <w:rFonts w:ascii="Arial" w:hAnsi="Arial" w:cs="Arial"/>
          <w:lang w:val="en"/>
        </w:rPr>
        <w:t xml:space="preserve">  </w:t>
      </w:r>
      <w:r w:rsidRPr="006C0F40">
        <w:rPr>
          <w:rFonts w:ascii="Arial" w:hAnsi="Arial" w:cs="Arial"/>
          <w:lang w:val="en"/>
        </w:rPr>
        <w:t xml:space="preserve">This abuse is deliberate and not done accidentally. </w:t>
      </w:r>
    </w:p>
    <w:p w:rsidR="006C0F40" w:rsidRDefault="006C0F40" w:rsidP="006C0F40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:rsidR="006C0F40" w:rsidRPr="006C0F40" w:rsidRDefault="006C0F40" w:rsidP="006C0F40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Individuals</w:t>
      </w:r>
      <w:r w:rsidRPr="006C0F40">
        <w:rPr>
          <w:rFonts w:ascii="Arial" w:hAnsi="Arial" w:cs="Arial"/>
          <w:lang w:val="en"/>
        </w:rPr>
        <w:t xml:space="preserve"> who are physically abused suffer violence such as being hit, kicked, poisoned, burned, </w:t>
      </w:r>
      <w:proofErr w:type="gramStart"/>
      <w:r w:rsidRPr="006C0F40">
        <w:rPr>
          <w:rFonts w:ascii="Arial" w:hAnsi="Arial" w:cs="Arial"/>
          <w:lang w:val="en"/>
        </w:rPr>
        <w:t>slapped</w:t>
      </w:r>
      <w:proofErr w:type="gramEnd"/>
      <w:r w:rsidRPr="006C0F40">
        <w:rPr>
          <w:rFonts w:ascii="Arial" w:hAnsi="Arial" w:cs="Arial"/>
          <w:lang w:val="en"/>
        </w:rPr>
        <w:t xml:space="preserve"> or</w:t>
      </w:r>
      <w:r>
        <w:rPr>
          <w:rFonts w:ascii="Arial" w:hAnsi="Arial" w:cs="Arial"/>
          <w:lang w:val="en"/>
        </w:rPr>
        <w:t xml:space="preserve"> having objects thrown at them.  </w:t>
      </w:r>
      <w:r w:rsidRPr="006C0F40">
        <w:rPr>
          <w:rFonts w:ascii="Arial" w:hAnsi="Arial" w:cs="Arial"/>
          <w:lang w:val="en"/>
        </w:rPr>
        <w:t xml:space="preserve">Sometimes parents or </w:t>
      </w:r>
      <w:proofErr w:type="spellStart"/>
      <w:r w:rsidRPr="006C0F40">
        <w:rPr>
          <w:rFonts w:ascii="Arial" w:hAnsi="Arial" w:cs="Arial"/>
          <w:lang w:val="en"/>
        </w:rPr>
        <w:t>carers</w:t>
      </w:r>
      <w:proofErr w:type="spellEnd"/>
      <w:r w:rsidRPr="006C0F40">
        <w:rPr>
          <w:rFonts w:ascii="Arial" w:hAnsi="Arial" w:cs="Arial"/>
          <w:lang w:val="en"/>
        </w:rPr>
        <w:t xml:space="preserve"> will make up or cause the symptoms of illness in their child, perhaps giving them medicine they don’t need and making the child unwell – this is known as fab</w:t>
      </w:r>
      <w:r w:rsidR="00AD0773">
        <w:rPr>
          <w:rFonts w:ascii="Arial" w:hAnsi="Arial" w:cs="Arial"/>
          <w:lang w:val="en"/>
        </w:rPr>
        <w:t>ricated or induced illness</w:t>
      </w:r>
      <w:r w:rsidRPr="006C0F40">
        <w:rPr>
          <w:rFonts w:ascii="Arial" w:hAnsi="Arial" w:cs="Arial"/>
          <w:lang w:val="en"/>
        </w:rPr>
        <w:t>.</w:t>
      </w:r>
    </w:p>
    <w:p w:rsidR="006C0F40" w:rsidRDefault="006C0F40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F40" w:rsidRDefault="006C0F40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F40" w:rsidRPr="00D55659" w:rsidRDefault="006C0F40" w:rsidP="006C0F40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6C0F40" w:rsidRDefault="006C0F40" w:rsidP="006C0F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6C0F40" w:rsidRDefault="006C0F40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F40" w:rsidRDefault="006C0F40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F40" w:rsidRPr="00D55659" w:rsidRDefault="006C0F40" w:rsidP="006C0F40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6C0F40" w:rsidRDefault="006C0F40" w:rsidP="006C0F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6C0F40" w:rsidRDefault="006C0F40" w:rsidP="006C0F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ChildLine – 0800 1111 (24 hours)</w:t>
      </w:r>
    </w:p>
    <w:p w:rsidR="00AD0773" w:rsidRDefault="00AD0773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773" w:rsidRDefault="00AD0773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773" w:rsidRDefault="00AD0773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773" w:rsidRDefault="00AD0773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6C0F4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3879" w:rsidRDefault="00203879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6C0F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F40" w:rsidRDefault="006C0F40" w:rsidP="00D5565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C0F40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75" w:rsidRDefault="007D7575" w:rsidP="00125F78">
      <w:pPr>
        <w:spacing w:after="0" w:line="240" w:lineRule="auto"/>
      </w:pPr>
      <w:r>
        <w:separator/>
      </w:r>
    </w:p>
  </w:endnote>
  <w:endnote w:type="continuationSeparator" w:id="0">
    <w:p w:rsidR="007D7575" w:rsidRDefault="007D7575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7D7575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75" w:rsidRDefault="007D7575" w:rsidP="00125F78">
      <w:pPr>
        <w:spacing w:after="0" w:line="240" w:lineRule="auto"/>
      </w:pPr>
      <w:r>
        <w:separator/>
      </w:r>
    </w:p>
  </w:footnote>
  <w:footnote w:type="continuationSeparator" w:id="0">
    <w:p w:rsidR="007D7575" w:rsidRDefault="007D7575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2139B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C0DE4"/>
    <w:rsid w:val="004C6118"/>
    <w:rsid w:val="004D74E0"/>
    <w:rsid w:val="005A3F5B"/>
    <w:rsid w:val="005D2A60"/>
    <w:rsid w:val="005D5EE5"/>
    <w:rsid w:val="0060259A"/>
    <w:rsid w:val="006055E0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C0F40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A0287"/>
    <w:rsid w:val="007A5929"/>
    <w:rsid w:val="007C5088"/>
    <w:rsid w:val="007C53D6"/>
    <w:rsid w:val="007D7575"/>
    <w:rsid w:val="00801273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C2306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737D5"/>
    <w:rsid w:val="00BB7EA0"/>
    <w:rsid w:val="00BD076C"/>
    <w:rsid w:val="00BE6753"/>
    <w:rsid w:val="00C23F77"/>
    <w:rsid w:val="00C34CA8"/>
    <w:rsid w:val="00C51ED4"/>
    <w:rsid w:val="00CE4DE4"/>
    <w:rsid w:val="00CE5BB8"/>
    <w:rsid w:val="00CE78C6"/>
    <w:rsid w:val="00CF25CE"/>
    <w:rsid w:val="00D01EF5"/>
    <w:rsid w:val="00D07201"/>
    <w:rsid w:val="00D25B24"/>
    <w:rsid w:val="00D3310C"/>
    <w:rsid w:val="00D41A09"/>
    <w:rsid w:val="00D43F39"/>
    <w:rsid w:val="00D53E93"/>
    <w:rsid w:val="00D544A5"/>
    <w:rsid w:val="00D55307"/>
    <w:rsid w:val="00D55659"/>
    <w:rsid w:val="00D703B6"/>
    <w:rsid w:val="00D744C2"/>
    <w:rsid w:val="00D8422D"/>
    <w:rsid w:val="00D8580F"/>
    <w:rsid w:val="00DB725A"/>
    <w:rsid w:val="00DD1A4E"/>
    <w:rsid w:val="00DE1960"/>
    <w:rsid w:val="00DE6CEC"/>
    <w:rsid w:val="00E02F49"/>
    <w:rsid w:val="00E27454"/>
    <w:rsid w:val="00E32388"/>
    <w:rsid w:val="00E455C7"/>
    <w:rsid w:val="00E672A2"/>
    <w:rsid w:val="00E71F92"/>
    <w:rsid w:val="00E82271"/>
    <w:rsid w:val="00E978DA"/>
    <w:rsid w:val="00EF29C6"/>
    <w:rsid w:val="00EF6E20"/>
    <w:rsid w:val="00EF7C4D"/>
    <w:rsid w:val="00F15853"/>
    <w:rsid w:val="00F267F7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24F4-78FD-4778-88E8-D3887463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2017-10-23T15:34:00Z</dcterms:created>
  <dcterms:modified xsi:type="dcterms:W3CDTF">2017-10-23T15:47:00Z</dcterms:modified>
</cp:coreProperties>
</file>