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14" w:rsidRDefault="00721B14" w:rsidP="00D55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BE" w:rsidRDefault="00A77CBE" w:rsidP="00721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34" w:rsidRDefault="002B1934" w:rsidP="00A7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DCB" w:rsidRDefault="002F7DCB" w:rsidP="00C23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7C4" w:rsidRDefault="000A27C4" w:rsidP="000A27C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TRAFFICKING</w:t>
      </w:r>
    </w:p>
    <w:p w:rsidR="000A27C4" w:rsidRDefault="000A27C4" w:rsidP="000A27C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A27C4" w:rsidRDefault="000A27C4" w:rsidP="000A27C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A27C4" w:rsidRDefault="000A27C4" w:rsidP="000A27C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A27C4" w:rsidRDefault="000A27C4" w:rsidP="000A27C4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0A27C4" w:rsidRPr="000A27C4" w:rsidRDefault="000A27C4" w:rsidP="000A27C4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0A27C4">
        <w:rPr>
          <w:rFonts w:ascii="Arial" w:hAnsi="Arial" w:cs="Arial"/>
          <w:i/>
          <w:color w:val="FF0000"/>
          <w:sz w:val="28"/>
          <w:szCs w:val="28"/>
        </w:rPr>
        <w:t>What is trafficking?</w:t>
      </w:r>
    </w:p>
    <w:p w:rsidR="000A27C4" w:rsidRDefault="000A27C4" w:rsidP="000A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Trafficking and modern slavery are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abuse.  </w:t>
      </w: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This affects both adults and children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 </w:t>
      </w: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The victims are recruited, moved or transported and then exploited, forced to work or sold.</w:t>
      </w:r>
    </w:p>
    <w:p w:rsidR="000A27C4" w:rsidRPr="000A27C4" w:rsidRDefault="000A27C4" w:rsidP="000A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0A27C4" w:rsidRDefault="000A27C4" w:rsidP="000A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Children and adults are trafficked for:</w:t>
      </w:r>
    </w:p>
    <w:p w:rsidR="000A27C4" w:rsidRPr="000A27C4" w:rsidRDefault="000A27C4" w:rsidP="000A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0A27C4" w:rsidRPr="000A27C4" w:rsidRDefault="00A23269" w:rsidP="000A27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0A27C4" w:rsidRPr="000A27C4">
        <w:rPr>
          <w:rFonts w:ascii="Arial" w:eastAsia="Times New Roman" w:hAnsi="Arial" w:cs="Arial"/>
          <w:sz w:val="24"/>
          <w:szCs w:val="24"/>
          <w:lang w:val="en" w:eastAsia="en-GB"/>
        </w:rPr>
        <w:t>exual exploitation</w:t>
      </w:r>
    </w:p>
    <w:p w:rsidR="000A27C4" w:rsidRPr="000A27C4" w:rsidRDefault="000A27C4" w:rsidP="000A27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benefit fraud</w:t>
      </w:r>
    </w:p>
    <w:p w:rsidR="000A27C4" w:rsidRPr="000A27C4" w:rsidRDefault="000A27C4" w:rsidP="000A27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forced marriage</w:t>
      </w:r>
    </w:p>
    <w:p w:rsidR="000A27C4" w:rsidRPr="000A27C4" w:rsidRDefault="000A27C4" w:rsidP="000A27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domestic servitude such as cleaning, childcare, cooking</w:t>
      </w:r>
    </w:p>
    <w:p w:rsidR="000A27C4" w:rsidRPr="000A27C4" w:rsidRDefault="000A27C4" w:rsidP="000A27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 xml:space="preserve">forced </w:t>
      </w:r>
      <w:proofErr w:type="spellStart"/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labour</w:t>
      </w:r>
      <w:proofErr w:type="spellEnd"/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factories or agriculture</w:t>
      </w:r>
    </w:p>
    <w:p w:rsidR="000A27C4" w:rsidRDefault="000A27C4" w:rsidP="000A27C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>criminal</w:t>
      </w:r>
      <w:proofErr w:type="gramEnd"/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 xml:space="preserve"> activity such as pickpocketing, begging, transporting drugs, working on cannabis farms, selling pirated DVDs and bag theft.</w:t>
      </w:r>
    </w:p>
    <w:p w:rsidR="000A27C4" w:rsidRPr="000A27C4" w:rsidRDefault="000A27C4" w:rsidP="000A27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0A27C4" w:rsidRPr="000A27C4" w:rsidRDefault="000A27C4" w:rsidP="000A27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Individuals</w:t>
      </w:r>
      <w:r w:rsidRPr="000A27C4">
        <w:rPr>
          <w:rFonts w:ascii="Arial" w:eastAsia="Times New Roman" w:hAnsi="Arial" w:cs="Arial"/>
          <w:sz w:val="24"/>
          <w:szCs w:val="24"/>
          <w:lang w:val="en" w:eastAsia="en-GB"/>
        </w:rPr>
        <w:t xml:space="preserve"> can be trafficked into the UK from abroad, but individuals can also be trafficked from one part of the UK to another.</w:t>
      </w:r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7C4" w:rsidRPr="00D55659" w:rsidRDefault="000A27C4" w:rsidP="000A27C4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How to get help</w:t>
      </w:r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any member of College staff or speak to the College Safeguarding Team on 01226 216142 or via email at </w:t>
      </w:r>
      <w:hyperlink r:id="rId8" w:history="1">
        <w:r w:rsidRPr="008A263D">
          <w:rPr>
            <w:rStyle w:val="Hyperlink"/>
            <w:rFonts w:ascii="Arial" w:hAnsi="Arial" w:cs="Arial"/>
            <w:sz w:val="24"/>
            <w:szCs w:val="24"/>
          </w:rPr>
          <w:t>safeguarding@barnsley.ac.uk</w:t>
        </w:r>
      </w:hyperlink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7C4" w:rsidRPr="00D55659" w:rsidRDefault="000A27C4" w:rsidP="000A27C4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D55659">
        <w:rPr>
          <w:rFonts w:ascii="Arial" w:hAnsi="Arial" w:cs="Arial"/>
          <w:i/>
          <w:color w:val="FF0000"/>
          <w:sz w:val="28"/>
          <w:szCs w:val="28"/>
        </w:rPr>
        <w:t>Other support</w:t>
      </w:r>
    </w:p>
    <w:p w:rsidR="00A23269" w:rsidRDefault="003F30EA" w:rsidP="000A27C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A23269" w:rsidRPr="00C55014">
          <w:rPr>
            <w:rStyle w:val="Hyperlink"/>
            <w:rFonts w:ascii="Arial" w:hAnsi="Arial" w:cs="Arial"/>
            <w:sz w:val="24"/>
            <w:szCs w:val="24"/>
          </w:rPr>
          <w:t>www.hopeforjustice.org</w:t>
        </w:r>
      </w:hyperlink>
      <w:r w:rsidR="00A23269">
        <w:rPr>
          <w:rFonts w:ascii="Arial" w:hAnsi="Arial" w:cs="Arial"/>
          <w:sz w:val="24"/>
          <w:szCs w:val="24"/>
        </w:rPr>
        <w:t xml:space="preserve"> – 0300 008 8000</w:t>
      </w:r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nspcc.org.uk – 0808 800 5000</w:t>
      </w:r>
    </w:p>
    <w:p w:rsidR="000A27C4" w:rsidRDefault="000A27C4" w:rsidP="000A27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ChildLine – 0800 1111 (24 hours)</w:t>
      </w: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3879" w:rsidRDefault="00203879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73F" w:rsidRDefault="0016273F" w:rsidP="000A27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273F" w:rsidSect="009F086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EA" w:rsidRDefault="003F30EA" w:rsidP="00125F78">
      <w:pPr>
        <w:spacing w:after="0" w:line="240" w:lineRule="auto"/>
      </w:pPr>
      <w:r>
        <w:separator/>
      </w:r>
    </w:p>
  </w:endnote>
  <w:endnote w:type="continuationSeparator" w:id="0">
    <w:p w:rsidR="003F30EA" w:rsidRDefault="003F30EA" w:rsidP="001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Pr="00125F78" w:rsidRDefault="00125F78">
    <w:pPr>
      <w:pStyle w:val="Footer"/>
      <w:rPr>
        <w:rFonts w:ascii="Arial" w:hAnsi="Arial" w:cs="Arial"/>
        <w:b/>
        <w:i/>
        <w:color w:val="FF0000"/>
        <w:sz w:val="28"/>
        <w:szCs w:val="28"/>
      </w:rPr>
    </w:pPr>
    <w:r w:rsidRPr="00125F78">
      <w:rPr>
        <w:rFonts w:ascii="Arial" w:hAnsi="Arial" w:cs="Arial"/>
        <w:b/>
        <w:i/>
        <w:color w:val="FF0000"/>
        <w:sz w:val="28"/>
        <w:szCs w:val="28"/>
      </w:rPr>
      <w:t>We’re here to help you</w:t>
    </w:r>
  </w:p>
  <w:p w:rsidR="00125F78" w:rsidRPr="00125F78" w:rsidRDefault="003F30EA">
    <w:pPr>
      <w:pStyle w:val="Footer"/>
      <w:rPr>
        <w:rFonts w:ascii="Arial" w:hAnsi="Arial" w:cs="Arial"/>
        <w:sz w:val="24"/>
        <w:szCs w:val="24"/>
      </w:rPr>
    </w:pPr>
    <w:hyperlink r:id="rId1" w:history="1">
      <w:r w:rsidR="00125F78" w:rsidRPr="00125F78">
        <w:rPr>
          <w:rStyle w:val="Hyperlink"/>
          <w:rFonts w:ascii="Arial" w:hAnsi="Arial" w:cs="Arial"/>
          <w:sz w:val="24"/>
          <w:szCs w:val="24"/>
        </w:rPr>
        <w:t>safeguarding@barnsley.ac.uk</w:t>
      </w:r>
    </w:hyperlink>
  </w:p>
  <w:p w:rsidR="00125F78" w:rsidRPr="00125F78" w:rsidRDefault="00125F78">
    <w:pPr>
      <w:pStyle w:val="Footer"/>
      <w:rPr>
        <w:rFonts w:ascii="Arial" w:hAnsi="Arial" w:cs="Arial"/>
        <w:sz w:val="24"/>
        <w:szCs w:val="24"/>
      </w:rPr>
    </w:pPr>
    <w:r w:rsidRPr="00125F78">
      <w:rPr>
        <w:rFonts w:ascii="Arial" w:hAnsi="Arial" w:cs="Arial"/>
        <w:sz w:val="24"/>
        <w:szCs w:val="24"/>
      </w:rPr>
      <w:t>01226 216142</w:t>
    </w:r>
  </w:p>
  <w:p w:rsidR="00125F78" w:rsidRDefault="0012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EA" w:rsidRDefault="003F30EA" w:rsidP="00125F78">
      <w:pPr>
        <w:spacing w:after="0" w:line="240" w:lineRule="auto"/>
      </w:pPr>
      <w:r>
        <w:separator/>
      </w:r>
    </w:p>
  </w:footnote>
  <w:footnote w:type="continuationSeparator" w:id="0">
    <w:p w:rsidR="003F30EA" w:rsidRDefault="003F30EA" w:rsidP="0012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78" w:rsidRDefault="00125F78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2AF28BA1" wp14:editId="35E37A27">
          <wp:simplePos x="0" y="0"/>
          <wp:positionH relativeFrom="margin">
            <wp:posOffset>4657725</wp:posOffset>
          </wp:positionH>
          <wp:positionV relativeFrom="margin">
            <wp:posOffset>-685800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F78" w:rsidRDefault="00125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821"/>
    <w:multiLevelType w:val="hybridMultilevel"/>
    <w:tmpl w:val="048EFF72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1150"/>
    <w:multiLevelType w:val="hybridMultilevel"/>
    <w:tmpl w:val="C2E4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62853"/>
    <w:multiLevelType w:val="hybridMultilevel"/>
    <w:tmpl w:val="494E825C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4123B"/>
    <w:multiLevelType w:val="hybridMultilevel"/>
    <w:tmpl w:val="1F148990"/>
    <w:lvl w:ilvl="0" w:tplc="1884C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9"/>
    <w:rsid w:val="00002201"/>
    <w:rsid w:val="0000533A"/>
    <w:rsid w:val="0000734E"/>
    <w:rsid w:val="0001277C"/>
    <w:rsid w:val="0001431B"/>
    <w:rsid w:val="00023C43"/>
    <w:rsid w:val="0006034A"/>
    <w:rsid w:val="00071439"/>
    <w:rsid w:val="00071F47"/>
    <w:rsid w:val="00085433"/>
    <w:rsid w:val="00087FB1"/>
    <w:rsid w:val="000968C0"/>
    <w:rsid w:val="000A27C4"/>
    <w:rsid w:val="000D382D"/>
    <w:rsid w:val="000D38B4"/>
    <w:rsid w:val="000D397A"/>
    <w:rsid w:val="000D65D6"/>
    <w:rsid w:val="000E4429"/>
    <w:rsid w:val="000F5B9E"/>
    <w:rsid w:val="00102DEB"/>
    <w:rsid w:val="00125F78"/>
    <w:rsid w:val="001466E9"/>
    <w:rsid w:val="0016273F"/>
    <w:rsid w:val="001B56ED"/>
    <w:rsid w:val="001C566D"/>
    <w:rsid w:val="001F5D10"/>
    <w:rsid w:val="00203879"/>
    <w:rsid w:val="00205257"/>
    <w:rsid w:val="00205921"/>
    <w:rsid w:val="0022139B"/>
    <w:rsid w:val="00232A64"/>
    <w:rsid w:val="00233DA4"/>
    <w:rsid w:val="00241176"/>
    <w:rsid w:val="00252F45"/>
    <w:rsid w:val="00255AC9"/>
    <w:rsid w:val="00255BFC"/>
    <w:rsid w:val="0029037C"/>
    <w:rsid w:val="002B1934"/>
    <w:rsid w:val="002C000F"/>
    <w:rsid w:val="002C5E1C"/>
    <w:rsid w:val="002E5B8A"/>
    <w:rsid w:val="002F10AC"/>
    <w:rsid w:val="002F4748"/>
    <w:rsid w:val="002F7DCB"/>
    <w:rsid w:val="0030196A"/>
    <w:rsid w:val="003200B0"/>
    <w:rsid w:val="00322EB1"/>
    <w:rsid w:val="003317B3"/>
    <w:rsid w:val="00375E65"/>
    <w:rsid w:val="00381ACA"/>
    <w:rsid w:val="00384581"/>
    <w:rsid w:val="003E6FA8"/>
    <w:rsid w:val="003F30EA"/>
    <w:rsid w:val="004156EA"/>
    <w:rsid w:val="00421387"/>
    <w:rsid w:val="0042274E"/>
    <w:rsid w:val="00434024"/>
    <w:rsid w:val="00461602"/>
    <w:rsid w:val="00470560"/>
    <w:rsid w:val="00484F65"/>
    <w:rsid w:val="004C0DE4"/>
    <w:rsid w:val="004C6118"/>
    <w:rsid w:val="004D74E0"/>
    <w:rsid w:val="00576BD4"/>
    <w:rsid w:val="005A3F5B"/>
    <w:rsid w:val="005D2A60"/>
    <w:rsid w:val="005D5EE5"/>
    <w:rsid w:val="0060259A"/>
    <w:rsid w:val="006055E0"/>
    <w:rsid w:val="006259A3"/>
    <w:rsid w:val="006308FA"/>
    <w:rsid w:val="006440CA"/>
    <w:rsid w:val="00653E66"/>
    <w:rsid w:val="00660C65"/>
    <w:rsid w:val="0067401C"/>
    <w:rsid w:val="00681D69"/>
    <w:rsid w:val="006872E7"/>
    <w:rsid w:val="00690847"/>
    <w:rsid w:val="006A5898"/>
    <w:rsid w:val="006C0F40"/>
    <w:rsid w:val="006F355A"/>
    <w:rsid w:val="006F4EB4"/>
    <w:rsid w:val="006F61B6"/>
    <w:rsid w:val="00717249"/>
    <w:rsid w:val="00721B14"/>
    <w:rsid w:val="0074579A"/>
    <w:rsid w:val="00761C31"/>
    <w:rsid w:val="00777AE7"/>
    <w:rsid w:val="00783D21"/>
    <w:rsid w:val="00786894"/>
    <w:rsid w:val="007A0287"/>
    <w:rsid w:val="007A5929"/>
    <w:rsid w:val="007C53D6"/>
    <w:rsid w:val="00801273"/>
    <w:rsid w:val="008271DB"/>
    <w:rsid w:val="008412DB"/>
    <w:rsid w:val="00881C39"/>
    <w:rsid w:val="008948D0"/>
    <w:rsid w:val="008B6F00"/>
    <w:rsid w:val="008E5837"/>
    <w:rsid w:val="009218BC"/>
    <w:rsid w:val="00941E66"/>
    <w:rsid w:val="00974C2E"/>
    <w:rsid w:val="009A2C0D"/>
    <w:rsid w:val="009A7648"/>
    <w:rsid w:val="009B0292"/>
    <w:rsid w:val="009B30BC"/>
    <w:rsid w:val="009B494F"/>
    <w:rsid w:val="009C2306"/>
    <w:rsid w:val="009C75CC"/>
    <w:rsid w:val="009E10F2"/>
    <w:rsid w:val="009E5A53"/>
    <w:rsid w:val="009F0866"/>
    <w:rsid w:val="00A00037"/>
    <w:rsid w:val="00A10D86"/>
    <w:rsid w:val="00A1384E"/>
    <w:rsid w:val="00A1643E"/>
    <w:rsid w:val="00A23269"/>
    <w:rsid w:val="00A63E0B"/>
    <w:rsid w:val="00A77CBE"/>
    <w:rsid w:val="00AA7FB1"/>
    <w:rsid w:val="00AD0773"/>
    <w:rsid w:val="00AD3DC1"/>
    <w:rsid w:val="00B24DF8"/>
    <w:rsid w:val="00B356D4"/>
    <w:rsid w:val="00B43A32"/>
    <w:rsid w:val="00B47E51"/>
    <w:rsid w:val="00B60196"/>
    <w:rsid w:val="00B737D5"/>
    <w:rsid w:val="00BB7EA0"/>
    <w:rsid w:val="00BD076C"/>
    <w:rsid w:val="00BE6753"/>
    <w:rsid w:val="00C23F77"/>
    <w:rsid w:val="00C34CA8"/>
    <w:rsid w:val="00C51ED4"/>
    <w:rsid w:val="00C86BB7"/>
    <w:rsid w:val="00C9652C"/>
    <w:rsid w:val="00CD5D00"/>
    <w:rsid w:val="00CE4DE4"/>
    <w:rsid w:val="00CE5BB8"/>
    <w:rsid w:val="00CE78C6"/>
    <w:rsid w:val="00CF25CE"/>
    <w:rsid w:val="00D01EF5"/>
    <w:rsid w:val="00D07201"/>
    <w:rsid w:val="00D25B24"/>
    <w:rsid w:val="00D3310C"/>
    <w:rsid w:val="00D41A09"/>
    <w:rsid w:val="00D43F39"/>
    <w:rsid w:val="00D53E93"/>
    <w:rsid w:val="00D544A5"/>
    <w:rsid w:val="00D55307"/>
    <w:rsid w:val="00D55659"/>
    <w:rsid w:val="00D703B6"/>
    <w:rsid w:val="00D744C2"/>
    <w:rsid w:val="00D8422D"/>
    <w:rsid w:val="00D8580F"/>
    <w:rsid w:val="00DB725A"/>
    <w:rsid w:val="00DD1A4E"/>
    <w:rsid w:val="00DE1960"/>
    <w:rsid w:val="00DE6CEC"/>
    <w:rsid w:val="00E27454"/>
    <w:rsid w:val="00E32388"/>
    <w:rsid w:val="00E455C7"/>
    <w:rsid w:val="00E672A2"/>
    <w:rsid w:val="00E71F92"/>
    <w:rsid w:val="00E82271"/>
    <w:rsid w:val="00E978DA"/>
    <w:rsid w:val="00EF29C6"/>
    <w:rsid w:val="00EF6E20"/>
    <w:rsid w:val="00EF7C4D"/>
    <w:rsid w:val="00F15853"/>
    <w:rsid w:val="00F267F7"/>
    <w:rsid w:val="00F7563C"/>
    <w:rsid w:val="00F81481"/>
    <w:rsid w:val="00F9229E"/>
    <w:rsid w:val="00FB71B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6F231-0D59-4EA5-BC5E-84B12A2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3317B3"/>
    <w:pPr>
      <w:spacing w:line="276" w:lineRule="auto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spacing w:after="0" w:line="240" w:lineRule="auto"/>
      <w:outlineLvl w:val="0"/>
    </w:pPr>
    <w:rPr>
      <w:rFonts w:ascii="FS Me" w:eastAsiaTheme="majorEastAsia" w:hAnsi="FS Me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spacing w:after="0" w:line="240" w:lineRule="auto"/>
      <w:outlineLvl w:val="1"/>
    </w:pPr>
    <w:rPr>
      <w:rFonts w:ascii="FS Me" w:eastAsia="Times New Roman" w:hAnsi="FS Me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 w:line="240" w:lineRule="auto"/>
    </w:pPr>
    <w:rPr>
      <w:rFonts w:ascii="FS Me" w:eastAsia="Times New Roman" w:hAnsi="FS Me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FS Me" w:eastAsiaTheme="minorEastAsia" w:hAnsi="FS Me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spacing w:after="0" w:line="240" w:lineRule="auto"/>
      <w:ind w:left="720"/>
      <w:contextualSpacing/>
    </w:pPr>
    <w:rPr>
      <w:rFonts w:ascii="FS Me" w:eastAsiaTheme="minorEastAsia" w:hAnsi="FS Me"/>
    </w:rPr>
  </w:style>
  <w:style w:type="paragraph" w:customStyle="1" w:styleId="BulletList1">
    <w:name w:val="Bullet List 1"/>
    <w:basedOn w:val="ListParagraph"/>
    <w:link w:val="BulletList1Char"/>
    <w:uiPriority w:val="2"/>
    <w:qFormat/>
    <w:rsid w:val="003E6FA8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E6FA8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spacing w:after="0" w:line="240" w:lineRule="auto"/>
      <w:ind w:left="992" w:right="1809"/>
      <w:contextualSpacing/>
    </w:pPr>
    <w:rPr>
      <w:rFonts w:ascii="FS Me" w:eastAsia="Times New Roman" w:hAnsi="FS Me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 w:line="240" w:lineRule="auto"/>
      <w:ind w:left="709" w:hanging="425"/>
    </w:pPr>
    <w:rPr>
      <w:rFonts w:ascii="FS Me" w:eastAsia="Times New Roman" w:hAnsi="FS Me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locked/>
    <w:rsid w:val="00331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78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2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78"/>
    <w:rPr>
      <w:rFonts w:asciiTheme="minorHAnsi" w:eastAsia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25F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F5B"/>
    <w:rPr>
      <w:color w:val="800080" w:themeColor="followedHyperlink"/>
      <w:u w:val="single"/>
    </w:rPr>
  </w:style>
  <w:style w:type="character" w:customStyle="1" w:styleId="line">
    <w:name w:val="line"/>
    <w:basedOn w:val="DefaultParagraphFont"/>
    <w:rsid w:val="006259A3"/>
  </w:style>
  <w:style w:type="character" w:customStyle="1" w:styleId="no">
    <w:name w:val="no"/>
    <w:basedOn w:val="DefaultParagraphFont"/>
    <w:rsid w:val="006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arnsley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peforjust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udentdc\NETLOGON\Templates\BC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4EE6-813F-4FA1-94F6-E2BB14F5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Blank Document Template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Goodliffe</dc:creator>
  <cp:lastModifiedBy>Siobhan Evanson</cp:lastModifiedBy>
  <cp:revision>3</cp:revision>
  <cp:lastPrinted>2015-12-03T09:23:00Z</cp:lastPrinted>
  <dcterms:created xsi:type="dcterms:W3CDTF">2017-10-23T15:35:00Z</dcterms:created>
  <dcterms:modified xsi:type="dcterms:W3CDTF">2017-10-23T15:49:00Z</dcterms:modified>
</cp:coreProperties>
</file>