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B5E" w:rsidRDefault="008C3B5E" w:rsidP="008C3B5E">
      <w:pPr>
        <w:spacing w:after="120"/>
      </w:pPr>
    </w:p>
    <w:p w:rsidR="008C3B5E" w:rsidRPr="00661AAD" w:rsidRDefault="008C3B5E" w:rsidP="008C3B5E">
      <w:pPr>
        <w:pStyle w:val="Heading1"/>
      </w:pPr>
      <w:r w:rsidRPr="00661AAD">
        <w:t>POLICY</w:t>
      </w:r>
      <w:r>
        <w:t>/PROCEDURE</w:t>
      </w:r>
      <w:r w:rsidRPr="00661AAD">
        <w:t>:</w:t>
      </w:r>
      <w:r>
        <w:t xml:space="preserve"> </w:t>
      </w:r>
      <w:r w:rsidR="00DE0D6A">
        <w:t>SUBCONTRACTING POLICY</w:t>
      </w:r>
    </w:p>
    <w:p w:rsidR="008C3B5E" w:rsidRDefault="008C3B5E" w:rsidP="008C3B5E">
      <w:pPr>
        <w:pBdr>
          <w:bottom w:val="single" w:sz="4" w:space="1" w:color="auto"/>
        </w:pBdr>
      </w:pPr>
    </w:p>
    <w:p w:rsidR="008C3B5E" w:rsidRPr="007A4456" w:rsidRDefault="008C3B5E" w:rsidP="008C3B5E">
      <w:pPr>
        <w:spacing w:before="120" w:after="120"/>
      </w:pPr>
      <w:r>
        <w:t>Approval required by:</w:t>
      </w:r>
      <w:r>
        <w:tab/>
      </w:r>
      <w:r>
        <w:tab/>
      </w:r>
      <w:r w:rsidRPr="007A4456">
        <w:t>SMT</w:t>
      </w:r>
      <w:r w:rsidRPr="007A4456">
        <w:tab/>
      </w:r>
      <w:r w:rsidR="00DE0D6A">
        <w:tab/>
      </w:r>
      <w:r w:rsidR="00DE0D6A">
        <w:tab/>
        <w:t>Y</w:t>
      </w:r>
      <w:r>
        <w:tab/>
      </w:r>
      <w:r w:rsidRPr="007A4456">
        <w:t>Governing Body</w:t>
      </w:r>
      <w:r w:rsidRPr="00661AAD">
        <w:t xml:space="preserve"> </w:t>
      </w:r>
      <w:r w:rsidR="00DE0D6A">
        <w:tab/>
      </w:r>
      <w:r>
        <w:t>N</w:t>
      </w:r>
    </w:p>
    <w:p w:rsidR="008C3B5E" w:rsidRPr="00DE0D6A" w:rsidRDefault="008C3B5E" w:rsidP="00DE0D6A">
      <w:pPr>
        <w:tabs>
          <w:tab w:val="left" w:pos="2835"/>
        </w:tabs>
        <w:spacing w:after="120"/>
      </w:pPr>
      <w:r w:rsidRPr="007A4456">
        <w:t>SMT Lead:</w:t>
      </w:r>
      <w:r w:rsidR="00DE0D6A">
        <w:tab/>
      </w:r>
      <w:r w:rsidR="00DE0D6A" w:rsidRPr="00DE0D6A">
        <w:rPr>
          <w:rFonts w:cs="Arial"/>
        </w:rPr>
        <w:t xml:space="preserve">Vice Principal Funding, Data and Compliance  </w:t>
      </w:r>
    </w:p>
    <w:p w:rsidR="008C3B5E" w:rsidRPr="00DE0D6A" w:rsidRDefault="008C3B5E" w:rsidP="00DE0D6A">
      <w:pPr>
        <w:tabs>
          <w:tab w:val="left" w:pos="2835"/>
        </w:tabs>
        <w:spacing w:after="120"/>
      </w:pPr>
      <w:r w:rsidRPr="00DE0D6A">
        <w:t>Responsible Manager:</w:t>
      </w:r>
      <w:r w:rsidR="00DE0D6A" w:rsidRPr="00DE0D6A">
        <w:tab/>
      </w:r>
      <w:r w:rsidR="00DE0D6A" w:rsidRPr="00DE0D6A">
        <w:rPr>
          <w:rFonts w:cs="Arial"/>
        </w:rPr>
        <w:t xml:space="preserve">Vice Principal Funding, Data and Compliance  </w:t>
      </w:r>
    </w:p>
    <w:p w:rsidR="008C3B5E" w:rsidRPr="007A4456" w:rsidRDefault="008C3B5E" w:rsidP="003A2CAF">
      <w:pPr>
        <w:tabs>
          <w:tab w:val="left" w:pos="2835"/>
        </w:tabs>
        <w:spacing w:after="120"/>
      </w:pPr>
      <w:r w:rsidRPr="007A4456">
        <w:t>Date approved</w:t>
      </w:r>
      <w:r>
        <w:t>:</w:t>
      </w:r>
      <w:r w:rsidR="003A2CAF">
        <w:tab/>
        <w:t>September 2017</w:t>
      </w:r>
    </w:p>
    <w:p w:rsidR="008C3B5E" w:rsidRPr="007A4456" w:rsidRDefault="008C3B5E" w:rsidP="003A2CAF">
      <w:pPr>
        <w:tabs>
          <w:tab w:val="left" w:pos="2835"/>
        </w:tabs>
        <w:spacing w:after="120"/>
      </w:pPr>
      <w:r w:rsidRPr="007A4456">
        <w:t>Date to be reviewed</w:t>
      </w:r>
      <w:r>
        <w:t>:</w:t>
      </w:r>
      <w:r w:rsidR="003A2CAF">
        <w:tab/>
        <w:t xml:space="preserve">September 2018 </w:t>
      </w:r>
    </w:p>
    <w:p w:rsidR="008C3B5E" w:rsidRPr="007A4456" w:rsidRDefault="008C3B5E" w:rsidP="008C3B5E">
      <w:pPr>
        <w:pBdr>
          <w:bottom w:val="single" w:sz="4" w:space="1" w:color="auto"/>
        </w:pBdr>
        <w:spacing w:after="120"/>
      </w:pPr>
    </w:p>
    <w:p w:rsidR="008C3B5E" w:rsidRDefault="008C3B5E" w:rsidP="008C3B5E">
      <w:pPr>
        <w:spacing w:after="120"/>
      </w:pPr>
      <w:r w:rsidRPr="007A4456">
        <w:t>Relevant to</w:t>
      </w:r>
      <w:r>
        <w:t>:</w:t>
      </w:r>
      <w:r w:rsidRPr="007A4456">
        <w:tab/>
      </w:r>
      <w:r w:rsidRPr="007A4456">
        <w:tab/>
      </w:r>
      <w:r w:rsidRPr="007A4456">
        <w:tab/>
        <w:t>Students</w:t>
      </w:r>
      <w:r w:rsidRPr="007A4456">
        <w:tab/>
      </w:r>
      <w:r w:rsidRPr="007A4456">
        <w:tab/>
      </w:r>
      <w:r>
        <w:t>N</w:t>
      </w:r>
      <w:r>
        <w:tab/>
      </w:r>
      <w:r w:rsidRPr="007A4456">
        <w:t>Staff</w:t>
      </w:r>
      <w:r w:rsidR="00DE0D6A">
        <w:tab/>
      </w:r>
      <w:r w:rsidR="00DE0D6A">
        <w:tab/>
      </w:r>
      <w:r w:rsidR="00DE0D6A">
        <w:tab/>
        <w:t>Y</w:t>
      </w:r>
    </w:p>
    <w:p w:rsidR="008C3B5E" w:rsidRPr="00661AAD" w:rsidRDefault="008C3B5E" w:rsidP="008C3B5E">
      <w:pPr>
        <w:spacing w:after="120"/>
      </w:pPr>
      <w:r>
        <w:tab/>
      </w:r>
      <w:r>
        <w:tab/>
      </w:r>
      <w:r>
        <w:tab/>
      </w:r>
      <w:r>
        <w:tab/>
        <w:t>Visitors</w:t>
      </w:r>
      <w:r w:rsidRPr="007A4456">
        <w:tab/>
      </w:r>
      <w:r w:rsidR="00DE0D6A">
        <w:tab/>
      </w:r>
      <w:r>
        <w:t>N</w:t>
      </w:r>
    </w:p>
    <w:p w:rsidR="008C3B5E" w:rsidRDefault="008C3B5E" w:rsidP="008C3B5E">
      <w:pPr>
        <w:spacing w:after="120"/>
        <w:rPr>
          <w:rFonts w:cs="Arial"/>
        </w:rPr>
      </w:pPr>
      <w:r>
        <w:rPr>
          <w:rFonts w:cs="Arial"/>
        </w:rPr>
        <w:t>Relevant to: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All students</w:t>
      </w:r>
      <w:r>
        <w:rPr>
          <w:rFonts w:cs="Arial"/>
        </w:rPr>
        <w:tab/>
      </w:r>
      <w:r>
        <w:rPr>
          <w:rFonts w:cs="Arial"/>
        </w:rPr>
        <w:tab/>
      </w:r>
      <w:r>
        <w:t>N</w:t>
      </w:r>
    </w:p>
    <w:p w:rsidR="008C3B5E" w:rsidRDefault="008C3B5E" w:rsidP="008C3B5E">
      <w:pPr>
        <w:spacing w:after="1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16-18 Vocational</w:t>
      </w:r>
      <w:r>
        <w:rPr>
          <w:rFonts w:cs="Arial"/>
        </w:rPr>
        <w:tab/>
      </w:r>
      <w:r>
        <w:t>N</w:t>
      </w:r>
      <w:r>
        <w:rPr>
          <w:rFonts w:cs="Arial"/>
        </w:rPr>
        <w:tab/>
        <w:t>Sixth Form</w:t>
      </w:r>
      <w:r>
        <w:rPr>
          <w:rFonts w:cs="Arial"/>
        </w:rPr>
        <w:tab/>
      </w:r>
      <w:r>
        <w:rPr>
          <w:rFonts w:cs="Arial"/>
        </w:rPr>
        <w:tab/>
      </w:r>
      <w:r w:rsidR="00DE0D6A">
        <w:t>Y</w:t>
      </w:r>
    </w:p>
    <w:p w:rsidR="008C3B5E" w:rsidRDefault="008C3B5E" w:rsidP="008C3B5E">
      <w:pPr>
        <w:spacing w:after="1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Higher Education</w:t>
      </w:r>
      <w:r>
        <w:rPr>
          <w:rFonts w:cs="Arial"/>
        </w:rPr>
        <w:tab/>
      </w:r>
      <w:r>
        <w:t>N</w:t>
      </w:r>
      <w:r>
        <w:rPr>
          <w:rFonts w:cs="Arial"/>
        </w:rPr>
        <w:tab/>
        <w:t>Adults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t>N</w:t>
      </w:r>
    </w:p>
    <w:p w:rsidR="008C3B5E" w:rsidRDefault="008C3B5E" w:rsidP="008C3B5E">
      <w:pPr>
        <w:spacing w:after="120"/>
        <w:ind w:left="2160" w:firstLine="720"/>
        <w:rPr>
          <w:rFonts w:cs="Arial"/>
        </w:rPr>
      </w:pPr>
      <w:r>
        <w:rPr>
          <w:rFonts w:cs="Arial"/>
        </w:rPr>
        <w:t>Apprenticeships</w:t>
      </w:r>
      <w:r>
        <w:rPr>
          <w:rFonts w:cs="Arial"/>
        </w:rPr>
        <w:tab/>
      </w:r>
      <w:r>
        <w:t>N</w:t>
      </w:r>
      <w:r>
        <w:rPr>
          <w:rFonts w:cs="Arial"/>
        </w:rPr>
        <w:tab/>
        <w:t>14-16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t>N</w:t>
      </w:r>
    </w:p>
    <w:p w:rsidR="008C3B5E" w:rsidRPr="007A4456" w:rsidRDefault="008C3B5E" w:rsidP="008C3B5E">
      <w:pPr>
        <w:spacing w:after="120"/>
        <w:ind w:left="2160" w:firstLine="720"/>
        <w:rPr>
          <w:rFonts w:cs="Arial"/>
        </w:rPr>
      </w:pPr>
      <w:r>
        <w:rPr>
          <w:rFonts w:cs="Arial"/>
        </w:rPr>
        <w:t>Other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t>N</w:t>
      </w:r>
      <w:r>
        <w:tab/>
        <w:t>…………………………..</w:t>
      </w:r>
    </w:p>
    <w:p w:rsidR="008C3B5E" w:rsidRDefault="00DE0D6A" w:rsidP="008C3B5E">
      <w:pPr>
        <w:spacing w:after="120"/>
      </w:pPr>
      <w:r>
        <w:t>Relevant to:</w:t>
      </w:r>
      <w:r>
        <w:tab/>
      </w:r>
      <w:r>
        <w:tab/>
      </w:r>
      <w:r>
        <w:tab/>
        <w:t>All staff</w:t>
      </w:r>
      <w:r>
        <w:tab/>
      </w:r>
      <w:r>
        <w:tab/>
        <w:t>Y</w:t>
      </w:r>
      <w:r w:rsidR="008C3B5E">
        <w:tab/>
      </w:r>
    </w:p>
    <w:p w:rsidR="008C3B5E" w:rsidRDefault="00DE0D6A" w:rsidP="008C3B5E">
      <w:pPr>
        <w:spacing w:after="120"/>
      </w:pPr>
      <w:r>
        <w:tab/>
      </w:r>
      <w:r>
        <w:tab/>
      </w:r>
      <w:r>
        <w:tab/>
      </w:r>
      <w:r>
        <w:tab/>
        <w:t>Board</w:t>
      </w:r>
      <w:r>
        <w:tab/>
      </w:r>
      <w:r>
        <w:tab/>
      </w:r>
      <w:r>
        <w:tab/>
        <w:t>Y</w:t>
      </w:r>
      <w:r>
        <w:tab/>
        <w:t>SPH</w:t>
      </w:r>
      <w:r>
        <w:tab/>
      </w:r>
      <w:r>
        <w:tab/>
      </w:r>
      <w:r>
        <w:tab/>
        <w:t>Y</w:t>
      </w:r>
    </w:p>
    <w:p w:rsidR="008C3B5E" w:rsidRDefault="00DE0D6A" w:rsidP="008C3B5E">
      <w:pPr>
        <w:spacing w:after="120"/>
        <w:ind w:left="2160" w:firstLine="720"/>
      </w:pPr>
      <w:r>
        <w:t>Managers</w:t>
      </w:r>
      <w:r>
        <w:tab/>
      </w:r>
      <w:r>
        <w:tab/>
        <w:t>Y</w:t>
      </w:r>
    </w:p>
    <w:p w:rsidR="008C3B5E" w:rsidRDefault="00DE0D6A" w:rsidP="008C3B5E">
      <w:pPr>
        <w:spacing w:after="120"/>
      </w:pPr>
      <w:r>
        <w:tab/>
      </w:r>
      <w:r>
        <w:tab/>
      </w:r>
      <w:r>
        <w:tab/>
      </w:r>
      <w:r>
        <w:tab/>
        <w:t>Teaching staff</w:t>
      </w:r>
      <w:r>
        <w:tab/>
      </w:r>
      <w:r>
        <w:tab/>
        <w:t>Y</w:t>
      </w:r>
      <w:r>
        <w:tab/>
        <w:t>Support staff</w:t>
      </w:r>
      <w:r>
        <w:tab/>
      </w:r>
      <w:r>
        <w:tab/>
        <w:t>Y</w:t>
      </w:r>
    </w:p>
    <w:p w:rsidR="008C3B5E" w:rsidRDefault="008C3B5E" w:rsidP="008C3B5E">
      <w:pPr>
        <w:pBdr>
          <w:bottom w:val="single" w:sz="4" w:space="1" w:color="auto"/>
        </w:pBdr>
        <w:spacing w:after="120"/>
      </w:pPr>
    </w:p>
    <w:p w:rsidR="008C3B5E" w:rsidRDefault="008C3B5E" w:rsidP="008C3B5E">
      <w:pPr>
        <w:spacing w:after="120"/>
      </w:pPr>
      <w:r w:rsidRPr="007A4456">
        <w:t xml:space="preserve">Accessible to </w:t>
      </w:r>
      <w:r>
        <w:tab/>
      </w:r>
      <w:r>
        <w:tab/>
      </w:r>
      <w:r>
        <w:tab/>
      </w:r>
      <w:r w:rsidRPr="007A4456">
        <w:t>Students</w:t>
      </w:r>
      <w:r>
        <w:tab/>
      </w:r>
      <w:r w:rsidR="00DE0D6A">
        <w:tab/>
        <w:t>N</w:t>
      </w:r>
      <w:r w:rsidR="00DE0D6A">
        <w:tab/>
        <w:t>Staff</w:t>
      </w:r>
      <w:r w:rsidR="00DE0D6A">
        <w:tab/>
      </w:r>
      <w:r w:rsidR="00DE0D6A">
        <w:tab/>
      </w:r>
      <w:r w:rsidR="00DE0D6A">
        <w:tab/>
        <w:t>Y</w:t>
      </w:r>
    </w:p>
    <w:p w:rsidR="008C3B5E" w:rsidRDefault="00DE0D6A" w:rsidP="008C3B5E">
      <w:pPr>
        <w:spacing w:after="120"/>
      </w:pPr>
      <w:r>
        <w:t>Friendly version</w:t>
      </w:r>
      <w:r>
        <w:tab/>
      </w:r>
      <w:r>
        <w:tab/>
        <w:t>Students</w:t>
      </w:r>
      <w:r>
        <w:tab/>
      </w:r>
      <w:r>
        <w:tab/>
        <w:t>N</w:t>
      </w:r>
      <w:r>
        <w:tab/>
        <w:t>Staff</w:t>
      </w:r>
      <w:r>
        <w:tab/>
      </w:r>
      <w:r>
        <w:tab/>
      </w:r>
      <w:r>
        <w:tab/>
        <w:t>Y</w:t>
      </w:r>
    </w:p>
    <w:p w:rsidR="008C3B5E" w:rsidRDefault="008C3B5E" w:rsidP="008C3B5E">
      <w:pPr>
        <w:pBdr>
          <w:bottom w:val="single" w:sz="4" w:space="1" w:color="auto"/>
        </w:pBdr>
        <w:spacing w:after="120"/>
      </w:pPr>
    </w:p>
    <w:p w:rsidR="008C3B5E" w:rsidRDefault="00DE0D6A" w:rsidP="008C3B5E">
      <w:pPr>
        <w:spacing w:after="120"/>
        <w:ind w:left="2160" w:firstLine="720"/>
      </w:pPr>
      <w:r>
        <w:t>EQIA required</w:t>
      </w:r>
      <w:r>
        <w:tab/>
      </w:r>
      <w:r>
        <w:tab/>
      </w:r>
      <w:r w:rsidR="008C3B5E">
        <w:t>N</w:t>
      </w:r>
    </w:p>
    <w:p w:rsidR="008C3B5E" w:rsidRDefault="008C3B5E" w:rsidP="008C3B5E">
      <w:pPr>
        <w:pBdr>
          <w:bottom w:val="single" w:sz="4" w:space="1" w:color="auto"/>
        </w:pBdr>
        <w:spacing w:after="120"/>
      </w:pPr>
    </w:p>
    <w:p w:rsidR="008C3B5E" w:rsidRDefault="008C3B5E" w:rsidP="008C3B5E">
      <w:pPr>
        <w:spacing w:after="120"/>
      </w:pPr>
      <w:r>
        <w:t>Significant changes to policy</w:t>
      </w:r>
    </w:p>
    <w:p w:rsidR="008C3B5E" w:rsidRDefault="00DE0D6A" w:rsidP="008C3B5E">
      <w:pPr>
        <w:spacing w:after="120"/>
      </w:pPr>
      <w:r>
        <w:t xml:space="preserve">No significant changes. </w:t>
      </w:r>
    </w:p>
    <w:p w:rsidR="008C3B5E" w:rsidRDefault="008C3B5E" w:rsidP="008C3B5E">
      <w:pPr>
        <w:pBdr>
          <w:bottom w:val="single" w:sz="4" w:space="1" w:color="auto"/>
        </w:pBdr>
        <w:spacing w:after="120"/>
      </w:pPr>
    </w:p>
    <w:p w:rsidR="008C3B5E" w:rsidRDefault="008C3B5E" w:rsidP="008C3B5E">
      <w:pPr>
        <w:spacing w:after="120"/>
      </w:pPr>
      <w:r>
        <w:t>Impact of changes</w:t>
      </w:r>
    </w:p>
    <w:p w:rsidR="008C3B5E" w:rsidRDefault="008C3B5E" w:rsidP="008C3B5E">
      <w:pPr>
        <w:spacing w:after="120"/>
      </w:pPr>
    </w:p>
    <w:p w:rsidR="008C3B5E" w:rsidRDefault="008C3B5E" w:rsidP="008C3B5E">
      <w:pPr>
        <w:spacing w:after="120"/>
      </w:pPr>
    </w:p>
    <w:p w:rsidR="008C3B5E" w:rsidRDefault="008C3B5E" w:rsidP="008C3B5E">
      <w:pPr>
        <w:spacing w:after="120"/>
      </w:pPr>
      <w:r>
        <w:t>__________________________________________________________________</w:t>
      </w:r>
    </w:p>
    <w:p w:rsidR="009D1F31" w:rsidRPr="009D1F31" w:rsidRDefault="00497661" w:rsidP="003F1D03">
      <w:pPr>
        <w:pStyle w:val="Heading1"/>
        <w:spacing w:before="240"/>
        <w:rPr>
          <w:rFonts w:eastAsia="Times New Roman"/>
        </w:rPr>
      </w:pPr>
      <w:r>
        <w:rPr>
          <w:rFonts w:eastAsia="Times New Roman"/>
        </w:rPr>
        <w:t xml:space="preserve">SCOPE AND </w:t>
      </w:r>
      <w:r w:rsidR="009D1F31" w:rsidRPr="009D1F31">
        <w:rPr>
          <w:rFonts w:eastAsia="Times New Roman"/>
        </w:rPr>
        <w:t>PURPOSE</w:t>
      </w:r>
    </w:p>
    <w:p w:rsidR="00DE0D6A" w:rsidRPr="002E0EC3" w:rsidRDefault="00DE0D6A" w:rsidP="00DE0D6A">
      <w:pPr>
        <w:rPr>
          <w:rFonts w:cs="Arial"/>
        </w:rPr>
      </w:pPr>
      <w:r>
        <w:rPr>
          <w:rFonts w:cs="Arial"/>
        </w:rPr>
        <w:t>To outline the college’s approval to subcontracting and set a framework within which relationships with subcontracting partners can be developed.</w:t>
      </w:r>
    </w:p>
    <w:p w:rsidR="009D1F31" w:rsidRDefault="009D1F31" w:rsidP="003F1D03">
      <w:pPr>
        <w:pStyle w:val="Heading1"/>
        <w:rPr>
          <w:rFonts w:eastAsia="Times New Roman"/>
        </w:rPr>
      </w:pPr>
    </w:p>
    <w:p w:rsidR="00F17C1E" w:rsidRPr="00F17C1E" w:rsidRDefault="00F17C1E" w:rsidP="003F1D03"/>
    <w:p w:rsidR="009D1F31" w:rsidRDefault="009D1F31" w:rsidP="003F1D03">
      <w:pPr>
        <w:pStyle w:val="Heading1"/>
        <w:rPr>
          <w:rFonts w:eastAsia="Times New Roman"/>
        </w:rPr>
      </w:pPr>
      <w:r w:rsidRPr="009D1F31">
        <w:rPr>
          <w:rFonts w:eastAsia="Times New Roman"/>
        </w:rPr>
        <w:t>BACKGROUND</w:t>
      </w:r>
    </w:p>
    <w:p w:rsidR="00DE0D6A" w:rsidRDefault="00DE0D6A" w:rsidP="00DE0D6A">
      <w:pPr>
        <w:pStyle w:val="Heading2"/>
      </w:pPr>
      <w:r>
        <w:t>Rationale</w:t>
      </w:r>
    </w:p>
    <w:p w:rsidR="00DE0D6A" w:rsidRPr="005A4D13" w:rsidRDefault="00DE0D6A" w:rsidP="00DE0D6A">
      <w:pPr>
        <w:rPr>
          <w:rFonts w:cs="Arial"/>
        </w:rPr>
      </w:pPr>
      <w:r>
        <w:rPr>
          <w:rFonts w:cs="Arial"/>
        </w:rPr>
        <w:t>Barnsley College will only subcontract provision in the following circumstances:</w:t>
      </w:r>
    </w:p>
    <w:p w:rsidR="00DE0D6A" w:rsidRDefault="00DE0D6A" w:rsidP="00DE0D6A">
      <w:pPr>
        <w:pStyle w:val="BulletList1"/>
        <w:spacing w:before="0" w:after="0" w:afterAutospacing="0"/>
      </w:pPr>
      <w:r>
        <w:t>Where the provision is</w:t>
      </w:r>
      <w:r w:rsidR="00BD10CC">
        <w:t xml:space="preserve"> in a vocational area that the c</w:t>
      </w:r>
      <w:r>
        <w:t>ollege does not offer.</w:t>
      </w:r>
    </w:p>
    <w:p w:rsidR="00DE0D6A" w:rsidRDefault="00DE0D6A" w:rsidP="00DE0D6A">
      <w:pPr>
        <w:pStyle w:val="BulletList1"/>
        <w:spacing w:before="0" w:after="0" w:afterAutospacing="0"/>
      </w:pPr>
      <w:r>
        <w:t>Where the provision is aimed at engaging hard to reach or NEET learners.</w:t>
      </w:r>
    </w:p>
    <w:p w:rsidR="00DE0D6A" w:rsidRDefault="00DE0D6A" w:rsidP="00DE0D6A">
      <w:pPr>
        <w:pStyle w:val="BulletList1"/>
        <w:spacing w:before="0" w:after="0" w:afterAutospacing="0"/>
      </w:pPr>
      <w:r>
        <w:t>As a result of a collaborative bid where Barnsley College has been named as the lead provider.</w:t>
      </w:r>
    </w:p>
    <w:p w:rsidR="00DE0D6A" w:rsidRPr="005D1D89" w:rsidRDefault="00DE0D6A" w:rsidP="00DE0D6A">
      <w:pPr>
        <w:pStyle w:val="BulletList1"/>
        <w:spacing w:before="0"/>
      </w:pPr>
      <w:r>
        <w:t>Establishing Strategic Partnerships enabling growth opportunities.</w:t>
      </w:r>
    </w:p>
    <w:p w:rsidR="00DE0D6A" w:rsidRDefault="00DE0D6A" w:rsidP="00DE0D6A">
      <w:pPr>
        <w:rPr>
          <w:rFonts w:cs="Arial"/>
        </w:rPr>
      </w:pPr>
      <w:r>
        <w:rPr>
          <w:rFonts w:cs="Arial"/>
        </w:rPr>
        <w:t>The college will not subcontract provision outside of the area unless requested to do so under the terms of a national contract.</w:t>
      </w:r>
    </w:p>
    <w:p w:rsidR="00DE0D6A" w:rsidRDefault="00DE0D6A" w:rsidP="00DE0D6A">
      <w:pPr>
        <w:rPr>
          <w:rFonts w:cs="Arial"/>
        </w:rPr>
      </w:pPr>
    </w:p>
    <w:p w:rsidR="00DE0D6A" w:rsidRPr="001D501A" w:rsidRDefault="00DE0D6A" w:rsidP="00DE0D6A">
      <w:pPr>
        <w:rPr>
          <w:rFonts w:cs="Arial"/>
        </w:rPr>
      </w:pPr>
      <w:r w:rsidRPr="001D501A">
        <w:rPr>
          <w:rFonts w:cs="Arial"/>
        </w:rPr>
        <w:t>All sub-contractors undertake a due diligence process that allows Barnsley College to review policies and procedures, delivery, quality and performance before entering into any contract arrangement.</w:t>
      </w:r>
    </w:p>
    <w:p w:rsidR="00DE0D6A" w:rsidRPr="001D501A" w:rsidRDefault="00DE0D6A" w:rsidP="00DE0D6A">
      <w:pPr>
        <w:rPr>
          <w:rFonts w:cs="Arial"/>
        </w:rPr>
      </w:pPr>
    </w:p>
    <w:p w:rsidR="00DE0D6A" w:rsidRPr="001D501A" w:rsidRDefault="00DE0D6A" w:rsidP="00DE0D6A">
      <w:pPr>
        <w:rPr>
          <w:rFonts w:cs="Arial"/>
        </w:rPr>
      </w:pPr>
      <w:r w:rsidRPr="001D501A">
        <w:rPr>
          <w:rFonts w:cs="Arial"/>
        </w:rPr>
        <w:t>Barnsley College will only award contracts for delivering funded provision to legal entities.  If the legal entity is a registered company, it must be recorded as ‘Active’ on the Companies House database.</w:t>
      </w:r>
    </w:p>
    <w:p w:rsidR="00DE0D6A" w:rsidRPr="001D501A" w:rsidRDefault="00DE0D6A" w:rsidP="00DE0D6A">
      <w:pPr>
        <w:rPr>
          <w:rFonts w:cs="Arial"/>
        </w:rPr>
      </w:pPr>
    </w:p>
    <w:p w:rsidR="00DE0D6A" w:rsidRPr="001D501A" w:rsidRDefault="00DE0D6A" w:rsidP="00DE0D6A">
      <w:pPr>
        <w:rPr>
          <w:rFonts w:cs="Arial"/>
        </w:rPr>
      </w:pPr>
      <w:r>
        <w:rPr>
          <w:rFonts w:cs="Arial"/>
        </w:rPr>
        <w:t>The c</w:t>
      </w:r>
      <w:r w:rsidRPr="001D501A">
        <w:rPr>
          <w:rFonts w:cs="Arial"/>
        </w:rPr>
        <w:t>ollege will not award a</w:t>
      </w:r>
      <w:r>
        <w:rPr>
          <w:rFonts w:cs="Arial"/>
        </w:rPr>
        <w:t xml:space="preserve"> contract to a legal entity if:</w:t>
      </w:r>
    </w:p>
    <w:p w:rsidR="00DE0D6A" w:rsidRPr="001D501A" w:rsidRDefault="00DE0D6A" w:rsidP="00DE0D6A">
      <w:pPr>
        <w:pStyle w:val="BulletList1"/>
        <w:spacing w:before="0" w:after="0" w:afterAutospacing="0"/>
      </w:pPr>
      <w:r w:rsidRPr="001D501A">
        <w:t>It has an above average ri</w:t>
      </w:r>
      <w:r>
        <w:t>sk warning from a credit agency;</w:t>
      </w:r>
    </w:p>
    <w:p w:rsidR="00DE0D6A" w:rsidRPr="001D501A" w:rsidRDefault="00DE0D6A" w:rsidP="00DE0D6A">
      <w:pPr>
        <w:pStyle w:val="BulletList1"/>
        <w:spacing w:before="0" w:after="0" w:afterAutospacing="0"/>
      </w:pPr>
      <w:r w:rsidRPr="001D501A">
        <w:t>It has passed a resolution (or the court has made an order) to wind up or liquidate the company, or administrators have been appointed; or</w:t>
      </w:r>
    </w:p>
    <w:p w:rsidR="00DE0D6A" w:rsidRPr="001D501A" w:rsidRDefault="00DE0D6A" w:rsidP="00DE0D6A">
      <w:pPr>
        <w:pStyle w:val="BulletList1"/>
        <w:spacing w:before="0" w:after="0" w:afterAutospacing="0"/>
      </w:pPr>
      <w:r w:rsidRPr="001D501A">
        <w:t>Its statutory accounts are overdue.</w:t>
      </w:r>
    </w:p>
    <w:p w:rsidR="00DE0D6A" w:rsidRDefault="00DE0D6A" w:rsidP="00DE0D6A">
      <w:pPr>
        <w:rPr>
          <w:rFonts w:cs="Arial"/>
        </w:rPr>
      </w:pPr>
    </w:p>
    <w:p w:rsidR="00DE0D6A" w:rsidRDefault="00DE0D6A" w:rsidP="00DE0D6A">
      <w:pPr>
        <w:pStyle w:val="Heading2"/>
      </w:pPr>
      <w:r>
        <w:t>Quality</w:t>
      </w:r>
    </w:p>
    <w:p w:rsidR="00DE0D6A" w:rsidRDefault="00DE0D6A" w:rsidP="00DE0D6A">
      <w:pPr>
        <w:rPr>
          <w:rFonts w:cs="Arial"/>
        </w:rPr>
      </w:pPr>
      <w:r>
        <w:rPr>
          <w:rFonts w:cs="Arial"/>
        </w:rPr>
        <w:t>As an outstanding provider the college will work with partners to ensure that all provision is outstanding.  The college will offer to its partners:</w:t>
      </w:r>
    </w:p>
    <w:p w:rsidR="00DE0D6A" w:rsidRDefault="00DE0D6A" w:rsidP="00DE0D6A">
      <w:pPr>
        <w:rPr>
          <w:rFonts w:cs="Arial"/>
        </w:rPr>
      </w:pPr>
    </w:p>
    <w:p w:rsidR="00DE0D6A" w:rsidRDefault="00DE0D6A" w:rsidP="00DE0D6A">
      <w:pPr>
        <w:pStyle w:val="BulletList1"/>
        <w:spacing w:before="0" w:after="0" w:afterAutospacing="0"/>
      </w:pPr>
      <w:r>
        <w:t>A contract mirroring funding body requirement.</w:t>
      </w:r>
      <w:bookmarkStart w:id="0" w:name="_GoBack"/>
      <w:bookmarkEnd w:id="0"/>
    </w:p>
    <w:p w:rsidR="00DE0D6A" w:rsidRDefault="00DE0D6A" w:rsidP="00DE0D6A">
      <w:pPr>
        <w:pStyle w:val="BulletList1"/>
        <w:spacing w:before="0" w:after="0" w:afterAutospacing="0"/>
      </w:pPr>
      <w:r>
        <w:t>Professional training and development for partner staff.</w:t>
      </w:r>
    </w:p>
    <w:p w:rsidR="00DE0D6A" w:rsidRDefault="00DE0D6A" w:rsidP="00DE0D6A">
      <w:pPr>
        <w:pStyle w:val="BulletList1"/>
        <w:spacing w:before="0" w:after="0" w:afterAutospacing="0"/>
      </w:pPr>
      <w:r>
        <w:t>Access to learning resources and materials.</w:t>
      </w:r>
    </w:p>
    <w:p w:rsidR="00DE0D6A" w:rsidRDefault="00DE0D6A" w:rsidP="00DE0D6A">
      <w:pPr>
        <w:pStyle w:val="BulletList1"/>
        <w:spacing w:before="0" w:after="0" w:afterAutospacing="0"/>
      </w:pPr>
      <w:r>
        <w:t>Participation in the college Observation of Teaching and Learning process.</w:t>
      </w:r>
    </w:p>
    <w:p w:rsidR="00DE0D6A" w:rsidRDefault="00DE0D6A" w:rsidP="00DE0D6A">
      <w:pPr>
        <w:pStyle w:val="BulletList1"/>
        <w:spacing w:before="0" w:after="0" w:afterAutospacing="0"/>
      </w:pPr>
      <w:r>
        <w:t>Participation in the college self-assessment process.</w:t>
      </w:r>
    </w:p>
    <w:p w:rsidR="00DE0D6A" w:rsidRDefault="00DE0D6A" w:rsidP="00DE0D6A">
      <w:pPr>
        <w:pStyle w:val="BulletList1"/>
        <w:spacing w:before="0" w:after="0" w:afterAutospacing="0"/>
      </w:pPr>
      <w:r>
        <w:t xml:space="preserve">Access to the range of in-house training delivered by the college </w:t>
      </w:r>
      <w:proofErr w:type="spellStart"/>
      <w:r>
        <w:t>eg</w:t>
      </w:r>
      <w:proofErr w:type="spellEnd"/>
      <w:r>
        <w:t xml:space="preserve"> Teachers Fair.</w:t>
      </w:r>
    </w:p>
    <w:p w:rsidR="00DE0D6A" w:rsidRDefault="00DE0D6A" w:rsidP="00DE0D6A">
      <w:pPr>
        <w:pStyle w:val="BulletList1"/>
        <w:spacing w:before="0" w:after="0" w:afterAutospacing="0"/>
      </w:pPr>
      <w:r>
        <w:t>Monitoring of initial guidance, assessment and delivery of learning programs.</w:t>
      </w:r>
    </w:p>
    <w:p w:rsidR="00DE0D6A" w:rsidRDefault="00DE0D6A" w:rsidP="00DE0D6A">
      <w:pPr>
        <w:rPr>
          <w:rFonts w:cs="Arial"/>
        </w:rPr>
      </w:pPr>
    </w:p>
    <w:p w:rsidR="00DE0D6A" w:rsidRPr="005A4D13" w:rsidRDefault="00DE0D6A" w:rsidP="00DE0D6A">
      <w:pPr>
        <w:rPr>
          <w:rFonts w:cs="Arial"/>
        </w:rPr>
      </w:pPr>
      <w:r>
        <w:rPr>
          <w:rFonts w:cs="Arial"/>
        </w:rPr>
        <w:t>Learners enrolled at subcontracted providers will be able to:</w:t>
      </w:r>
    </w:p>
    <w:p w:rsidR="00DE0D6A" w:rsidRDefault="00DE0D6A" w:rsidP="00DE0D6A">
      <w:pPr>
        <w:pStyle w:val="BulletList1"/>
        <w:spacing w:before="0" w:after="0" w:afterAutospacing="0"/>
      </w:pPr>
      <w:r>
        <w:t>Access college IT systems.</w:t>
      </w:r>
    </w:p>
    <w:p w:rsidR="00DE0D6A" w:rsidRDefault="00DE0D6A" w:rsidP="00DE0D6A">
      <w:pPr>
        <w:pStyle w:val="BulletList1"/>
        <w:spacing w:before="0" w:after="0" w:afterAutospacing="0"/>
      </w:pPr>
      <w:r>
        <w:t>Access IAG services pre, on course and exit.</w:t>
      </w:r>
    </w:p>
    <w:p w:rsidR="00DE0D6A" w:rsidRDefault="00DE0D6A" w:rsidP="00DE0D6A">
      <w:pPr>
        <w:pStyle w:val="BulletList1"/>
        <w:spacing w:before="0" w:after="0" w:afterAutospacing="0"/>
      </w:pPr>
      <w:r>
        <w:t>Utilise college libraries and use self-organised learning environments.</w:t>
      </w:r>
    </w:p>
    <w:p w:rsidR="00DE0D6A" w:rsidRDefault="00DE0D6A" w:rsidP="00DE0D6A">
      <w:pPr>
        <w:pStyle w:val="BulletList1"/>
        <w:spacing w:before="0" w:after="0" w:afterAutospacing="0"/>
      </w:pPr>
      <w:r>
        <w:t>Pay any course fess at the level as a college learner.</w:t>
      </w:r>
    </w:p>
    <w:p w:rsidR="00DE0D6A" w:rsidRDefault="00DE0D6A" w:rsidP="00DE0D6A">
      <w:pPr>
        <w:pStyle w:val="BulletList1"/>
        <w:spacing w:before="0" w:after="0" w:afterAutospacing="0"/>
      </w:pPr>
      <w:r>
        <w:t>Use college support services such as Enterprise, job search clubs and the Wellbeing Centre.</w:t>
      </w:r>
    </w:p>
    <w:p w:rsidR="00DE0D6A" w:rsidRDefault="00DE0D6A" w:rsidP="00DE0D6A">
      <w:pPr>
        <w:rPr>
          <w:rFonts w:cs="Arial"/>
        </w:rPr>
      </w:pPr>
    </w:p>
    <w:p w:rsidR="00DE0D6A" w:rsidRPr="006F7A99" w:rsidRDefault="00DE0D6A" w:rsidP="00DE0D6A">
      <w:pPr>
        <w:pStyle w:val="Heading2"/>
      </w:pPr>
      <w:r w:rsidRPr="006F7A99">
        <w:t>Fees</w:t>
      </w:r>
    </w:p>
    <w:p w:rsidR="00DE0D6A" w:rsidRPr="006F7A99" w:rsidRDefault="00DE0D6A" w:rsidP="00DE0D6A">
      <w:r w:rsidRPr="006F7A99">
        <w:t>Barnsley College’s standard M</w:t>
      </w:r>
      <w:r w:rsidRPr="005F5324">
        <w:t>anagement fee is 15%.</w:t>
      </w:r>
    </w:p>
    <w:p w:rsidR="00DE0D6A" w:rsidRPr="006F7A99" w:rsidRDefault="00DE0D6A" w:rsidP="00DE0D6A"/>
    <w:p w:rsidR="00DE0D6A" w:rsidRPr="006F7A99" w:rsidRDefault="00DE0D6A" w:rsidP="00DE0D6A">
      <w:r w:rsidRPr="006F7A99">
        <w:lastRenderedPageBreak/>
        <w:t>Further additional services may be mutually agreed between Barnsley Co</w:t>
      </w:r>
      <w:r>
        <w:t xml:space="preserve">llege and the Sub-contractor. </w:t>
      </w:r>
      <w:r w:rsidRPr="006F7A99">
        <w:t>Additional services may be charged as a one off fee or as a percentage of contract value.</w:t>
      </w:r>
    </w:p>
    <w:p w:rsidR="00DE0D6A" w:rsidRPr="006F7A99" w:rsidRDefault="00DE0D6A" w:rsidP="00DE0D6A"/>
    <w:p w:rsidR="00DE0D6A" w:rsidRDefault="00DE0D6A" w:rsidP="00DE0D6A">
      <w:r w:rsidRPr="006F7A99">
        <w:t>The fees charged reflect the cost of the procurement process and the management of the contracts.</w:t>
      </w:r>
      <w:r>
        <w:t xml:space="preserve"> It also covers the cost of partners’ delivery staff attending college training events on Safeguarding and Prevent which are mandatory.</w:t>
      </w:r>
    </w:p>
    <w:p w:rsidR="00DE0D6A" w:rsidRDefault="00DE0D6A" w:rsidP="00DE0D6A"/>
    <w:p w:rsidR="00DE0D6A" w:rsidRDefault="00DE0D6A" w:rsidP="00DE0D6A">
      <w:pPr>
        <w:pStyle w:val="Heading2"/>
      </w:pPr>
      <w:r w:rsidRPr="00F163A9">
        <w:t>Termination</w:t>
      </w:r>
    </w:p>
    <w:p w:rsidR="00DE0D6A" w:rsidRDefault="00DE0D6A" w:rsidP="00DE0D6A">
      <w:r>
        <w:t>The college will terminate the contract early in the following circumstances:</w:t>
      </w:r>
    </w:p>
    <w:p w:rsidR="00DE0D6A" w:rsidRDefault="00DE0D6A" w:rsidP="00DE0D6A">
      <w:pPr>
        <w:pStyle w:val="BulletList1"/>
        <w:spacing w:before="0" w:after="0" w:afterAutospacing="0"/>
      </w:pPr>
      <w:r>
        <w:t>When the  partner ceases trading</w:t>
      </w:r>
    </w:p>
    <w:p w:rsidR="00DE0D6A" w:rsidRDefault="00DE0D6A" w:rsidP="00DE0D6A">
      <w:pPr>
        <w:pStyle w:val="BulletList1"/>
        <w:spacing w:before="0" w:after="0" w:afterAutospacing="0"/>
      </w:pPr>
      <w:r>
        <w:t>When the partner is delivering  provision outside the scope of the contract</w:t>
      </w:r>
    </w:p>
    <w:p w:rsidR="00DE0D6A" w:rsidRPr="00F163A9" w:rsidRDefault="00DE0D6A" w:rsidP="00DE0D6A">
      <w:pPr>
        <w:pStyle w:val="BulletList1"/>
        <w:spacing w:before="0" w:after="0" w:afterAutospacing="0"/>
      </w:pPr>
      <w:r>
        <w:t>Where the college has reasonable grounds to believe that the partner is promoting activities that run counter to the PREVENT</w:t>
      </w:r>
      <w:r w:rsidR="00DC2BF1">
        <w:t xml:space="preserve"> and safeguarding</w:t>
      </w:r>
      <w:r>
        <w:t xml:space="preserve"> agenda. </w:t>
      </w:r>
    </w:p>
    <w:p w:rsidR="00DE0D6A" w:rsidRDefault="00DE0D6A" w:rsidP="00DE0D6A">
      <w:pPr>
        <w:pStyle w:val="Heading2"/>
      </w:pPr>
    </w:p>
    <w:p w:rsidR="00DE0D6A" w:rsidRDefault="00DE0D6A" w:rsidP="00DE0D6A">
      <w:pPr>
        <w:pStyle w:val="Heading2"/>
      </w:pPr>
      <w:r w:rsidRPr="009E5C77">
        <w:t>Paymen</w:t>
      </w:r>
      <w:r w:rsidRPr="00885264">
        <w:t>t</w:t>
      </w:r>
      <w:r>
        <w:t xml:space="preserve"> Terms</w:t>
      </w:r>
    </w:p>
    <w:p w:rsidR="00DE0D6A" w:rsidRDefault="00DE0D6A" w:rsidP="00DE0D6A">
      <w:pPr>
        <w:rPr>
          <w:rFonts w:cs="Arial"/>
        </w:rPr>
      </w:pPr>
      <w:r>
        <w:rPr>
          <w:rFonts w:cs="Arial"/>
        </w:rPr>
        <w:t>The exact form and amount paid will clearly vary from contract to contract.  However, the following principles used apply:</w:t>
      </w:r>
    </w:p>
    <w:p w:rsidR="00DE0D6A" w:rsidRDefault="00DE0D6A" w:rsidP="00DE0D6A">
      <w:pPr>
        <w:pStyle w:val="BulletList1"/>
        <w:spacing w:before="0" w:after="0" w:afterAutospacing="0"/>
      </w:pPr>
      <w:r>
        <w:t>On programme funding will be paid on a monthly basis after the learner has become fundable</w:t>
      </w:r>
    </w:p>
    <w:p w:rsidR="00DE0D6A" w:rsidRDefault="00DE0D6A" w:rsidP="00DE0D6A">
      <w:pPr>
        <w:pStyle w:val="BulletList1"/>
        <w:spacing w:before="0" w:after="0" w:afterAutospacing="0"/>
      </w:pPr>
      <w:r>
        <w:t>Requests for payment must be accompanied by relevant evidence</w:t>
      </w:r>
    </w:p>
    <w:p w:rsidR="00DE0D6A" w:rsidRPr="00CB6C6F" w:rsidRDefault="00DE0D6A" w:rsidP="00DE0D6A">
      <w:pPr>
        <w:pStyle w:val="BulletList1"/>
        <w:spacing w:before="0" w:after="0" w:afterAutospacing="0"/>
      </w:pPr>
      <w:r>
        <w:t xml:space="preserve">Achievement funding will be paid </w:t>
      </w:r>
      <w:r w:rsidRPr="005F5324">
        <w:t>within 30 days of the</w:t>
      </w:r>
      <w:r>
        <w:t xml:space="preserve"> college receiving the funding amount.</w:t>
      </w:r>
    </w:p>
    <w:p w:rsidR="009D1F31" w:rsidRDefault="009D1F31" w:rsidP="003F1D03">
      <w:pPr>
        <w:pStyle w:val="Heading1"/>
        <w:rPr>
          <w:rFonts w:eastAsia="Times New Roman"/>
        </w:rPr>
      </w:pPr>
    </w:p>
    <w:p w:rsidR="00F17C1E" w:rsidRPr="00F17C1E" w:rsidRDefault="00F17C1E" w:rsidP="003F1D03"/>
    <w:p w:rsidR="009D1F31" w:rsidRPr="009D1F31" w:rsidRDefault="00497661" w:rsidP="003F1D03">
      <w:pPr>
        <w:pStyle w:val="Heading1"/>
        <w:rPr>
          <w:rFonts w:eastAsia="Times New Roman"/>
        </w:rPr>
      </w:pPr>
      <w:r>
        <w:rPr>
          <w:rFonts w:eastAsia="Times New Roman"/>
        </w:rPr>
        <w:t>EQUALITY AND DIVERSITY</w:t>
      </w:r>
    </w:p>
    <w:p w:rsidR="009D1F31" w:rsidRPr="00F17C1E" w:rsidRDefault="00F17C1E" w:rsidP="003F1D03">
      <w:pPr>
        <w:rPr>
          <w:rFonts w:cs="Arial"/>
        </w:rPr>
      </w:pPr>
      <w:r w:rsidRPr="00AC71E5">
        <w:rPr>
          <w:rFonts w:cs="Arial"/>
        </w:rPr>
        <w:t xml:space="preserve">An </w:t>
      </w:r>
      <w:proofErr w:type="spellStart"/>
      <w:r w:rsidRPr="00AC71E5">
        <w:rPr>
          <w:rFonts w:cs="Arial"/>
        </w:rPr>
        <w:t>EqIA</w:t>
      </w:r>
      <w:proofErr w:type="spellEnd"/>
      <w:r w:rsidRPr="00AC71E5">
        <w:rPr>
          <w:rFonts w:cs="Arial"/>
        </w:rPr>
        <w:t xml:space="preserve"> is not required for this policy.</w:t>
      </w:r>
    </w:p>
    <w:p w:rsidR="00497661" w:rsidRDefault="00497661" w:rsidP="003F1D03">
      <w:pPr>
        <w:rPr>
          <w:rFonts w:eastAsia="Times New Roman"/>
        </w:rPr>
      </w:pPr>
    </w:p>
    <w:p w:rsidR="00F17C1E" w:rsidRDefault="00F17C1E" w:rsidP="003F1D03">
      <w:pPr>
        <w:rPr>
          <w:rFonts w:eastAsia="Times New Roman"/>
        </w:rPr>
      </w:pPr>
    </w:p>
    <w:p w:rsidR="00497661" w:rsidRPr="009D1F31" w:rsidRDefault="00497661" w:rsidP="003F1D03">
      <w:pPr>
        <w:pStyle w:val="Heading1"/>
        <w:rPr>
          <w:rFonts w:eastAsia="Times New Roman"/>
        </w:rPr>
      </w:pPr>
      <w:r>
        <w:rPr>
          <w:rFonts w:eastAsia="Times New Roman"/>
        </w:rPr>
        <w:t>LINKED POLICIES AND PROCEDURES</w:t>
      </w:r>
    </w:p>
    <w:p w:rsidR="00497661" w:rsidRPr="00F17C1E" w:rsidRDefault="00DE0D6A" w:rsidP="00DE0D6A">
      <w:pPr>
        <w:pStyle w:val="BulletList1"/>
        <w:numPr>
          <w:ilvl w:val="0"/>
          <w:numId w:val="0"/>
        </w:numPr>
        <w:spacing w:before="0" w:after="0" w:afterAutospacing="0"/>
      </w:pPr>
      <w:r>
        <w:t xml:space="preserve">None. </w:t>
      </w:r>
    </w:p>
    <w:p w:rsidR="003D4AE2" w:rsidRPr="009D1F31" w:rsidRDefault="003D4AE2" w:rsidP="003D4AE2">
      <w:pPr>
        <w:rPr>
          <w:rFonts w:eastAsia="Times New Roman" w:cs="Times New Roman"/>
        </w:rPr>
      </w:pPr>
    </w:p>
    <w:p w:rsidR="009D1F31" w:rsidRDefault="009D1F31" w:rsidP="003D4AE2">
      <w:pPr>
        <w:pStyle w:val="Heading1"/>
        <w:rPr>
          <w:rFonts w:eastAsia="Times New Roman"/>
        </w:rPr>
      </w:pPr>
    </w:p>
    <w:p w:rsidR="009D1F31" w:rsidRPr="009D1F31" w:rsidRDefault="00497661" w:rsidP="003D4AE2">
      <w:pPr>
        <w:pStyle w:val="Heading1"/>
        <w:rPr>
          <w:rFonts w:eastAsia="Times New Roman"/>
        </w:rPr>
      </w:pPr>
      <w:r>
        <w:rPr>
          <w:rFonts w:eastAsia="Times New Roman"/>
        </w:rPr>
        <w:t>LOCATION AND ACCESS TO THIS POLICY</w:t>
      </w:r>
    </w:p>
    <w:p w:rsidR="00F17C1E" w:rsidRDefault="00F17C1E" w:rsidP="003F1D03">
      <w:pPr>
        <w:rPr>
          <w:rFonts w:cs="Arial"/>
        </w:rPr>
      </w:pPr>
      <w:r>
        <w:rPr>
          <w:rFonts w:cs="Arial"/>
        </w:rPr>
        <w:t xml:space="preserve">This policy is available on the college’s intranet. </w:t>
      </w:r>
    </w:p>
    <w:p w:rsidR="009D1F31" w:rsidRPr="00E27454" w:rsidRDefault="009D1F31" w:rsidP="00F17C1E">
      <w:pPr>
        <w:pStyle w:val="BulletList1"/>
        <w:numPr>
          <w:ilvl w:val="0"/>
          <w:numId w:val="0"/>
        </w:numPr>
        <w:rPr>
          <w:b/>
        </w:rPr>
      </w:pPr>
    </w:p>
    <w:sectPr w:rsidR="009D1F31" w:rsidRPr="00E27454" w:rsidSect="00574904">
      <w:headerReference w:type="default" r:id="rId7"/>
      <w:headerReference w:type="firs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661" w:rsidRDefault="00497661" w:rsidP="00E275F0">
      <w:r>
        <w:separator/>
      </w:r>
    </w:p>
  </w:endnote>
  <w:endnote w:type="continuationSeparator" w:id="0">
    <w:p w:rsidR="00497661" w:rsidRDefault="00497661" w:rsidP="00E2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661" w:rsidRDefault="00497661" w:rsidP="00E275F0">
      <w:r>
        <w:separator/>
      </w:r>
    </w:p>
  </w:footnote>
  <w:footnote w:type="continuationSeparator" w:id="0">
    <w:p w:rsidR="00497661" w:rsidRDefault="00497661" w:rsidP="00E27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5F0" w:rsidRDefault="00E275F0" w:rsidP="00E275F0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5F0" w:rsidRDefault="00574904" w:rsidP="00574904">
    <w:pPr>
      <w:pStyle w:val="Header"/>
      <w:jc w:val="center"/>
    </w:pPr>
    <w:r w:rsidRPr="00574904">
      <w:rPr>
        <w:rFonts w:ascii="Calibri" w:eastAsia="Times New Roman" w:hAnsi="Calibri" w:cs="Times New Roman"/>
        <w:noProof/>
        <w:lang w:eastAsia="en-GB"/>
      </w:rPr>
      <w:drawing>
        <wp:inline distT="0" distB="0" distL="0" distR="0" wp14:anchorId="4CEFB97B" wp14:editId="23AB7F79">
          <wp:extent cx="1847850" cy="65087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50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C3DFA"/>
    <w:multiLevelType w:val="hybridMultilevel"/>
    <w:tmpl w:val="AEF0D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A2B49"/>
    <w:multiLevelType w:val="hybridMultilevel"/>
    <w:tmpl w:val="AFBC3186"/>
    <w:lvl w:ilvl="0" w:tplc="37286ADC">
      <w:start w:val="1"/>
      <w:numFmt w:val="lowerLetter"/>
      <w:pStyle w:val="Letteredlist1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43ABE"/>
    <w:multiLevelType w:val="hybridMultilevel"/>
    <w:tmpl w:val="2B50281E"/>
    <w:lvl w:ilvl="0" w:tplc="FFFFFFFF">
      <w:start w:val="1"/>
      <w:numFmt w:val="decimal"/>
      <w:pStyle w:val="BodyText2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B763EE"/>
    <w:multiLevelType w:val="hybridMultilevel"/>
    <w:tmpl w:val="24BA35FC"/>
    <w:lvl w:ilvl="0" w:tplc="A882F9B6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6B6FE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D0F20"/>
    <w:multiLevelType w:val="hybridMultilevel"/>
    <w:tmpl w:val="1408E136"/>
    <w:lvl w:ilvl="0" w:tplc="511E693A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A14C9"/>
    <w:multiLevelType w:val="hybridMultilevel"/>
    <w:tmpl w:val="3120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61"/>
    <w:rsid w:val="0001277C"/>
    <w:rsid w:val="00085433"/>
    <w:rsid w:val="00087FB1"/>
    <w:rsid w:val="000968C0"/>
    <w:rsid w:val="000B6C26"/>
    <w:rsid w:val="000D38B4"/>
    <w:rsid w:val="000D65D6"/>
    <w:rsid w:val="000E4429"/>
    <w:rsid w:val="000F5B9E"/>
    <w:rsid w:val="00102DEB"/>
    <w:rsid w:val="001B56ED"/>
    <w:rsid w:val="001C566D"/>
    <w:rsid w:val="001F5D10"/>
    <w:rsid w:val="00205257"/>
    <w:rsid w:val="00232A64"/>
    <w:rsid w:val="00233DA4"/>
    <w:rsid w:val="00241176"/>
    <w:rsid w:val="00252F45"/>
    <w:rsid w:val="00255AC9"/>
    <w:rsid w:val="00255BFC"/>
    <w:rsid w:val="0029037C"/>
    <w:rsid w:val="00297CBE"/>
    <w:rsid w:val="002C000F"/>
    <w:rsid w:val="0030196A"/>
    <w:rsid w:val="00303A2C"/>
    <w:rsid w:val="00322EB1"/>
    <w:rsid w:val="00375E65"/>
    <w:rsid w:val="00381ACA"/>
    <w:rsid w:val="00384581"/>
    <w:rsid w:val="003A2CAF"/>
    <w:rsid w:val="003D4AE2"/>
    <w:rsid w:val="003F1D03"/>
    <w:rsid w:val="004156EA"/>
    <w:rsid w:val="0042274E"/>
    <w:rsid w:val="00434024"/>
    <w:rsid w:val="004538DA"/>
    <w:rsid w:val="00461602"/>
    <w:rsid w:val="00470560"/>
    <w:rsid w:val="00484F65"/>
    <w:rsid w:val="00497661"/>
    <w:rsid w:val="004C6118"/>
    <w:rsid w:val="004D74E0"/>
    <w:rsid w:val="00574904"/>
    <w:rsid w:val="005D2A60"/>
    <w:rsid w:val="005D5EE5"/>
    <w:rsid w:val="005D7FA8"/>
    <w:rsid w:val="005E6545"/>
    <w:rsid w:val="006308FA"/>
    <w:rsid w:val="00653E66"/>
    <w:rsid w:val="0067401C"/>
    <w:rsid w:val="00681D69"/>
    <w:rsid w:val="00690847"/>
    <w:rsid w:val="006A5898"/>
    <w:rsid w:val="006F355A"/>
    <w:rsid w:val="006F61B6"/>
    <w:rsid w:val="0074579A"/>
    <w:rsid w:val="00761C31"/>
    <w:rsid w:val="00783D21"/>
    <w:rsid w:val="00786894"/>
    <w:rsid w:val="007A0287"/>
    <w:rsid w:val="008271DB"/>
    <w:rsid w:val="008412DB"/>
    <w:rsid w:val="00881C39"/>
    <w:rsid w:val="008948D0"/>
    <w:rsid w:val="008C3B5E"/>
    <w:rsid w:val="008E5837"/>
    <w:rsid w:val="009218BC"/>
    <w:rsid w:val="00935024"/>
    <w:rsid w:val="00941E66"/>
    <w:rsid w:val="009A2C0D"/>
    <w:rsid w:val="009B494F"/>
    <w:rsid w:val="009D1F31"/>
    <w:rsid w:val="009E10F2"/>
    <w:rsid w:val="009F0866"/>
    <w:rsid w:val="00A00037"/>
    <w:rsid w:val="00A10D86"/>
    <w:rsid w:val="00A1384E"/>
    <w:rsid w:val="00A1643E"/>
    <w:rsid w:val="00A63E0B"/>
    <w:rsid w:val="00AD3DC1"/>
    <w:rsid w:val="00B24DF8"/>
    <w:rsid w:val="00B356D4"/>
    <w:rsid w:val="00B43A32"/>
    <w:rsid w:val="00B47E51"/>
    <w:rsid w:val="00BC2DB4"/>
    <w:rsid w:val="00BD10CC"/>
    <w:rsid w:val="00BE6753"/>
    <w:rsid w:val="00C34CA8"/>
    <w:rsid w:val="00C51ED4"/>
    <w:rsid w:val="00CE4DE4"/>
    <w:rsid w:val="00CE78C6"/>
    <w:rsid w:val="00D01EF5"/>
    <w:rsid w:val="00D07201"/>
    <w:rsid w:val="00D25B24"/>
    <w:rsid w:val="00D3310C"/>
    <w:rsid w:val="00D43F39"/>
    <w:rsid w:val="00D53E93"/>
    <w:rsid w:val="00D744C2"/>
    <w:rsid w:val="00D8422D"/>
    <w:rsid w:val="00D8580F"/>
    <w:rsid w:val="00DC2BF1"/>
    <w:rsid w:val="00DE0D6A"/>
    <w:rsid w:val="00DE1960"/>
    <w:rsid w:val="00DE6CEC"/>
    <w:rsid w:val="00E124C6"/>
    <w:rsid w:val="00E27454"/>
    <w:rsid w:val="00E275F0"/>
    <w:rsid w:val="00E32388"/>
    <w:rsid w:val="00E455C7"/>
    <w:rsid w:val="00E672A2"/>
    <w:rsid w:val="00E71F92"/>
    <w:rsid w:val="00E978DA"/>
    <w:rsid w:val="00EF29C6"/>
    <w:rsid w:val="00EF6E20"/>
    <w:rsid w:val="00EF7C4D"/>
    <w:rsid w:val="00F17C1E"/>
    <w:rsid w:val="00F37BBA"/>
    <w:rsid w:val="00F7563C"/>
    <w:rsid w:val="00F81481"/>
    <w:rsid w:val="00FB71B0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A09D79-6C02-4383-A063-5837C1B5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S Me" w:eastAsiaTheme="minorEastAsia" w:hAnsi="FS Me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semiHidden="1" w:uiPriority="9" w:unhideWhenUsed="1"/>
    <w:lsdException w:name="heading 4" w:semiHidden="1" w:uiPriority="9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semiHidden="1" w:uiPriority="1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semiHidden="1" w:uiPriority="0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0"/>
    <w:lsdException w:name="Table Theme" w:locked="0" w:semiHidden="1" w:unhideWhenUsed="1"/>
    <w:lsdException w:name="Placeholder Text" w:locked="0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"/>
    <w:qFormat/>
    <w:rsid w:val="00E27454"/>
    <w:pPr>
      <w:spacing w:after="0"/>
    </w:pPr>
  </w:style>
  <w:style w:type="paragraph" w:styleId="Heading1">
    <w:name w:val="heading 1"/>
    <w:basedOn w:val="Normal"/>
    <w:next w:val="Normal"/>
    <w:link w:val="Heading1Char"/>
    <w:uiPriority w:val="1"/>
    <w:qFormat/>
    <w:rsid w:val="00EF6E20"/>
    <w:pPr>
      <w:keepNext/>
      <w:keepLines/>
      <w:outlineLvl w:val="0"/>
    </w:pPr>
    <w:rPr>
      <w:rFonts w:eastAsiaTheme="majorEastAsia" w:cstheme="majorBidi"/>
      <w:b/>
      <w:bCs/>
      <w:caps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455C7"/>
    <w:pPr>
      <w:keepNext/>
      <w:keepLines/>
      <w:outlineLvl w:val="1"/>
    </w:pPr>
    <w:rPr>
      <w:rFonts w:eastAsia="Times New Roman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D25B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uiPriority w:val="11"/>
    <w:semiHidden/>
    <w:locked/>
    <w:rsid w:val="00D8580F"/>
    <w:pPr>
      <w:spacing w:before="240" w:after="240"/>
    </w:pPr>
    <w:rPr>
      <w:rFonts w:eastAsia="Times New Roman" w:cs="Tahoma"/>
      <w:b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11"/>
    <w:semiHidden/>
    <w:rsid w:val="008948D0"/>
    <w:rPr>
      <w:rFonts w:eastAsia="Times New Roman" w:cs="Tahoma"/>
      <w:b/>
      <w:sz w:val="28"/>
      <w:szCs w:val="28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locked/>
    <w:rsid w:val="002C00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948D0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1"/>
    <w:rsid w:val="00EF6E20"/>
    <w:rPr>
      <w:rFonts w:eastAsiaTheme="majorEastAsia" w:cstheme="majorBidi"/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1"/>
    <w:rsid w:val="00E455C7"/>
    <w:rPr>
      <w:rFonts w:eastAsia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48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semiHidden/>
    <w:locked/>
    <w:rsid w:val="00D25B24"/>
    <w:pPr>
      <w:ind w:left="720"/>
      <w:contextualSpacing/>
    </w:pPr>
  </w:style>
  <w:style w:type="paragraph" w:customStyle="1" w:styleId="BulletList1">
    <w:name w:val="Bullet List 1"/>
    <w:basedOn w:val="ListParagraph"/>
    <w:link w:val="BulletList1Char"/>
    <w:uiPriority w:val="2"/>
    <w:qFormat/>
    <w:rsid w:val="00303A2C"/>
    <w:pPr>
      <w:numPr>
        <w:numId w:val="1"/>
      </w:numPr>
      <w:spacing w:before="120" w:after="100" w:afterAutospacing="1"/>
      <w:ind w:left="709" w:hanging="284"/>
      <w:contextualSpacing w:val="0"/>
    </w:pPr>
    <w:rPr>
      <w:rFonts w:eastAsia="Times New Roman"/>
    </w:rPr>
  </w:style>
  <w:style w:type="paragraph" w:customStyle="1" w:styleId="BulletList2">
    <w:name w:val="Bullet List 2"/>
    <w:basedOn w:val="BulletList1"/>
    <w:link w:val="BulletList2Char"/>
    <w:uiPriority w:val="2"/>
    <w:qFormat/>
    <w:rsid w:val="00FF75F1"/>
    <w:pPr>
      <w:numPr>
        <w:ilvl w:val="1"/>
      </w:numPr>
      <w:ind w:left="1276" w:hanging="284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8948D0"/>
  </w:style>
  <w:style w:type="character" w:customStyle="1" w:styleId="BulletList1Char">
    <w:name w:val="Bullet List 1 Char"/>
    <w:basedOn w:val="ListParagraphChar"/>
    <w:link w:val="BulletList1"/>
    <w:uiPriority w:val="2"/>
    <w:rsid w:val="00303A2C"/>
    <w:rPr>
      <w:rFonts w:eastAsia="Times New Roman"/>
    </w:rPr>
  </w:style>
  <w:style w:type="paragraph" w:styleId="Quote">
    <w:name w:val="Quote"/>
    <w:aliases w:val="Quote 1"/>
    <w:basedOn w:val="Normal"/>
    <w:next w:val="Normal"/>
    <w:link w:val="QuoteChar"/>
    <w:uiPriority w:val="3"/>
    <w:qFormat/>
    <w:rsid w:val="00EF29C6"/>
    <w:pPr>
      <w:ind w:left="992" w:right="1809"/>
      <w:contextualSpacing/>
    </w:pPr>
    <w:rPr>
      <w:rFonts w:eastAsia="Times New Roman"/>
      <w:i/>
      <w:iCs/>
      <w:color w:val="000000" w:themeColor="text1"/>
    </w:rPr>
  </w:style>
  <w:style w:type="character" w:customStyle="1" w:styleId="BulletList2Char">
    <w:name w:val="Bullet List 2 Char"/>
    <w:basedOn w:val="BulletList1Char"/>
    <w:link w:val="BulletList2"/>
    <w:uiPriority w:val="2"/>
    <w:rsid w:val="00761C31"/>
    <w:rPr>
      <w:rFonts w:eastAsia="Times New Roman"/>
      <w:lang w:val="en-AU" w:eastAsia="en-US"/>
    </w:rPr>
  </w:style>
  <w:style w:type="character" w:customStyle="1" w:styleId="QuoteChar">
    <w:name w:val="Quote Char"/>
    <w:aliases w:val="Quote 1 Char"/>
    <w:basedOn w:val="DefaultParagraphFont"/>
    <w:link w:val="Quote"/>
    <w:uiPriority w:val="3"/>
    <w:rsid w:val="00EF29C6"/>
    <w:rPr>
      <w:rFonts w:eastAsia="Times New Roman"/>
      <w:i/>
      <w:iCs/>
      <w:color w:val="000000" w:themeColor="text1"/>
    </w:rPr>
  </w:style>
  <w:style w:type="paragraph" w:customStyle="1" w:styleId="NumberedList1">
    <w:name w:val="Numbered List 1"/>
    <w:basedOn w:val="ListParagraph"/>
    <w:link w:val="NumberedList1Char"/>
    <w:uiPriority w:val="2"/>
    <w:qFormat/>
    <w:rsid w:val="00761C31"/>
    <w:pPr>
      <w:numPr>
        <w:numId w:val="2"/>
      </w:numPr>
      <w:ind w:left="426" w:hanging="426"/>
      <w:contextualSpacing w:val="0"/>
    </w:pPr>
    <w:rPr>
      <w:rFonts w:eastAsia="Times New Roman"/>
    </w:rPr>
  </w:style>
  <w:style w:type="paragraph" w:customStyle="1" w:styleId="Title1">
    <w:name w:val="Title1"/>
    <w:basedOn w:val="Title"/>
    <w:link w:val="Title1Char"/>
    <w:qFormat/>
    <w:rsid w:val="00EF6E20"/>
    <w:pPr>
      <w:spacing w:before="0" w:after="0"/>
    </w:pPr>
    <w:rPr>
      <w:lang w:val="en-GB"/>
    </w:rPr>
  </w:style>
  <w:style w:type="character" w:customStyle="1" w:styleId="NumberedList1Char">
    <w:name w:val="Numbered List 1 Char"/>
    <w:basedOn w:val="ListParagraphChar"/>
    <w:link w:val="NumberedList1"/>
    <w:uiPriority w:val="2"/>
    <w:rsid w:val="00761C31"/>
    <w:rPr>
      <w:rFonts w:eastAsia="Times New Roman"/>
      <w:lang w:eastAsia="en-US"/>
    </w:rPr>
  </w:style>
  <w:style w:type="character" w:customStyle="1" w:styleId="Title1Char">
    <w:name w:val="Title1 Char"/>
    <w:basedOn w:val="TitleChar"/>
    <w:link w:val="Title1"/>
    <w:rsid w:val="00EF6E20"/>
    <w:rPr>
      <w:rFonts w:eastAsia="Times New Roman" w:cs="Tahoma"/>
      <w:b/>
      <w:sz w:val="28"/>
      <w:szCs w:val="28"/>
      <w:lang w:val="en-AU"/>
    </w:rPr>
  </w:style>
  <w:style w:type="paragraph" w:styleId="BodyText2">
    <w:name w:val="Body Text 2"/>
    <w:basedOn w:val="Normal"/>
    <w:link w:val="BodyText2Char"/>
    <w:autoRedefine/>
    <w:uiPriority w:val="11"/>
    <w:semiHidden/>
    <w:locked/>
    <w:rsid w:val="00375E65"/>
    <w:pPr>
      <w:numPr>
        <w:numId w:val="3"/>
      </w:numPr>
      <w:tabs>
        <w:tab w:val="clear" w:pos="502"/>
      </w:tabs>
      <w:spacing w:before="120" w:after="120"/>
      <w:ind w:left="709" w:hanging="425"/>
    </w:pPr>
    <w:rPr>
      <w:rFonts w:eastAsia="Times New Roman" w:cs="Tahoma"/>
      <w:bCs/>
      <w:lang w:val="en-AU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sid w:val="008948D0"/>
    <w:rPr>
      <w:rFonts w:eastAsia="Times New Roman" w:cs="Tahoma"/>
      <w:bCs/>
      <w:lang w:val="en-AU"/>
    </w:rPr>
  </w:style>
  <w:style w:type="paragraph" w:styleId="NoSpacing">
    <w:name w:val="No Spacing"/>
    <w:uiPriority w:val="11"/>
    <w:semiHidden/>
    <w:locked/>
    <w:rsid w:val="008948D0"/>
    <w:pPr>
      <w:spacing w:after="0"/>
    </w:pPr>
  </w:style>
  <w:style w:type="paragraph" w:customStyle="1" w:styleId="Letteredlist1">
    <w:name w:val="Lettered list 1"/>
    <w:basedOn w:val="ListParagraph"/>
    <w:link w:val="Letteredlist1Char"/>
    <w:uiPriority w:val="2"/>
    <w:qFormat/>
    <w:rsid w:val="00EF29C6"/>
    <w:pPr>
      <w:numPr>
        <w:numId w:val="4"/>
      </w:numPr>
      <w:spacing w:before="120" w:after="100" w:afterAutospacing="1"/>
      <w:ind w:left="709" w:hanging="284"/>
      <w:contextualSpacing w:val="0"/>
    </w:pPr>
  </w:style>
  <w:style w:type="character" w:customStyle="1" w:styleId="Letteredlist1Char">
    <w:name w:val="Lettered list 1 Char"/>
    <w:basedOn w:val="ListParagraphChar"/>
    <w:link w:val="Letteredlist1"/>
    <w:uiPriority w:val="2"/>
    <w:rsid w:val="00EF29C6"/>
  </w:style>
  <w:style w:type="character" w:styleId="SubtleEmphasis">
    <w:name w:val="Subtle Emphasis"/>
    <w:basedOn w:val="DefaultParagraphFont"/>
    <w:uiPriority w:val="19"/>
    <w:semiHidden/>
    <w:locked/>
    <w:rsid w:val="008948D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semiHidden/>
    <w:locked/>
    <w:rsid w:val="008948D0"/>
    <w:rPr>
      <w:i/>
      <w:iCs/>
    </w:rPr>
  </w:style>
  <w:style w:type="character" w:styleId="IntenseEmphasis">
    <w:name w:val="Intense Emphasis"/>
    <w:basedOn w:val="DefaultParagraphFont"/>
    <w:uiPriority w:val="21"/>
    <w:semiHidden/>
    <w:locked/>
    <w:rsid w:val="008948D0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semiHidden/>
    <w:locked/>
    <w:rsid w:val="008948D0"/>
    <w:rPr>
      <w:b/>
      <w:bCs/>
    </w:rPr>
  </w:style>
  <w:style w:type="character" w:styleId="IntenseReference">
    <w:name w:val="Intense Reference"/>
    <w:basedOn w:val="DefaultParagraphFont"/>
    <w:uiPriority w:val="32"/>
    <w:semiHidden/>
    <w:locked/>
    <w:rsid w:val="008948D0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75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5F0"/>
  </w:style>
  <w:style w:type="paragraph" w:styleId="Footer">
    <w:name w:val="footer"/>
    <w:basedOn w:val="Normal"/>
    <w:link w:val="FooterChar"/>
    <w:uiPriority w:val="99"/>
    <w:unhideWhenUsed/>
    <w:rsid w:val="00E275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bartnik.STUDENT\AppData\Local\Microsoft\Windows\INetCache\Content.MSO\8193DB5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8193DB57</Template>
  <TotalTime>9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Bartnik</dc:creator>
  <cp:lastModifiedBy>Lauren Bartnik</cp:lastModifiedBy>
  <cp:revision>5</cp:revision>
  <dcterms:created xsi:type="dcterms:W3CDTF">2017-09-14T14:05:00Z</dcterms:created>
  <dcterms:modified xsi:type="dcterms:W3CDTF">2017-10-03T10:04:00Z</dcterms:modified>
</cp:coreProperties>
</file>