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GROOMING</w:t>
      </w:r>
    </w:p>
    <w:p w:rsidR="00A77CBE" w:rsidRDefault="00A77CBE" w:rsidP="00A77CB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grooming?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Grooming is when someone builds an emotional connection with a young person to gain their trust for the purposes of sexual abuse or exploitation.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people can be groomed online or in the real world, by a stranger or by someone known to them – for example, a family member, friend, professional.  Groomers may be male or female and they could be any age.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Pr="00D55659" w:rsidRDefault="00A77CBE" w:rsidP="00A77CB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Pr="00D55659" w:rsidRDefault="00A77CBE" w:rsidP="00A77CBE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A77CBE" w:rsidRDefault="00A77CBE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06034A" w:rsidRDefault="0006034A" w:rsidP="000603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BLAST (male sexual exploitation) </w:t>
      </w:r>
      <w:r w:rsidRPr="0006034A">
        <w:rPr>
          <w:rFonts w:ascii="Arial" w:hAnsi="Arial" w:cs="Arial"/>
          <w:sz w:val="24"/>
          <w:szCs w:val="24"/>
        </w:rPr>
        <w:t xml:space="preserve">- </w:t>
      </w:r>
      <w:r w:rsidRPr="0006034A">
        <w:rPr>
          <w:rFonts w:ascii="Arial" w:hAnsi="Arial" w:cs="Arial"/>
          <w:sz w:val="24"/>
          <w:szCs w:val="24"/>
          <w:lang w:val="en-US"/>
        </w:rPr>
        <w:t>0113 2444209 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6034A">
        <w:rPr>
          <w:rFonts w:ascii="Arial" w:hAnsi="Arial" w:cs="Arial"/>
          <w:sz w:val="24"/>
          <w:szCs w:val="24"/>
          <w:lang w:val="en-US"/>
        </w:rPr>
        <w:t>07921 372896</w:t>
      </w: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B1934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54" w:rsidRDefault="00310854" w:rsidP="00125F78">
      <w:pPr>
        <w:spacing w:after="0" w:line="240" w:lineRule="auto"/>
      </w:pPr>
      <w:r>
        <w:separator/>
      </w:r>
    </w:p>
  </w:endnote>
  <w:endnote w:type="continuationSeparator" w:id="0">
    <w:p w:rsidR="00310854" w:rsidRDefault="00310854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310854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54" w:rsidRDefault="00310854" w:rsidP="00125F78">
      <w:pPr>
        <w:spacing w:after="0" w:line="240" w:lineRule="auto"/>
      </w:pPr>
      <w:r>
        <w:separator/>
      </w:r>
    </w:p>
  </w:footnote>
  <w:footnote w:type="continuationSeparator" w:id="0">
    <w:p w:rsidR="00310854" w:rsidRDefault="00310854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10854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6118"/>
    <w:rsid w:val="004D74E0"/>
    <w:rsid w:val="00551994"/>
    <w:rsid w:val="005A3F5B"/>
    <w:rsid w:val="005D2A60"/>
    <w:rsid w:val="005D5EE5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B7EA0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A041C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681F-0D3C-4AF1-8401-1275ABB6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2017-10-23T15:32:00Z</dcterms:created>
  <dcterms:modified xsi:type="dcterms:W3CDTF">2017-10-23T15:42:00Z</dcterms:modified>
</cp:coreProperties>
</file>