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E" w:rsidRDefault="008C3B5E" w:rsidP="00F67020">
      <w:pPr>
        <w:spacing w:after="120"/>
      </w:pPr>
      <w:bookmarkStart w:id="0" w:name="_GoBack"/>
      <w:bookmarkEnd w:id="0"/>
    </w:p>
    <w:p w:rsidR="001A23DC" w:rsidRPr="00AB32AA" w:rsidRDefault="001A23DC" w:rsidP="00F67020">
      <w:pPr>
        <w:spacing w:after="120"/>
        <w:rPr>
          <w:b/>
        </w:rPr>
      </w:pPr>
      <w:r w:rsidRPr="00C44149">
        <w:rPr>
          <w:rStyle w:val="Heading1Char"/>
        </w:rPr>
        <w:t>POLICY:</w:t>
      </w:r>
      <w:r w:rsidRPr="00C44149">
        <w:rPr>
          <w:rStyle w:val="Heading1Char"/>
        </w:rPr>
        <w:tab/>
      </w:r>
      <w:r w:rsidRPr="00176677">
        <w:rPr>
          <w:rStyle w:val="Heading1Char"/>
        </w:rPr>
        <w:t>HE Fees Policy</w:t>
      </w:r>
    </w:p>
    <w:p w:rsidR="001A23DC" w:rsidRPr="004B6DA3" w:rsidRDefault="004B6DA3" w:rsidP="004B6DA3">
      <w:pPr>
        <w:pBdr>
          <w:bottom w:val="single" w:sz="4" w:space="1" w:color="auto"/>
        </w:pBdr>
        <w:jc w:val="right"/>
        <w:rPr>
          <w:b/>
          <w:sz w:val="18"/>
          <w:szCs w:val="18"/>
        </w:rPr>
      </w:pPr>
      <w:r>
        <w:t xml:space="preserve">            </w:t>
      </w:r>
    </w:p>
    <w:p w:rsidR="001A23DC" w:rsidRPr="002368B1" w:rsidRDefault="001A23DC" w:rsidP="00F67020">
      <w:pPr>
        <w:spacing w:before="120" w:after="120"/>
        <w:rPr>
          <w:b/>
        </w:rPr>
      </w:pPr>
      <w:r>
        <w:t>Approval required by:</w:t>
      </w:r>
      <w:r>
        <w:tab/>
      </w:r>
      <w:r>
        <w:tab/>
      </w:r>
      <w:r w:rsidR="000054DF" w:rsidRPr="000054DF">
        <w:t>SL</w:t>
      </w:r>
      <w:r w:rsidRPr="000054DF">
        <w:t>T</w:t>
      </w:r>
      <w:r w:rsidRPr="000054DF">
        <w:tab/>
      </w:r>
      <w:r w:rsidRPr="002368B1">
        <w:rPr>
          <w:b/>
        </w:rPr>
        <w:tab/>
      </w:r>
      <w:r w:rsidRPr="002368B1">
        <w:rPr>
          <w:b/>
        </w:rPr>
        <w:tab/>
      </w:r>
      <w:r w:rsidRPr="001949E0">
        <w:t>Y</w:t>
      </w:r>
      <w:r w:rsidRPr="001949E0">
        <w:tab/>
        <w:t xml:space="preserve">Governing Body </w:t>
      </w:r>
      <w:r w:rsidRPr="001949E0">
        <w:tab/>
        <w:t>Y</w:t>
      </w:r>
    </w:p>
    <w:p w:rsidR="001A23DC" w:rsidRPr="007A4456" w:rsidRDefault="001A23DC" w:rsidP="00F67020">
      <w:pPr>
        <w:spacing w:after="120"/>
      </w:pPr>
      <w:r w:rsidRPr="007A4456">
        <w:t>SMT Lead:</w:t>
      </w:r>
      <w:r>
        <w:tab/>
      </w:r>
      <w:r>
        <w:tab/>
      </w:r>
      <w:r>
        <w:tab/>
        <w:t>V</w:t>
      </w:r>
      <w:r w:rsidR="005376E9">
        <w:t xml:space="preserve">ice </w:t>
      </w:r>
      <w:r>
        <w:t>P</w:t>
      </w:r>
      <w:r w:rsidR="005376E9">
        <w:t>rincipal</w:t>
      </w:r>
      <w:r>
        <w:t xml:space="preserve"> </w:t>
      </w:r>
      <w:r w:rsidR="003207C5" w:rsidRPr="005376E9">
        <w:t xml:space="preserve">Curriculum </w:t>
      </w:r>
      <w:r w:rsidR="00386D9E" w:rsidRPr="005376E9">
        <w:t>and Culture</w:t>
      </w:r>
      <w:r w:rsidR="002E4AD6" w:rsidRPr="005376E9">
        <w:t xml:space="preserve"> </w:t>
      </w:r>
    </w:p>
    <w:p w:rsidR="002403BD" w:rsidRPr="005376E9" w:rsidRDefault="001A23DC" w:rsidP="00F67020">
      <w:pPr>
        <w:spacing w:after="120"/>
      </w:pPr>
      <w:r w:rsidRPr="007A4456">
        <w:t>Responsible Manager</w:t>
      </w:r>
      <w:r>
        <w:t>:</w:t>
      </w:r>
      <w:r>
        <w:tab/>
      </w:r>
      <w:r>
        <w:tab/>
      </w:r>
      <w:r w:rsidR="000439C6" w:rsidRPr="005376E9">
        <w:t>D</w:t>
      </w:r>
      <w:r w:rsidR="002403BD" w:rsidRPr="005376E9">
        <w:t>irector of Quality (HE)</w:t>
      </w:r>
    </w:p>
    <w:p w:rsidR="001A23DC" w:rsidRPr="005376E9" w:rsidRDefault="001A23DC" w:rsidP="00F67020">
      <w:pPr>
        <w:spacing w:after="120"/>
      </w:pPr>
      <w:r w:rsidRPr="005376E9">
        <w:t>Date approved</w:t>
      </w:r>
      <w:r w:rsidR="00176677" w:rsidRPr="005376E9">
        <w:t>:</w:t>
      </w:r>
      <w:r w:rsidR="00176677" w:rsidRPr="005376E9">
        <w:tab/>
      </w:r>
      <w:r w:rsidR="00176677" w:rsidRPr="005376E9">
        <w:tab/>
      </w:r>
      <w:r w:rsidR="005376E9" w:rsidRPr="005376E9">
        <w:t xml:space="preserve">March 2020 </w:t>
      </w:r>
      <w:r w:rsidR="007A74D8">
        <w:t>(SLT</w:t>
      </w:r>
      <w:r w:rsidR="006B4591">
        <w:t xml:space="preserve"> and Governors</w:t>
      </w:r>
      <w:r w:rsidR="007A74D8">
        <w:t xml:space="preserve">) </w:t>
      </w:r>
      <w:r w:rsidR="00176677" w:rsidRPr="005376E9">
        <w:tab/>
      </w:r>
      <w:r w:rsidR="002403BD" w:rsidRPr="005376E9">
        <w:t xml:space="preserve"> </w:t>
      </w:r>
    </w:p>
    <w:p w:rsidR="001A23DC" w:rsidRPr="005376E9" w:rsidRDefault="001A23DC" w:rsidP="00F67020">
      <w:pPr>
        <w:spacing w:after="120"/>
      </w:pPr>
      <w:r w:rsidRPr="005376E9">
        <w:t>Date to be reviewed:</w:t>
      </w:r>
      <w:r w:rsidR="00EA29F5" w:rsidRPr="005376E9">
        <w:tab/>
      </w:r>
      <w:r w:rsidR="00EA29F5" w:rsidRPr="005376E9">
        <w:tab/>
      </w:r>
      <w:r w:rsidR="005376E9" w:rsidRPr="005376E9">
        <w:t xml:space="preserve">March 2021 </w:t>
      </w:r>
      <w:r w:rsidR="00EA29F5" w:rsidRPr="005376E9">
        <w:tab/>
      </w:r>
    </w:p>
    <w:p w:rsidR="00BF5EEC" w:rsidRPr="007A4456" w:rsidRDefault="00BF5EEC" w:rsidP="00F67020">
      <w:pPr>
        <w:pBdr>
          <w:bottom w:val="single" w:sz="4" w:space="1" w:color="auto"/>
        </w:pBdr>
        <w:spacing w:after="120"/>
      </w:pPr>
    </w:p>
    <w:p w:rsidR="00BF5EEC" w:rsidRDefault="00BF5EEC" w:rsidP="00F67020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>
        <w:t>Y</w:t>
      </w:r>
      <w:r>
        <w:tab/>
      </w:r>
      <w:r w:rsidRPr="007A4456">
        <w:t>Staff</w:t>
      </w:r>
      <w:r w:rsidR="002E4AD6">
        <w:tab/>
      </w:r>
      <w:r w:rsidR="002E4AD6">
        <w:tab/>
      </w:r>
      <w:r w:rsidR="002E4AD6">
        <w:tab/>
        <w:t>Y</w:t>
      </w:r>
    </w:p>
    <w:p w:rsidR="00BF5EEC" w:rsidRPr="00661AAD" w:rsidRDefault="00BF5EEC" w:rsidP="00F67020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>
        <w:tab/>
        <w:t>N</w:t>
      </w:r>
    </w:p>
    <w:p w:rsidR="00BF5EEC" w:rsidRDefault="00BF5EEC" w:rsidP="00F67020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BF5EEC" w:rsidRDefault="00BF5EEC" w:rsidP="00F67020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BF5EEC" w:rsidRDefault="00BF5EEC" w:rsidP="00F67020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Y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94488">
        <w:t>Y</w:t>
      </w:r>
    </w:p>
    <w:p w:rsidR="00BF5EEC" w:rsidRDefault="00BF5EEC" w:rsidP="00F67020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:rsidR="00BF5EEC" w:rsidRPr="007A4456" w:rsidRDefault="00BF5EEC" w:rsidP="00F67020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…………………………..</w:t>
      </w:r>
    </w:p>
    <w:p w:rsidR="00BF5EEC" w:rsidRDefault="00BF5EEC" w:rsidP="00F67020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N</w:t>
      </w:r>
      <w:r>
        <w:tab/>
      </w:r>
    </w:p>
    <w:p w:rsidR="00BF5EEC" w:rsidRDefault="00694488" w:rsidP="00F67020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N</w:t>
      </w:r>
      <w:r>
        <w:tab/>
        <w:t>SPH</w:t>
      </w:r>
      <w:r>
        <w:tab/>
      </w:r>
      <w:r>
        <w:tab/>
      </w:r>
      <w:r>
        <w:tab/>
      </w:r>
      <w:r w:rsidR="00BF5EEC">
        <w:t>N</w:t>
      </w:r>
    </w:p>
    <w:p w:rsidR="00BF5EEC" w:rsidRDefault="00694488" w:rsidP="00F67020">
      <w:pPr>
        <w:spacing w:after="120"/>
        <w:ind w:left="2160" w:firstLine="720"/>
      </w:pPr>
      <w:r>
        <w:t>Managers</w:t>
      </w:r>
      <w:r>
        <w:tab/>
      </w:r>
      <w:r>
        <w:tab/>
      </w:r>
      <w:r w:rsidR="00BF5EEC">
        <w:t>N</w:t>
      </w:r>
    </w:p>
    <w:p w:rsidR="00BF5EEC" w:rsidRDefault="00BF5EEC" w:rsidP="00F67020">
      <w:pPr>
        <w:spacing w:after="120"/>
      </w:pPr>
      <w:r>
        <w:tab/>
      </w:r>
      <w:r>
        <w:tab/>
      </w:r>
      <w:r>
        <w:tab/>
      </w:r>
      <w:r>
        <w:tab/>
        <w:t>Teach</w:t>
      </w:r>
      <w:r w:rsidR="00694488">
        <w:t>ing staff</w:t>
      </w:r>
      <w:r w:rsidR="00694488">
        <w:tab/>
      </w:r>
      <w:r w:rsidR="00694488">
        <w:tab/>
      </w:r>
      <w:r>
        <w:t>N</w:t>
      </w:r>
      <w:r>
        <w:tab/>
        <w:t>Support staff</w:t>
      </w:r>
      <w:r>
        <w:tab/>
      </w:r>
      <w:r>
        <w:tab/>
        <w:t>N</w:t>
      </w:r>
    </w:p>
    <w:p w:rsidR="00BF5EEC" w:rsidRDefault="00BF5EEC" w:rsidP="00F67020">
      <w:pPr>
        <w:pBdr>
          <w:bottom w:val="single" w:sz="4" w:space="1" w:color="auto"/>
        </w:pBdr>
        <w:spacing w:after="120"/>
      </w:pPr>
    </w:p>
    <w:p w:rsidR="00BF5EEC" w:rsidRDefault="00BF5EEC" w:rsidP="00F67020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694488">
        <w:tab/>
        <w:t>Y</w:t>
      </w:r>
      <w:r w:rsidR="00694488">
        <w:tab/>
        <w:t>Staff</w:t>
      </w:r>
      <w:r w:rsidR="00694488">
        <w:tab/>
      </w:r>
      <w:r w:rsidR="00694488">
        <w:tab/>
      </w:r>
      <w:r w:rsidR="00694488">
        <w:tab/>
        <w:t>Y</w:t>
      </w:r>
    </w:p>
    <w:p w:rsidR="00BF5EEC" w:rsidRDefault="002E4AD6" w:rsidP="00F67020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Y</w:t>
      </w:r>
      <w:r>
        <w:tab/>
        <w:t>Staff</w:t>
      </w:r>
      <w:r>
        <w:tab/>
      </w:r>
      <w:r>
        <w:tab/>
      </w:r>
      <w:r>
        <w:tab/>
        <w:t>Y</w:t>
      </w:r>
    </w:p>
    <w:p w:rsidR="001A23DC" w:rsidRDefault="001A23DC" w:rsidP="00F67020">
      <w:pPr>
        <w:pBdr>
          <w:bottom w:val="single" w:sz="4" w:space="1" w:color="auto"/>
        </w:pBdr>
        <w:spacing w:after="120"/>
      </w:pPr>
    </w:p>
    <w:p w:rsidR="001A23DC" w:rsidRDefault="001A23DC" w:rsidP="00F67020">
      <w:pPr>
        <w:spacing w:after="120"/>
        <w:ind w:left="2160" w:firstLine="720"/>
      </w:pPr>
      <w:r>
        <w:t>EQIA required</w:t>
      </w:r>
      <w:r>
        <w:tab/>
      </w:r>
      <w:r>
        <w:tab/>
        <w:t>N</w:t>
      </w:r>
    </w:p>
    <w:p w:rsidR="001A23DC" w:rsidRDefault="001A23DC" w:rsidP="00F67020">
      <w:pPr>
        <w:pBdr>
          <w:bottom w:val="single" w:sz="4" w:space="1" w:color="auto"/>
        </w:pBdr>
        <w:spacing w:after="120"/>
      </w:pPr>
    </w:p>
    <w:p w:rsidR="001A23DC" w:rsidRPr="003845D3" w:rsidRDefault="001A23DC" w:rsidP="00F67020">
      <w:pPr>
        <w:spacing w:after="120"/>
        <w:rPr>
          <w:b/>
        </w:rPr>
      </w:pPr>
      <w:r w:rsidRPr="003845D3">
        <w:rPr>
          <w:b/>
        </w:rPr>
        <w:t>Significant changes to policy</w:t>
      </w:r>
    </w:p>
    <w:p w:rsidR="005E220C" w:rsidRPr="003845D3" w:rsidRDefault="003845D3" w:rsidP="00F67020">
      <w:pPr>
        <w:pBdr>
          <w:bottom w:val="single" w:sz="4" w:space="1" w:color="auto"/>
        </w:pBdr>
        <w:spacing w:after="120"/>
      </w:pPr>
      <w:r w:rsidRPr="003845D3">
        <w:t>None</w:t>
      </w:r>
      <w:r w:rsidR="001F604C">
        <w:t>.</w:t>
      </w:r>
    </w:p>
    <w:p w:rsidR="003845D3" w:rsidRPr="003845D3" w:rsidRDefault="003845D3" w:rsidP="00F67020">
      <w:pPr>
        <w:pBdr>
          <w:bottom w:val="single" w:sz="4" w:space="1" w:color="auto"/>
        </w:pBdr>
        <w:spacing w:after="120"/>
      </w:pPr>
    </w:p>
    <w:p w:rsidR="001A23DC" w:rsidRPr="003845D3" w:rsidRDefault="001A23DC" w:rsidP="00F67020">
      <w:pPr>
        <w:spacing w:after="120"/>
        <w:rPr>
          <w:b/>
        </w:rPr>
      </w:pPr>
      <w:r w:rsidRPr="003845D3">
        <w:rPr>
          <w:b/>
        </w:rPr>
        <w:t>Impact of changes</w:t>
      </w:r>
    </w:p>
    <w:p w:rsidR="001A23DC" w:rsidRPr="000439C6" w:rsidRDefault="003845D3" w:rsidP="00F67020">
      <w:pPr>
        <w:spacing w:after="120"/>
      </w:pPr>
      <w:r>
        <w:t xml:space="preserve"> </w:t>
      </w:r>
    </w:p>
    <w:p w:rsidR="001A23DC" w:rsidRDefault="001A23DC" w:rsidP="00F67020">
      <w:pPr>
        <w:pBdr>
          <w:bottom w:val="single" w:sz="4" w:space="1" w:color="auto"/>
        </w:pBdr>
        <w:spacing w:after="120"/>
      </w:pPr>
    </w:p>
    <w:p w:rsidR="005E220C" w:rsidRDefault="000E5512" w:rsidP="001F604C">
      <w:pPr>
        <w:pStyle w:val="Heading1"/>
      </w:pPr>
      <w:r>
        <w:fldChar w:fldCharType="begin"/>
      </w:r>
      <w:r w:rsidR="005E220C">
        <w:instrText xml:space="preserve"> TITLE </w:instrText>
      </w:r>
      <w:r>
        <w:fldChar w:fldCharType="end"/>
      </w:r>
      <w:r w:rsidR="005E220C">
        <w:t>SCOPE AND PURPOSE</w:t>
      </w:r>
    </w:p>
    <w:p w:rsidR="005E220C" w:rsidRDefault="00FF685F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To define the c</w:t>
      </w:r>
      <w:r w:rsidR="005E220C">
        <w:rPr>
          <w:rFonts w:cs="Arial"/>
          <w:bCs/>
          <w:lang w:eastAsia="en-GB"/>
        </w:rPr>
        <w:t xml:space="preserve">ollege policy for home students (as defined by </w:t>
      </w:r>
      <w:r w:rsidR="005E220C">
        <w:rPr>
          <w:rFonts w:cs="Arial"/>
          <w:bCs/>
          <w:i/>
          <w:lang w:eastAsia="en-GB"/>
        </w:rPr>
        <w:t>Statutory Instrument 2007 Number 779, Education England, The (Fees and Awards) (England) Regulation 2007</w:t>
      </w:r>
      <w:r w:rsidR="005E220C">
        <w:rPr>
          <w:rFonts w:cs="Arial"/>
          <w:bCs/>
          <w:lang w:eastAsia="en-GB"/>
        </w:rPr>
        <w:t xml:space="preserve">) around tuition fees for prescribed Higher Education courses in the </w:t>
      </w:r>
      <w:r w:rsidR="005E220C" w:rsidRPr="00386D9E">
        <w:rPr>
          <w:rFonts w:cs="Arial"/>
          <w:bCs/>
          <w:color w:val="FF0000"/>
          <w:lang w:eastAsia="en-GB"/>
        </w:rPr>
        <w:t>20</w:t>
      </w:r>
      <w:r w:rsidR="00386D9E" w:rsidRPr="00386D9E">
        <w:rPr>
          <w:rFonts w:cs="Arial"/>
          <w:bCs/>
          <w:color w:val="FF0000"/>
          <w:lang w:eastAsia="en-GB"/>
        </w:rPr>
        <w:t>20/21</w:t>
      </w:r>
      <w:r w:rsidR="005E220C" w:rsidRPr="00386D9E">
        <w:rPr>
          <w:rFonts w:cs="Arial"/>
          <w:bCs/>
          <w:color w:val="FF0000"/>
          <w:lang w:eastAsia="en-GB"/>
        </w:rPr>
        <w:t xml:space="preserve"> </w:t>
      </w:r>
      <w:r w:rsidR="005E220C">
        <w:rPr>
          <w:rFonts w:cs="Arial"/>
          <w:bCs/>
          <w:lang w:eastAsia="en-GB"/>
        </w:rPr>
        <w:t>academic year.</w:t>
      </w:r>
    </w:p>
    <w:p w:rsidR="005E220C" w:rsidRDefault="005E220C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rPr>
          <w:rFonts w:cs="Arial"/>
          <w:lang w:eastAsia="en-GB"/>
        </w:rPr>
      </w:pPr>
      <w:r>
        <w:rPr>
          <w:rFonts w:cs="Arial"/>
          <w:bCs/>
          <w:lang w:eastAsia="en-GB"/>
        </w:rPr>
        <w:t>A</w:t>
      </w:r>
      <w:r>
        <w:rPr>
          <w:rFonts w:cs="Arial"/>
          <w:lang w:eastAsia="en-GB"/>
        </w:rPr>
        <w:t xml:space="preserve"> prescribed Higher Education course is defined as a Higher National Certificate, Higher National Diploma, Foundation Degree, Degree, Professional Graduate/Post graduation Certificate in Education or a Certificate in Education.</w:t>
      </w:r>
    </w:p>
    <w:p w:rsidR="005E220C" w:rsidRDefault="005E220C" w:rsidP="001F604C">
      <w:pPr>
        <w:rPr>
          <w:rFonts w:cs="Arial"/>
          <w:lang w:eastAsia="en-GB"/>
        </w:rPr>
      </w:pPr>
    </w:p>
    <w:p w:rsidR="00C44149" w:rsidRDefault="00C44149" w:rsidP="001F604C">
      <w:pPr>
        <w:rPr>
          <w:rFonts w:cs="Arial"/>
          <w:lang w:eastAsia="en-GB"/>
        </w:rPr>
      </w:pPr>
    </w:p>
    <w:p w:rsidR="005E220C" w:rsidRDefault="005E220C" w:rsidP="001F604C">
      <w:pPr>
        <w:pStyle w:val="Heading1"/>
        <w:rPr>
          <w:lang w:eastAsia="en-GB"/>
        </w:rPr>
      </w:pPr>
      <w:r>
        <w:rPr>
          <w:lang w:eastAsia="en-GB"/>
        </w:rPr>
        <w:t>General Principles</w:t>
      </w: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All students that follow a prescribed Higher Education course will pay a fee.  Home students following a prescribed Higher Education course can access loans secured through the </w:t>
      </w:r>
      <w:r w:rsidRPr="00386D9E">
        <w:rPr>
          <w:rFonts w:cs="Arial"/>
          <w:bCs/>
          <w:color w:val="FF0000"/>
          <w:lang w:eastAsia="en-GB"/>
        </w:rPr>
        <w:t xml:space="preserve">Student </w:t>
      </w:r>
      <w:r w:rsidR="00386D9E" w:rsidRPr="00386D9E">
        <w:rPr>
          <w:rFonts w:cs="Arial"/>
          <w:bCs/>
          <w:color w:val="FF0000"/>
          <w:lang w:eastAsia="en-GB"/>
        </w:rPr>
        <w:t>Finance England</w:t>
      </w:r>
      <w:r w:rsidR="00E154BB" w:rsidRPr="00386D9E">
        <w:rPr>
          <w:rFonts w:cs="Arial"/>
          <w:bCs/>
          <w:color w:val="FF0000"/>
          <w:lang w:eastAsia="en-GB"/>
        </w:rPr>
        <w:t xml:space="preserve"> (S</w:t>
      </w:r>
      <w:r w:rsidR="00386D9E" w:rsidRPr="00386D9E">
        <w:rPr>
          <w:rFonts w:cs="Arial"/>
          <w:bCs/>
          <w:color w:val="FF0000"/>
          <w:lang w:eastAsia="en-GB"/>
        </w:rPr>
        <w:t>FE</w:t>
      </w:r>
      <w:r w:rsidR="00E154BB" w:rsidRPr="00386D9E">
        <w:rPr>
          <w:rFonts w:cs="Arial"/>
          <w:bCs/>
          <w:color w:val="FF0000"/>
          <w:lang w:eastAsia="en-GB"/>
        </w:rPr>
        <w:t>)</w:t>
      </w:r>
      <w:r>
        <w:rPr>
          <w:rFonts w:cs="Arial"/>
          <w:bCs/>
          <w:lang w:eastAsia="en-GB"/>
        </w:rPr>
        <w:t xml:space="preserve"> to support the payment of fees.</w:t>
      </w:r>
    </w:p>
    <w:p w:rsidR="00F67020" w:rsidRDefault="00F67020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Students can pay fees that are a combination of individual/employer contribution and a loan.  Students should identify whether fees are funded through loan, self-funded or sponsorship at enrolment at the beginning of each year.  This information is also requested at interview stage and recorded on the interview decision form.</w:t>
      </w:r>
    </w:p>
    <w:p w:rsidR="005E220C" w:rsidRDefault="005E220C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pStyle w:val="Heading2"/>
        <w:rPr>
          <w:lang w:eastAsia="en-GB"/>
        </w:rPr>
      </w:pPr>
      <w:r>
        <w:rPr>
          <w:lang w:eastAsia="en-GB"/>
        </w:rPr>
        <w:t>Fee Structure for ‘Home’ Students</w:t>
      </w: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The fee for full time </w:t>
      </w:r>
      <w:r w:rsidR="002403BD">
        <w:rPr>
          <w:rFonts w:cs="Arial"/>
          <w:bCs/>
          <w:lang w:eastAsia="en-GB"/>
        </w:rPr>
        <w:t xml:space="preserve">Higher Nationals, Foundation Degrees </w:t>
      </w:r>
      <w:r>
        <w:rPr>
          <w:rFonts w:cs="Arial"/>
          <w:bCs/>
          <w:lang w:eastAsia="en-GB"/>
        </w:rPr>
        <w:t xml:space="preserve">and other undergraduate programmes validated by </w:t>
      </w:r>
      <w:r w:rsidR="002403BD">
        <w:rPr>
          <w:rFonts w:cs="Arial"/>
          <w:bCs/>
          <w:lang w:eastAsia="en-GB"/>
        </w:rPr>
        <w:t xml:space="preserve">partner </w:t>
      </w:r>
      <w:r>
        <w:rPr>
          <w:rFonts w:cs="Arial"/>
          <w:bCs/>
          <w:lang w:eastAsia="en-GB"/>
        </w:rPr>
        <w:t xml:space="preserve">universities is </w:t>
      </w:r>
      <w:r w:rsidRPr="005B2534">
        <w:rPr>
          <w:rFonts w:cs="Arial"/>
          <w:b/>
          <w:bCs/>
          <w:lang w:eastAsia="en-GB"/>
        </w:rPr>
        <w:t>£5,995</w:t>
      </w:r>
      <w:r>
        <w:rPr>
          <w:rFonts w:cs="Arial"/>
          <w:bCs/>
          <w:lang w:eastAsia="en-GB"/>
        </w:rPr>
        <w:t xml:space="preserve"> for each year of study.</w:t>
      </w:r>
    </w:p>
    <w:p w:rsidR="005E220C" w:rsidRDefault="005E220C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The fee for part time programmes is calculated and agreed on a course by course basis and will be a pro</w:t>
      </w:r>
      <w:r w:rsidR="001F604C">
        <w:rPr>
          <w:rFonts w:cs="Arial"/>
          <w:bCs/>
          <w:lang w:eastAsia="en-GB"/>
        </w:rPr>
        <w:t>-</w:t>
      </w:r>
      <w:r>
        <w:rPr>
          <w:rFonts w:cs="Arial"/>
          <w:bCs/>
          <w:lang w:eastAsia="en-GB"/>
        </w:rPr>
        <w:t>rata figure based on the durati</w:t>
      </w:r>
      <w:r w:rsidR="00E154BB">
        <w:rPr>
          <w:rFonts w:cs="Arial"/>
          <w:bCs/>
          <w:lang w:eastAsia="en-GB"/>
        </w:rPr>
        <w:t>on and number of credits studied</w:t>
      </w:r>
      <w:r>
        <w:rPr>
          <w:rFonts w:cs="Arial"/>
          <w:bCs/>
          <w:lang w:eastAsia="en-GB"/>
        </w:rPr>
        <w:t xml:space="preserve"> per year compared to the equivalent full time </w:t>
      </w:r>
      <w:r w:rsidR="002403BD">
        <w:rPr>
          <w:rFonts w:cs="Arial"/>
          <w:bCs/>
          <w:lang w:eastAsia="en-GB"/>
        </w:rPr>
        <w:t>programme</w:t>
      </w:r>
      <w:r>
        <w:rPr>
          <w:rFonts w:cs="Arial"/>
          <w:bCs/>
          <w:lang w:eastAsia="en-GB"/>
        </w:rPr>
        <w:t xml:space="preserve">.  Please refer to the advertised fee for each </w:t>
      </w:r>
      <w:r w:rsidR="002403BD">
        <w:rPr>
          <w:rFonts w:cs="Arial"/>
          <w:bCs/>
          <w:lang w:eastAsia="en-GB"/>
        </w:rPr>
        <w:t>programme</w:t>
      </w:r>
      <w:r>
        <w:rPr>
          <w:rFonts w:cs="Arial"/>
          <w:bCs/>
          <w:lang w:eastAsia="en-GB"/>
        </w:rPr>
        <w:t>.</w:t>
      </w:r>
    </w:p>
    <w:p w:rsidR="005E220C" w:rsidRDefault="005E220C" w:rsidP="001F604C">
      <w:pPr>
        <w:rPr>
          <w:rFonts w:cs="Arial"/>
          <w:lang w:eastAsia="en-GB"/>
        </w:rPr>
      </w:pPr>
    </w:p>
    <w:p w:rsidR="005E220C" w:rsidRDefault="005E220C" w:rsidP="001F604C">
      <w:pPr>
        <w:pStyle w:val="Heading2"/>
        <w:rPr>
          <w:lang w:eastAsia="en-GB"/>
        </w:rPr>
      </w:pPr>
      <w:r>
        <w:rPr>
          <w:lang w:eastAsia="en-GB"/>
        </w:rPr>
        <w:t>Payment</w:t>
      </w:r>
    </w:p>
    <w:p w:rsidR="00011B72" w:rsidRDefault="00011B72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The </w:t>
      </w:r>
      <w:r w:rsidR="00FF685F">
        <w:rPr>
          <w:rFonts w:cs="Arial"/>
          <w:bCs/>
          <w:lang w:eastAsia="en-GB"/>
        </w:rPr>
        <w:t>student</w:t>
      </w:r>
      <w:r>
        <w:rPr>
          <w:rFonts w:cs="Arial"/>
          <w:bCs/>
          <w:lang w:eastAsia="en-GB"/>
        </w:rPr>
        <w:t xml:space="preserve"> is ultimately responsible for the fee being paid.</w:t>
      </w:r>
    </w:p>
    <w:p w:rsidR="00011B72" w:rsidRDefault="00011B72" w:rsidP="001F604C">
      <w:pPr>
        <w:rPr>
          <w:rFonts w:cs="Arial"/>
          <w:bCs/>
          <w:lang w:eastAsia="en-GB"/>
        </w:rPr>
      </w:pPr>
    </w:p>
    <w:p w:rsidR="00011B72" w:rsidRDefault="00011B72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Where the fee has been identified as being student self-funded, the individual student will be invoiced.  </w:t>
      </w:r>
    </w:p>
    <w:p w:rsidR="00011B72" w:rsidRDefault="00011B72" w:rsidP="001F604C">
      <w:pPr>
        <w:rPr>
          <w:rFonts w:cs="Arial"/>
          <w:bCs/>
          <w:lang w:eastAsia="en-GB"/>
        </w:rPr>
      </w:pPr>
    </w:p>
    <w:p w:rsidR="00011B72" w:rsidRDefault="00A77533" w:rsidP="001F604C">
      <w:pPr>
        <w:rPr>
          <w:rFonts w:cs="Arial"/>
          <w:lang w:eastAsia="en-GB"/>
        </w:rPr>
      </w:pPr>
      <w:r>
        <w:rPr>
          <w:rFonts w:cs="Arial"/>
          <w:lang w:eastAsia="en-GB"/>
        </w:rPr>
        <w:t>Home</w:t>
      </w:r>
      <w:r w:rsidR="005E220C">
        <w:rPr>
          <w:rFonts w:cs="Arial"/>
          <w:lang w:eastAsia="en-GB"/>
        </w:rPr>
        <w:t xml:space="preserve"> students </w:t>
      </w:r>
      <w:r w:rsidR="00011B72">
        <w:rPr>
          <w:rFonts w:cs="Arial"/>
          <w:lang w:eastAsia="en-GB"/>
        </w:rPr>
        <w:t xml:space="preserve">who are identified as self-funded will </w:t>
      </w:r>
      <w:r>
        <w:rPr>
          <w:rFonts w:cs="Arial"/>
          <w:lang w:eastAsia="en-GB"/>
        </w:rPr>
        <w:t xml:space="preserve">have to option to pay </w:t>
      </w:r>
      <w:r w:rsidR="00011B72">
        <w:rPr>
          <w:rFonts w:cs="Arial"/>
          <w:lang w:eastAsia="en-GB"/>
        </w:rPr>
        <w:t>their fees in full, or in instalments</w:t>
      </w:r>
      <w:r>
        <w:rPr>
          <w:rFonts w:cs="Arial"/>
          <w:lang w:eastAsia="en-GB"/>
        </w:rPr>
        <w:t xml:space="preserve">; </w:t>
      </w:r>
      <w:r w:rsidR="00011B72">
        <w:rPr>
          <w:rFonts w:cs="Arial"/>
          <w:lang w:eastAsia="en-GB"/>
        </w:rPr>
        <w:t xml:space="preserve">a third on entry to the course, followed by four equal instalments payable by direct debit. </w:t>
      </w:r>
    </w:p>
    <w:p w:rsidR="00011B72" w:rsidRDefault="00011B72" w:rsidP="001F604C">
      <w:pPr>
        <w:rPr>
          <w:rFonts w:cs="Arial"/>
          <w:lang w:eastAsia="en-GB"/>
        </w:rPr>
      </w:pPr>
    </w:p>
    <w:p w:rsidR="005E220C" w:rsidRDefault="00011B72" w:rsidP="001F604C">
      <w:pPr>
        <w:rPr>
          <w:rFonts w:cs="Arial"/>
          <w:lang w:eastAsia="en-GB"/>
        </w:rPr>
      </w:pPr>
      <w:r>
        <w:rPr>
          <w:rFonts w:cs="Arial"/>
          <w:lang w:eastAsia="en-GB"/>
        </w:rPr>
        <w:t>Where students have obtained a s</w:t>
      </w:r>
      <w:r w:rsidR="00A77533">
        <w:rPr>
          <w:rFonts w:cs="Arial"/>
          <w:lang w:eastAsia="en-GB"/>
        </w:rPr>
        <w:t xml:space="preserve">tudent loan for their fees the </w:t>
      </w:r>
      <w:r>
        <w:rPr>
          <w:rFonts w:cs="Arial"/>
          <w:lang w:eastAsia="en-GB"/>
        </w:rPr>
        <w:t xml:space="preserve">college will receive payments in </w:t>
      </w:r>
      <w:r w:rsidR="005E220C">
        <w:rPr>
          <w:rFonts w:cs="Arial"/>
          <w:lang w:eastAsia="en-GB"/>
        </w:rPr>
        <w:t>in three parts:</w:t>
      </w:r>
    </w:p>
    <w:p w:rsidR="005E220C" w:rsidRPr="00EA29F5" w:rsidRDefault="005E220C" w:rsidP="001F604C">
      <w:pPr>
        <w:pStyle w:val="BulletList1"/>
      </w:pPr>
      <w:r w:rsidRPr="00EA29F5">
        <w:t xml:space="preserve">25% of the fee will be </w:t>
      </w:r>
      <w:r w:rsidR="00011B72" w:rsidRPr="00EA29F5">
        <w:t>received following attendance co</w:t>
      </w:r>
      <w:r w:rsidR="005B2534">
        <w:t>nfirmation at the start of the programme</w:t>
      </w:r>
      <w:r w:rsidR="00C44149">
        <w:t>.</w:t>
      </w:r>
    </w:p>
    <w:p w:rsidR="005E220C" w:rsidRPr="00EA29F5" w:rsidRDefault="005E220C" w:rsidP="001F604C">
      <w:pPr>
        <w:pStyle w:val="BulletList1"/>
      </w:pPr>
      <w:r w:rsidRPr="00EA29F5">
        <w:t xml:space="preserve">25% of the fee will be collected in </w:t>
      </w:r>
      <w:r w:rsidR="00011B72" w:rsidRPr="00EA29F5">
        <w:t>semester</w:t>
      </w:r>
      <w:r w:rsidRPr="00EA29F5">
        <w:t xml:space="preserve"> 2</w:t>
      </w:r>
      <w:r w:rsidR="00C44149">
        <w:t>.</w:t>
      </w:r>
    </w:p>
    <w:p w:rsidR="00C76071" w:rsidRPr="00EA29F5" w:rsidRDefault="005E220C" w:rsidP="001F604C">
      <w:pPr>
        <w:pStyle w:val="BulletList1"/>
      </w:pPr>
      <w:r w:rsidRPr="00EA29F5">
        <w:t xml:space="preserve">50% of the fee will be collected in </w:t>
      </w:r>
      <w:r w:rsidR="00011B72" w:rsidRPr="00EA29F5">
        <w:t>semester</w:t>
      </w:r>
      <w:r w:rsidRPr="00EA29F5">
        <w:t xml:space="preserve"> 3</w:t>
      </w:r>
      <w:r w:rsidR="00C44149">
        <w:t>.</w:t>
      </w:r>
    </w:p>
    <w:p w:rsidR="00C76071" w:rsidRDefault="00C76071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When </w:t>
      </w:r>
      <w:r w:rsidRPr="00386D9E">
        <w:rPr>
          <w:rFonts w:cs="Arial"/>
          <w:bCs/>
          <w:color w:val="FF0000"/>
          <w:lang w:eastAsia="en-GB"/>
        </w:rPr>
        <w:t>S</w:t>
      </w:r>
      <w:r w:rsidR="00386D9E" w:rsidRPr="00386D9E">
        <w:rPr>
          <w:rFonts w:cs="Arial"/>
          <w:bCs/>
          <w:color w:val="FF0000"/>
          <w:lang w:eastAsia="en-GB"/>
        </w:rPr>
        <w:t>FE</w:t>
      </w:r>
      <w:r>
        <w:rPr>
          <w:rFonts w:cs="Arial"/>
          <w:bCs/>
          <w:lang w:eastAsia="en-GB"/>
        </w:rPr>
        <w:t xml:space="preserve"> issues are not resolved the student will be invoiced.</w:t>
      </w:r>
    </w:p>
    <w:p w:rsidR="005120C2" w:rsidRDefault="005120C2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Where the fee has been identified as being paid by sponsorship, the </w:t>
      </w:r>
      <w:r w:rsidR="00A554DF">
        <w:rPr>
          <w:rFonts w:cs="Arial"/>
          <w:bCs/>
          <w:lang w:eastAsia="en-GB"/>
        </w:rPr>
        <w:t>sponsor</w:t>
      </w:r>
      <w:r>
        <w:rPr>
          <w:rFonts w:cs="Arial"/>
          <w:bCs/>
          <w:lang w:eastAsia="en-GB"/>
        </w:rPr>
        <w:t xml:space="preserve"> will be invoiced if written agreement is provided</w:t>
      </w:r>
      <w:r w:rsidR="00A554DF">
        <w:rPr>
          <w:rFonts w:cs="Arial"/>
          <w:bCs/>
          <w:lang w:eastAsia="en-GB"/>
        </w:rPr>
        <w:t xml:space="preserve"> prior </w:t>
      </w:r>
      <w:r w:rsidR="00A77533">
        <w:rPr>
          <w:rFonts w:cs="Arial"/>
          <w:bCs/>
          <w:lang w:eastAsia="en-GB"/>
        </w:rPr>
        <w:t>to enrolment</w:t>
      </w:r>
      <w:r>
        <w:rPr>
          <w:rFonts w:cs="Arial"/>
          <w:bCs/>
          <w:lang w:eastAsia="en-GB"/>
        </w:rPr>
        <w:t xml:space="preserve">. </w:t>
      </w:r>
    </w:p>
    <w:p w:rsidR="005E220C" w:rsidRDefault="005E220C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Invoices will be sent preferably in advance of the first day of each </w:t>
      </w:r>
      <w:r w:rsidR="00011B72">
        <w:rPr>
          <w:rFonts w:cs="Arial"/>
          <w:bCs/>
          <w:lang w:eastAsia="en-GB"/>
        </w:rPr>
        <w:t>academic year.</w:t>
      </w:r>
      <w:r w:rsidR="00386D9E">
        <w:rPr>
          <w:rFonts w:cs="Arial"/>
          <w:bCs/>
          <w:lang w:eastAsia="en-GB"/>
        </w:rPr>
        <w:t xml:space="preserve"> </w:t>
      </w:r>
      <w:r>
        <w:rPr>
          <w:rFonts w:cs="Arial"/>
          <w:bCs/>
          <w:lang w:eastAsia="en-GB"/>
        </w:rPr>
        <w:t xml:space="preserve">It is anticipated that the fee will be paid within 30 days.  </w:t>
      </w:r>
    </w:p>
    <w:p w:rsidR="00F67020" w:rsidRDefault="00F67020" w:rsidP="001F604C">
      <w:pPr>
        <w:rPr>
          <w:rFonts w:cs="Arial"/>
          <w:bCs/>
          <w:lang w:eastAsia="en-GB"/>
        </w:rPr>
      </w:pPr>
    </w:p>
    <w:p w:rsidR="005E220C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Within 14 days of receipt of an invoice a student should contact the </w:t>
      </w:r>
      <w:r w:rsidR="00FF685F">
        <w:rPr>
          <w:rFonts w:cs="Arial"/>
          <w:bCs/>
          <w:lang w:eastAsia="en-GB"/>
        </w:rPr>
        <w:t>c</w:t>
      </w:r>
      <w:r>
        <w:rPr>
          <w:rFonts w:cs="Arial"/>
          <w:bCs/>
          <w:lang w:eastAsia="en-GB"/>
        </w:rPr>
        <w:t>ollege if they are unable to pay.  Over the 30 day pe</w:t>
      </w:r>
      <w:r w:rsidR="00FF685F">
        <w:rPr>
          <w:rFonts w:cs="Arial"/>
          <w:bCs/>
          <w:lang w:eastAsia="en-GB"/>
        </w:rPr>
        <w:t>riod from invoice despatch the c</w:t>
      </w:r>
      <w:r>
        <w:rPr>
          <w:rFonts w:cs="Arial"/>
          <w:bCs/>
          <w:lang w:eastAsia="en-GB"/>
        </w:rPr>
        <w:t xml:space="preserve">ollege will work with students to resolve </w:t>
      </w:r>
      <w:r>
        <w:rPr>
          <w:rFonts w:cs="Arial"/>
          <w:bCs/>
          <w:lang w:eastAsia="en-GB"/>
        </w:rPr>
        <w:lastRenderedPageBreak/>
        <w:t>any issues.  If</w:t>
      </w:r>
      <w:r w:rsidR="00E154BB">
        <w:rPr>
          <w:rFonts w:cs="Arial"/>
          <w:bCs/>
          <w:lang w:eastAsia="en-GB"/>
        </w:rPr>
        <w:t>,</w:t>
      </w:r>
      <w:r>
        <w:rPr>
          <w:rFonts w:cs="Arial"/>
          <w:bCs/>
          <w:lang w:eastAsia="en-GB"/>
        </w:rPr>
        <w:t xml:space="preserve"> at the end of this period</w:t>
      </w:r>
      <w:r w:rsidR="00E154BB">
        <w:rPr>
          <w:rFonts w:cs="Arial"/>
          <w:bCs/>
          <w:lang w:eastAsia="en-GB"/>
        </w:rPr>
        <w:t>,</w:t>
      </w:r>
      <w:r>
        <w:rPr>
          <w:rFonts w:cs="Arial"/>
          <w:bCs/>
          <w:lang w:eastAsia="en-GB"/>
        </w:rPr>
        <w:t xml:space="preserve"> the situation remains unresolved the </w:t>
      </w:r>
      <w:r w:rsidR="00FF685F">
        <w:rPr>
          <w:rFonts w:cs="Arial"/>
          <w:bCs/>
          <w:lang w:eastAsia="en-GB"/>
        </w:rPr>
        <w:t>c</w:t>
      </w:r>
      <w:r>
        <w:rPr>
          <w:rFonts w:cs="Arial"/>
          <w:bCs/>
          <w:lang w:eastAsia="en-GB"/>
        </w:rPr>
        <w:t>ollege reserves the right to withdraw the student from the programme.</w:t>
      </w:r>
    </w:p>
    <w:p w:rsidR="005B2534" w:rsidRDefault="005B2534" w:rsidP="001F604C">
      <w:pPr>
        <w:pStyle w:val="Heading2"/>
        <w:rPr>
          <w:lang w:eastAsia="en-GB"/>
        </w:rPr>
      </w:pPr>
    </w:p>
    <w:p w:rsidR="005E220C" w:rsidRDefault="005E220C" w:rsidP="001F604C">
      <w:pPr>
        <w:pStyle w:val="Heading2"/>
        <w:rPr>
          <w:lang w:eastAsia="en-GB"/>
        </w:rPr>
      </w:pPr>
      <w:r>
        <w:rPr>
          <w:lang w:eastAsia="en-GB"/>
        </w:rPr>
        <w:t>Non-payment of Fees</w:t>
      </w:r>
    </w:p>
    <w:p w:rsidR="005120C2" w:rsidRDefault="005E220C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The </w:t>
      </w:r>
      <w:r w:rsidR="00FF685F">
        <w:rPr>
          <w:rFonts w:cs="Arial"/>
          <w:bCs/>
          <w:lang w:eastAsia="en-GB"/>
        </w:rPr>
        <w:t>c</w:t>
      </w:r>
      <w:r>
        <w:rPr>
          <w:rFonts w:cs="Arial"/>
          <w:bCs/>
          <w:lang w:eastAsia="en-GB"/>
        </w:rPr>
        <w:t>ollege may suspend continued study and/or prevent future enrolment on additional courses if any fees are outstanding.  If students fail to arrange payment of tuition fees, Barnsley</w:t>
      </w:r>
      <w:r w:rsidR="005B2534">
        <w:rPr>
          <w:rFonts w:cs="Arial"/>
          <w:bCs/>
          <w:lang w:eastAsia="en-GB"/>
        </w:rPr>
        <w:t xml:space="preserve"> College</w:t>
      </w:r>
      <w:r>
        <w:rPr>
          <w:rFonts w:cs="Arial"/>
          <w:bCs/>
          <w:lang w:eastAsia="en-GB"/>
        </w:rPr>
        <w:t xml:space="preserve"> will take action to suspend student accounts (including access/IT/Library Services) and ultimately students may be withdrawn from the course.</w:t>
      </w:r>
    </w:p>
    <w:p w:rsidR="008D011F" w:rsidRDefault="008D011F" w:rsidP="001F604C">
      <w:pPr>
        <w:rPr>
          <w:rFonts w:cs="Arial"/>
          <w:bCs/>
          <w:lang w:eastAsia="en-GB"/>
        </w:rPr>
      </w:pPr>
    </w:p>
    <w:p w:rsidR="00593995" w:rsidRDefault="00593995" w:rsidP="001F604C">
      <w:pPr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Students will not be able to attend graduation if they have course fees outstanding.</w:t>
      </w:r>
    </w:p>
    <w:p w:rsidR="000439C6" w:rsidRDefault="000439C6" w:rsidP="001F604C">
      <w:pPr>
        <w:pStyle w:val="Heading2"/>
        <w:rPr>
          <w:lang w:eastAsia="en-GB"/>
        </w:rPr>
      </w:pPr>
    </w:p>
    <w:p w:rsidR="000439C6" w:rsidRPr="00E154BB" w:rsidRDefault="000439C6" w:rsidP="001F604C">
      <w:pPr>
        <w:pStyle w:val="Heading2"/>
        <w:rPr>
          <w:lang w:eastAsia="en-GB"/>
        </w:rPr>
      </w:pPr>
      <w:r w:rsidRPr="00E154BB">
        <w:rPr>
          <w:lang w:eastAsia="en-GB"/>
        </w:rPr>
        <w:t>Refunds</w:t>
      </w:r>
    </w:p>
    <w:p w:rsidR="000439C6" w:rsidRPr="00E154BB" w:rsidRDefault="00FF685F" w:rsidP="001F604C">
      <w:pPr>
        <w:rPr>
          <w:rFonts w:eastAsiaTheme="minorHAnsi"/>
          <w:lang w:eastAsia="en-GB"/>
        </w:rPr>
      </w:pPr>
      <w:r>
        <w:rPr>
          <w:lang w:eastAsia="en-GB"/>
        </w:rPr>
        <w:t>Where the c</w:t>
      </w:r>
      <w:r w:rsidR="000439C6" w:rsidRPr="00E154BB">
        <w:rPr>
          <w:lang w:eastAsia="en-GB"/>
        </w:rPr>
        <w:t xml:space="preserve">ollege is unable to commence or continue to deliver a particular programme of study, any refunds for fees already made by a student or employer will be addressed in accordance with the Higher Education Refund and Compensation Policy. </w:t>
      </w:r>
      <w:r w:rsidR="00386D9E">
        <w:rPr>
          <w:lang w:eastAsia="en-GB"/>
        </w:rPr>
        <w:t xml:space="preserve"> </w:t>
      </w:r>
      <w:r w:rsidR="000439C6" w:rsidRPr="00E154BB">
        <w:rPr>
          <w:lang w:eastAsia="en-GB"/>
        </w:rPr>
        <w:t xml:space="preserve">Where a student leaves a continuing programme of study and the student or employer has made a contribution to the fees, the refund of fees will only be approved in exceptional circumstances. </w:t>
      </w:r>
    </w:p>
    <w:p w:rsidR="000439C6" w:rsidRDefault="000439C6" w:rsidP="001F604C">
      <w:pPr>
        <w:pStyle w:val="Heading2"/>
        <w:rPr>
          <w:lang w:eastAsia="en-GB"/>
        </w:rPr>
      </w:pPr>
    </w:p>
    <w:p w:rsidR="005E220C" w:rsidRDefault="005E220C" w:rsidP="001F604C">
      <w:pPr>
        <w:pStyle w:val="Heading2"/>
        <w:rPr>
          <w:lang w:eastAsia="en-GB"/>
        </w:rPr>
      </w:pPr>
      <w:r>
        <w:rPr>
          <w:lang w:eastAsia="en-GB"/>
        </w:rPr>
        <w:t>Re-registration Fees</w:t>
      </w:r>
    </w:p>
    <w:p w:rsidR="005E220C" w:rsidRPr="00E7753A" w:rsidRDefault="005E220C" w:rsidP="001F604C">
      <w:pPr>
        <w:rPr>
          <w:lang w:eastAsia="en-GB"/>
        </w:rPr>
      </w:pPr>
      <w:r>
        <w:rPr>
          <w:rFonts w:cs="Arial"/>
          <w:lang w:eastAsia="en-GB"/>
        </w:rPr>
        <w:t>Students who fail one or more module</w:t>
      </w:r>
      <w:r w:rsidR="005B2534">
        <w:rPr>
          <w:rFonts w:cs="Arial"/>
          <w:lang w:eastAsia="en-GB"/>
        </w:rPr>
        <w:t>s</w:t>
      </w:r>
      <w:r>
        <w:rPr>
          <w:rFonts w:cs="Arial"/>
          <w:lang w:eastAsia="en-GB"/>
        </w:rPr>
        <w:t xml:space="preserve"> may be able to retake them the following year, subject to Course Assessment Board decisions and validating institution regulations.  The</w:t>
      </w:r>
      <w:r w:rsidR="00E7753A">
        <w:rPr>
          <w:rFonts w:cs="Arial"/>
          <w:lang w:eastAsia="en-GB"/>
        </w:rPr>
        <w:t xml:space="preserve"> resit fee will be charged based on a pro-rata basis depending on the number of credits required and the </w:t>
      </w:r>
      <w:r w:rsidR="00A77533">
        <w:rPr>
          <w:rFonts w:cs="Arial"/>
          <w:lang w:eastAsia="en-GB"/>
        </w:rPr>
        <w:t>number of</w:t>
      </w:r>
      <w:r w:rsidR="00E7753A">
        <w:rPr>
          <w:rFonts w:cs="Arial"/>
          <w:lang w:eastAsia="en-GB"/>
        </w:rPr>
        <w:t xml:space="preserve"> credits involved within the academic year for the qualification.</w:t>
      </w:r>
    </w:p>
    <w:p w:rsidR="005E220C" w:rsidRDefault="005E220C" w:rsidP="001F604C">
      <w:pPr>
        <w:pStyle w:val="Heading1"/>
        <w:rPr>
          <w:rFonts w:eastAsia="Times New Roman"/>
        </w:rPr>
      </w:pPr>
    </w:p>
    <w:p w:rsidR="00EA29F5" w:rsidRPr="00EA29F5" w:rsidRDefault="00EA29F5" w:rsidP="001F604C"/>
    <w:p w:rsidR="005E220C" w:rsidRDefault="000E5512" w:rsidP="001F604C">
      <w:pPr>
        <w:pStyle w:val="Heading1"/>
        <w:rPr>
          <w:rFonts w:eastAsia="Times New Roman"/>
        </w:rPr>
      </w:pPr>
      <w:r>
        <w:rPr>
          <w:rFonts w:eastAsia="Times New Roman"/>
        </w:rPr>
        <w:fldChar w:fldCharType="begin"/>
      </w:r>
      <w:r w:rsidR="005E220C">
        <w:rPr>
          <w:rFonts w:eastAsia="Times New Roman"/>
        </w:rPr>
        <w:instrText xml:space="preserve"> TITLE </w:instrText>
      </w:r>
      <w:r>
        <w:rPr>
          <w:rFonts w:eastAsia="Times New Roman"/>
        </w:rPr>
        <w:fldChar w:fldCharType="end"/>
      </w:r>
      <w:r w:rsidR="005E220C">
        <w:rPr>
          <w:rFonts w:eastAsia="Times New Roman"/>
        </w:rPr>
        <w:t>FINANCIAL IMPLICATIONS</w:t>
      </w:r>
    </w:p>
    <w:p w:rsidR="005E220C" w:rsidRDefault="005E220C" w:rsidP="001F604C">
      <w:pPr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FF685F">
        <w:rPr>
          <w:rFonts w:eastAsia="Times New Roman" w:cs="Arial"/>
        </w:rPr>
        <w:t>c</w:t>
      </w:r>
      <w:r>
        <w:rPr>
          <w:rFonts w:eastAsia="Times New Roman" w:cs="Arial"/>
        </w:rPr>
        <w:t xml:space="preserve">ollege collects </w:t>
      </w:r>
      <w:r w:rsidR="00CF6965" w:rsidRPr="00CF6965">
        <w:rPr>
          <w:rFonts w:eastAsia="Times New Roman" w:cs="Arial"/>
          <w:color w:val="FF0000"/>
        </w:rPr>
        <w:t>just under</w:t>
      </w:r>
      <w:r w:rsidRPr="00CF6965">
        <w:rPr>
          <w:rFonts w:eastAsia="Times New Roman" w:cs="Arial"/>
          <w:color w:val="FF0000"/>
        </w:rPr>
        <w:t xml:space="preserve"> </w:t>
      </w:r>
      <w:r w:rsidRPr="00CF6965">
        <w:rPr>
          <w:rFonts w:eastAsia="Times New Roman" w:cs="Arial"/>
        </w:rPr>
        <w:t>£3 million of income</w:t>
      </w:r>
      <w:r>
        <w:rPr>
          <w:rFonts w:eastAsia="Times New Roman" w:cs="Arial"/>
        </w:rPr>
        <w:t xml:space="preserve"> from Higher Education fee</w:t>
      </w:r>
      <w:r w:rsidR="00833ADB">
        <w:rPr>
          <w:rFonts w:eastAsia="Times New Roman" w:cs="Arial"/>
        </w:rPr>
        <w:t>s.</w:t>
      </w:r>
    </w:p>
    <w:p w:rsidR="005E220C" w:rsidRDefault="005E220C" w:rsidP="001F604C">
      <w:pPr>
        <w:rPr>
          <w:rFonts w:eastAsia="Times New Roman"/>
        </w:rPr>
      </w:pPr>
    </w:p>
    <w:p w:rsidR="005E220C" w:rsidRDefault="005E220C" w:rsidP="001F604C">
      <w:pPr>
        <w:pStyle w:val="Heading1"/>
        <w:rPr>
          <w:rFonts w:eastAsia="Times New Roman"/>
        </w:rPr>
      </w:pPr>
    </w:p>
    <w:p w:rsidR="005E220C" w:rsidRDefault="000E5512" w:rsidP="001F604C">
      <w:pPr>
        <w:pStyle w:val="Heading1"/>
        <w:rPr>
          <w:rFonts w:eastAsia="Times New Roman"/>
        </w:rPr>
      </w:pPr>
      <w:r>
        <w:rPr>
          <w:rFonts w:eastAsia="Times New Roman"/>
        </w:rPr>
        <w:fldChar w:fldCharType="begin"/>
      </w:r>
      <w:r w:rsidR="005E220C">
        <w:rPr>
          <w:rFonts w:eastAsia="Times New Roman"/>
        </w:rPr>
        <w:instrText xml:space="preserve"> TITLE </w:instrText>
      </w:r>
      <w:r>
        <w:rPr>
          <w:rFonts w:eastAsia="Times New Roman"/>
        </w:rPr>
        <w:fldChar w:fldCharType="end"/>
      </w:r>
      <w:r w:rsidR="005E220C">
        <w:rPr>
          <w:rFonts w:eastAsia="Times New Roman"/>
        </w:rPr>
        <w:t>POLICY IMPLICATIONS</w:t>
      </w:r>
    </w:p>
    <w:p w:rsidR="005E220C" w:rsidRDefault="00A77533" w:rsidP="001F604C">
      <w:pPr>
        <w:rPr>
          <w:rFonts w:eastAsia="Times New Roman" w:cs="Arial"/>
        </w:rPr>
      </w:pPr>
      <w:r>
        <w:rPr>
          <w:rFonts w:eastAsia="Times New Roman" w:cs="Arial"/>
        </w:rPr>
        <w:t xml:space="preserve">In order to protect </w:t>
      </w:r>
      <w:r w:rsidR="00833ADB">
        <w:rPr>
          <w:rFonts w:eastAsia="Times New Roman" w:cs="Arial"/>
        </w:rPr>
        <w:t>college assets the</w:t>
      </w:r>
      <w:r>
        <w:rPr>
          <w:rFonts w:eastAsia="Times New Roman" w:cs="Arial"/>
        </w:rPr>
        <w:t>re</w:t>
      </w:r>
      <w:r w:rsidR="00833ADB">
        <w:rPr>
          <w:rFonts w:eastAsia="Times New Roman" w:cs="Arial"/>
        </w:rPr>
        <w:t xml:space="preserve"> needs </w:t>
      </w:r>
      <w:r>
        <w:rPr>
          <w:rFonts w:eastAsia="Times New Roman" w:cs="Arial"/>
        </w:rPr>
        <w:t xml:space="preserve">to be </w:t>
      </w:r>
      <w:r w:rsidR="00833ADB">
        <w:rPr>
          <w:rFonts w:eastAsia="Times New Roman" w:cs="Arial"/>
        </w:rPr>
        <w:t xml:space="preserve">a robust and fair fees policy. </w:t>
      </w:r>
    </w:p>
    <w:p w:rsidR="005E220C" w:rsidRDefault="005E220C" w:rsidP="001F604C">
      <w:pPr>
        <w:rPr>
          <w:rFonts w:eastAsia="Times New Roman" w:cs="Arial"/>
        </w:rPr>
      </w:pPr>
    </w:p>
    <w:p w:rsidR="005E220C" w:rsidRDefault="005E220C" w:rsidP="001F604C">
      <w:pPr>
        <w:pStyle w:val="Heading1"/>
        <w:rPr>
          <w:rFonts w:eastAsia="Times New Roman"/>
        </w:rPr>
      </w:pPr>
    </w:p>
    <w:p w:rsidR="005E220C" w:rsidRDefault="000E5512" w:rsidP="001F604C">
      <w:pPr>
        <w:pStyle w:val="Heading1"/>
        <w:rPr>
          <w:rFonts w:eastAsia="Times New Roman"/>
        </w:rPr>
      </w:pPr>
      <w:r>
        <w:rPr>
          <w:rFonts w:eastAsia="Times New Roman"/>
        </w:rPr>
        <w:fldChar w:fldCharType="begin"/>
      </w:r>
      <w:r w:rsidR="005E220C">
        <w:rPr>
          <w:rFonts w:eastAsia="Times New Roman"/>
        </w:rPr>
        <w:instrText xml:space="preserve"> TITLE </w:instrText>
      </w:r>
      <w:r>
        <w:rPr>
          <w:rFonts w:eastAsia="Times New Roman"/>
        </w:rPr>
        <w:fldChar w:fldCharType="end"/>
      </w:r>
      <w:r w:rsidR="005E220C">
        <w:rPr>
          <w:rFonts w:eastAsia="Times New Roman"/>
        </w:rPr>
        <w:t>IMPACT ON students</w:t>
      </w:r>
    </w:p>
    <w:p w:rsidR="005E220C" w:rsidRDefault="008D011F" w:rsidP="001F604C">
      <w:pPr>
        <w:rPr>
          <w:rFonts w:eastAsia="Times New Roman" w:cs="Arial"/>
        </w:rPr>
      </w:pPr>
      <w:r>
        <w:rPr>
          <w:rFonts w:eastAsia="Times New Roman" w:cs="Arial"/>
        </w:rPr>
        <w:t>The c</w:t>
      </w:r>
      <w:r w:rsidR="005E220C">
        <w:rPr>
          <w:rFonts w:eastAsia="Times New Roman" w:cs="Arial"/>
        </w:rPr>
        <w:t>ollege has retained a low annual fee for Higher Education. This is</w:t>
      </w:r>
      <w:r w:rsidR="005B2534">
        <w:rPr>
          <w:rFonts w:eastAsia="Times New Roman" w:cs="Arial"/>
        </w:rPr>
        <w:t xml:space="preserve"> to provide value for money to students</w:t>
      </w:r>
      <w:r w:rsidR="005E220C">
        <w:rPr>
          <w:rFonts w:eastAsia="Times New Roman" w:cs="Arial"/>
        </w:rPr>
        <w:t xml:space="preserve">. </w:t>
      </w:r>
    </w:p>
    <w:p w:rsidR="005E220C" w:rsidRDefault="005E220C" w:rsidP="001F604C">
      <w:pPr>
        <w:rPr>
          <w:rFonts w:eastAsia="Times New Roman" w:cs="Arial"/>
        </w:rPr>
      </w:pPr>
    </w:p>
    <w:p w:rsidR="005E220C" w:rsidRDefault="005E220C" w:rsidP="001F604C">
      <w:pPr>
        <w:pStyle w:val="Heading1"/>
        <w:rPr>
          <w:rFonts w:eastAsia="Times New Roman"/>
        </w:rPr>
      </w:pPr>
    </w:p>
    <w:p w:rsidR="008D011F" w:rsidRPr="009D1F31" w:rsidRDefault="008D011F" w:rsidP="001F604C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:rsidR="008D011F" w:rsidRPr="008D011F" w:rsidRDefault="008D011F" w:rsidP="001F604C">
      <w:pPr>
        <w:rPr>
          <w:rFonts w:cs="Arial"/>
        </w:rPr>
      </w:pPr>
      <w:r w:rsidRPr="008D011F">
        <w:rPr>
          <w:rFonts w:cs="Arial"/>
        </w:rPr>
        <w:t>An EqIA is not required for this policy.</w:t>
      </w:r>
    </w:p>
    <w:p w:rsidR="008D011F" w:rsidRDefault="008D011F" w:rsidP="001F604C"/>
    <w:p w:rsidR="008D011F" w:rsidRPr="008D011F" w:rsidRDefault="008D011F" w:rsidP="001F604C"/>
    <w:p w:rsidR="005E220C" w:rsidRDefault="000E5512" w:rsidP="001F604C">
      <w:pPr>
        <w:pStyle w:val="Heading1"/>
        <w:rPr>
          <w:rFonts w:eastAsia="Times New Roman"/>
        </w:rPr>
      </w:pPr>
      <w:r>
        <w:rPr>
          <w:rFonts w:eastAsia="Times New Roman"/>
        </w:rPr>
        <w:fldChar w:fldCharType="begin"/>
      </w:r>
      <w:r w:rsidR="005E220C">
        <w:rPr>
          <w:rFonts w:eastAsia="Times New Roman"/>
        </w:rPr>
        <w:instrText xml:space="preserve"> TITLE </w:instrText>
      </w:r>
      <w:r>
        <w:rPr>
          <w:rFonts w:eastAsia="Times New Roman"/>
        </w:rPr>
        <w:fldChar w:fldCharType="end"/>
      </w:r>
      <w:r w:rsidR="005E220C">
        <w:rPr>
          <w:rFonts w:eastAsia="Times New Roman"/>
        </w:rPr>
        <w:t>KEY RISKS</w:t>
      </w:r>
    </w:p>
    <w:p w:rsidR="005E220C" w:rsidRDefault="005E220C" w:rsidP="001F604C">
      <w:pPr>
        <w:rPr>
          <w:rFonts w:eastAsia="Times New Roman" w:cs="Arial"/>
        </w:rPr>
      </w:pPr>
      <w:r>
        <w:rPr>
          <w:rFonts w:eastAsia="Times New Roman" w:cs="Arial"/>
        </w:rPr>
        <w:t xml:space="preserve">Growth in HE is a key </w:t>
      </w:r>
      <w:r w:rsidR="005120C2">
        <w:rPr>
          <w:rFonts w:eastAsia="Times New Roman" w:cs="Arial"/>
        </w:rPr>
        <w:t>c</w:t>
      </w:r>
      <w:r>
        <w:rPr>
          <w:rFonts w:eastAsia="Times New Roman" w:cs="Arial"/>
        </w:rPr>
        <w:t xml:space="preserve">ollege priority. The fees policy </w:t>
      </w:r>
      <w:r w:rsidR="00833ADB">
        <w:rPr>
          <w:rFonts w:eastAsia="Times New Roman" w:cs="Arial"/>
        </w:rPr>
        <w:t>provide a sound financial basis for planned growth</w:t>
      </w:r>
      <w:r>
        <w:rPr>
          <w:rFonts w:eastAsia="Times New Roman" w:cs="Arial"/>
        </w:rPr>
        <w:t xml:space="preserve">. </w:t>
      </w:r>
    </w:p>
    <w:p w:rsidR="005E220C" w:rsidRDefault="005E220C" w:rsidP="00F67020">
      <w:pPr>
        <w:rPr>
          <w:rFonts w:eastAsia="Times New Roman" w:cs="Arial"/>
        </w:rPr>
      </w:pPr>
    </w:p>
    <w:p w:rsidR="00BF5EEC" w:rsidRDefault="00BF5EEC" w:rsidP="00F67020">
      <w:pPr>
        <w:rPr>
          <w:rFonts w:eastAsia="Times New Roman" w:cs="Arial"/>
        </w:rPr>
      </w:pPr>
    </w:p>
    <w:sectPr w:rsidR="00BF5EEC" w:rsidSect="00574904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C5" w:rsidRDefault="007A35C5" w:rsidP="00E275F0">
      <w:r>
        <w:separator/>
      </w:r>
    </w:p>
  </w:endnote>
  <w:endnote w:type="continuationSeparator" w:id="0">
    <w:p w:rsidR="007A35C5" w:rsidRDefault="007A35C5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49" w:rsidRDefault="00C44149" w:rsidP="00C44149">
    <w:pPr>
      <w:pStyle w:val="Footer"/>
      <w:rPr>
        <w:sz w:val="16"/>
        <w:szCs w:val="16"/>
      </w:rPr>
    </w:pPr>
  </w:p>
  <w:p w:rsidR="005376E9" w:rsidRDefault="005376E9" w:rsidP="005376E9">
    <w:pPr>
      <w:pStyle w:val="Footer"/>
      <w:rPr>
        <w:sz w:val="16"/>
        <w:szCs w:val="16"/>
      </w:rPr>
    </w:pPr>
    <w:r>
      <w:rPr>
        <w:sz w:val="16"/>
        <w:szCs w:val="16"/>
      </w:rPr>
      <w:t xml:space="preserve">Approved by SLT during Performance Reviews Wednesday 4 March 2020 </w:t>
    </w:r>
  </w:p>
  <w:p w:rsidR="006B4591" w:rsidRDefault="006B4591" w:rsidP="005376E9">
    <w:pPr>
      <w:pStyle w:val="Footer"/>
      <w:rPr>
        <w:sz w:val="16"/>
        <w:szCs w:val="16"/>
      </w:rPr>
    </w:pPr>
    <w:r>
      <w:rPr>
        <w:sz w:val="16"/>
        <w:szCs w:val="16"/>
      </w:rPr>
      <w:t>Approved at Board of Governors Tuesday 24 March 2020</w:t>
    </w:r>
  </w:p>
  <w:p w:rsidR="00C44149" w:rsidRPr="00C44149" w:rsidRDefault="00C44149" w:rsidP="00C4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C5" w:rsidRDefault="007A35C5" w:rsidP="00E275F0">
      <w:r>
        <w:separator/>
      </w:r>
    </w:p>
  </w:footnote>
  <w:footnote w:type="continuationSeparator" w:id="0">
    <w:p w:rsidR="007A35C5" w:rsidRDefault="007A35C5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0" w:rsidRPr="00C44149" w:rsidRDefault="00B671AE" w:rsidP="00574904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2B529F76" wp14:editId="1E3EB822">
          <wp:extent cx="2061210" cy="657225"/>
          <wp:effectExtent l="0" t="0" r="0" b="9525"/>
          <wp:docPr id="1" name="Picture 1" descr="https://buzz.barnsley.ac.uk/communications/FontsLogosTemplates/BC%20Logo%20LB%20No%20Str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uzz.barnsley.ac.uk/communications/FontsLogosTemplates/BC%20Logo%20LB%20No%20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E5E"/>
    <w:multiLevelType w:val="hybridMultilevel"/>
    <w:tmpl w:val="021C5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CB"/>
    <w:multiLevelType w:val="hybridMultilevel"/>
    <w:tmpl w:val="88AE0F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4EC0"/>
    <w:multiLevelType w:val="hybridMultilevel"/>
    <w:tmpl w:val="B3402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1"/>
    <w:rsid w:val="000054DF"/>
    <w:rsid w:val="00011B72"/>
    <w:rsid w:val="0001277C"/>
    <w:rsid w:val="000264FB"/>
    <w:rsid w:val="0003198F"/>
    <w:rsid w:val="000439C6"/>
    <w:rsid w:val="00085433"/>
    <w:rsid w:val="00087FB1"/>
    <w:rsid w:val="000968C0"/>
    <w:rsid w:val="000B278E"/>
    <w:rsid w:val="000B6C26"/>
    <w:rsid w:val="000D38B4"/>
    <w:rsid w:val="000D65D6"/>
    <w:rsid w:val="000E4429"/>
    <w:rsid w:val="000E5512"/>
    <w:rsid w:val="000F5B9E"/>
    <w:rsid w:val="00102DEB"/>
    <w:rsid w:val="00176677"/>
    <w:rsid w:val="001949E0"/>
    <w:rsid w:val="001A23DC"/>
    <w:rsid w:val="001B56ED"/>
    <w:rsid w:val="001C566D"/>
    <w:rsid w:val="001E0800"/>
    <w:rsid w:val="001F5D10"/>
    <w:rsid w:val="001F604C"/>
    <w:rsid w:val="00205257"/>
    <w:rsid w:val="002100A6"/>
    <w:rsid w:val="0021576A"/>
    <w:rsid w:val="00232A64"/>
    <w:rsid w:val="00233DA4"/>
    <w:rsid w:val="002403BD"/>
    <w:rsid w:val="00241176"/>
    <w:rsid w:val="00252E6F"/>
    <w:rsid w:val="00252F45"/>
    <w:rsid w:val="00255AC9"/>
    <w:rsid w:val="00255BFC"/>
    <w:rsid w:val="0029037C"/>
    <w:rsid w:val="00297CBE"/>
    <w:rsid w:val="002C000F"/>
    <w:rsid w:val="002E4AD6"/>
    <w:rsid w:val="002E5A07"/>
    <w:rsid w:val="0030196A"/>
    <w:rsid w:val="00303A2C"/>
    <w:rsid w:val="003207C5"/>
    <w:rsid w:val="00322EB1"/>
    <w:rsid w:val="00333FBB"/>
    <w:rsid w:val="003433D7"/>
    <w:rsid w:val="00354550"/>
    <w:rsid w:val="00357E27"/>
    <w:rsid w:val="00375E65"/>
    <w:rsid w:val="00381ACA"/>
    <w:rsid w:val="00384581"/>
    <w:rsid w:val="003845D3"/>
    <w:rsid w:val="00386D9E"/>
    <w:rsid w:val="003D4AE2"/>
    <w:rsid w:val="003F1D03"/>
    <w:rsid w:val="004156EA"/>
    <w:rsid w:val="0042274E"/>
    <w:rsid w:val="00434024"/>
    <w:rsid w:val="004360B2"/>
    <w:rsid w:val="004538DA"/>
    <w:rsid w:val="00461602"/>
    <w:rsid w:val="00470560"/>
    <w:rsid w:val="00484F65"/>
    <w:rsid w:val="00497661"/>
    <w:rsid w:val="004B6DA3"/>
    <w:rsid w:val="004C6118"/>
    <w:rsid w:val="004D74E0"/>
    <w:rsid w:val="005120C2"/>
    <w:rsid w:val="00523ACB"/>
    <w:rsid w:val="005376E9"/>
    <w:rsid w:val="00574904"/>
    <w:rsid w:val="00591208"/>
    <w:rsid w:val="00593995"/>
    <w:rsid w:val="005B2534"/>
    <w:rsid w:val="005D2A60"/>
    <w:rsid w:val="005D5EE5"/>
    <w:rsid w:val="005D7FA8"/>
    <w:rsid w:val="005E220C"/>
    <w:rsid w:val="005E6545"/>
    <w:rsid w:val="006308FA"/>
    <w:rsid w:val="00653E66"/>
    <w:rsid w:val="0067401C"/>
    <w:rsid w:val="00681D69"/>
    <w:rsid w:val="00690847"/>
    <w:rsid w:val="00694488"/>
    <w:rsid w:val="006A5898"/>
    <w:rsid w:val="006B4591"/>
    <w:rsid w:val="006C682F"/>
    <w:rsid w:val="006F355A"/>
    <w:rsid w:val="006F61B6"/>
    <w:rsid w:val="00732C38"/>
    <w:rsid w:val="0074579A"/>
    <w:rsid w:val="00752FF7"/>
    <w:rsid w:val="00761C31"/>
    <w:rsid w:val="00780EE6"/>
    <w:rsid w:val="00783D21"/>
    <w:rsid w:val="00786894"/>
    <w:rsid w:val="007A0287"/>
    <w:rsid w:val="007A35C5"/>
    <w:rsid w:val="007A74D8"/>
    <w:rsid w:val="00813C4A"/>
    <w:rsid w:val="008271DB"/>
    <w:rsid w:val="00833ADB"/>
    <w:rsid w:val="0083775B"/>
    <w:rsid w:val="008412DB"/>
    <w:rsid w:val="00881C39"/>
    <w:rsid w:val="008948D0"/>
    <w:rsid w:val="008C3B5E"/>
    <w:rsid w:val="008D011F"/>
    <w:rsid w:val="008D1225"/>
    <w:rsid w:val="008E5837"/>
    <w:rsid w:val="009218BC"/>
    <w:rsid w:val="00935024"/>
    <w:rsid w:val="00941E66"/>
    <w:rsid w:val="009839B6"/>
    <w:rsid w:val="009A2C0D"/>
    <w:rsid w:val="009B494F"/>
    <w:rsid w:val="009D1F31"/>
    <w:rsid w:val="009E10F2"/>
    <w:rsid w:val="009F0866"/>
    <w:rsid w:val="00A00037"/>
    <w:rsid w:val="00A10D86"/>
    <w:rsid w:val="00A1384E"/>
    <w:rsid w:val="00A1643E"/>
    <w:rsid w:val="00A554DF"/>
    <w:rsid w:val="00A63E0B"/>
    <w:rsid w:val="00A77533"/>
    <w:rsid w:val="00A92873"/>
    <w:rsid w:val="00AD3DC1"/>
    <w:rsid w:val="00B1691F"/>
    <w:rsid w:val="00B24DF8"/>
    <w:rsid w:val="00B356D4"/>
    <w:rsid w:val="00B43A32"/>
    <w:rsid w:val="00B47E51"/>
    <w:rsid w:val="00B671AE"/>
    <w:rsid w:val="00B802CD"/>
    <w:rsid w:val="00BA7E5D"/>
    <w:rsid w:val="00BB43A9"/>
    <w:rsid w:val="00BC2C9F"/>
    <w:rsid w:val="00BC2DB4"/>
    <w:rsid w:val="00BE6753"/>
    <w:rsid w:val="00BF5EEC"/>
    <w:rsid w:val="00C3374B"/>
    <w:rsid w:val="00C34CA8"/>
    <w:rsid w:val="00C44149"/>
    <w:rsid w:val="00C51ED4"/>
    <w:rsid w:val="00C721BF"/>
    <w:rsid w:val="00C76071"/>
    <w:rsid w:val="00CE4DE4"/>
    <w:rsid w:val="00CE78C6"/>
    <w:rsid w:val="00CF6965"/>
    <w:rsid w:val="00D01EF5"/>
    <w:rsid w:val="00D07201"/>
    <w:rsid w:val="00D25B24"/>
    <w:rsid w:val="00D3310C"/>
    <w:rsid w:val="00D43F39"/>
    <w:rsid w:val="00D53E93"/>
    <w:rsid w:val="00D744C2"/>
    <w:rsid w:val="00D8422D"/>
    <w:rsid w:val="00D8580F"/>
    <w:rsid w:val="00DE1960"/>
    <w:rsid w:val="00DE6CEC"/>
    <w:rsid w:val="00E124C6"/>
    <w:rsid w:val="00E154BB"/>
    <w:rsid w:val="00E27454"/>
    <w:rsid w:val="00E275F0"/>
    <w:rsid w:val="00E32388"/>
    <w:rsid w:val="00E455C7"/>
    <w:rsid w:val="00E63B11"/>
    <w:rsid w:val="00E672A2"/>
    <w:rsid w:val="00E71F92"/>
    <w:rsid w:val="00E7753A"/>
    <w:rsid w:val="00E978DA"/>
    <w:rsid w:val="00EA29F5"/>
    <w:rsid w:val="00EF29C6"/>
    <w:rsid w:val="00EF6E20"/>
    <w:rsid w:val="00EF7C4D"/>
    <w:rsid w:val="00F17C1E"/>
    <w:rsid w:val="00F37BBA"/>
    <w:rsid w:val="00F67020"/>
    <w:rsid w:val="00F7563C"/>
    <w:rsid w:val="00F81481"/>
    <w:rsid w:val="00FB71B0"/>
    <w:rsid w:val="00FF685F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7C2AB52-765D-46B3-873A-6C106E1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locked="1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paragraph" w:styleId="BalloonText">
    <w:name w:val="Balloon Text"/>
    <w:basedOn w:val="Normal"/>
    <w:link w:val="BalloonTextChar"/>
    <w:uiPriority w:val="99"/>
    <w:semiHidden/>
    <w:unhideWhenUsed/>
    <w:rsid w:val="00436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levitt\AppData\Local\Microsoft\Windows\INetCache\Content.MSO\AD8ADE5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E980-2979-4038-8871-9159974A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AD8ADE5C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Bartnik</dc:creator>
  <cp:lastModifiedBy>Lauren Bartnik</cp:lastModifiedBy>
  <cp:revision>2</cp:revision>
  <cp:lastPrinted>2017-01-26T10:49:00Z</cp:lastPrinted>
  <dcterms:created xsi:type="dcterms:W3CDTF">2020-12-09T16:00:00Z</dcterms:created>
  <dcterms:modified xsi:type="dcterms:W3CDTF">2020-12-09T16:00:00Z</dcterms:modified>
</cp:coreProperties>
</file>