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C305C" w14:textId="77777777" w:rsidR="008C3B5E" w:rsidRDefault="008C3B5E" w:rsidP="008C3B5E">
      <w:pPr>
        <w:spacing w:after="120"/>
      </w:pPr>
    </w:p>
    <w:p w14:paraId="27080E78" w14:textId="77777777" w:rsidR="008C3B5E" w:rsidRPr="00661AAD" w:rsidRDefault="008C3B5E" w:rsidP="008C3B5E">
      <w:pPr>
        <w:pStyle w:val="Heading1"/>
      </w:pPr>
      <w:r w:rsidRPr="00661AAD">
        <w:t>POLICY</w:t>
      </w:r>
      <w:r>
        <w:t>/PROCEDURE</w:t>
      </w:r>
      <w:r w:rsidRPr="00661AAD">
        <w:t>:</w:t>
      </w:r>
      <w:r>
        <w:t xml:space="preserve"> </w:t>
      </w:r>
      <w:r w:rsidR="00EE1BB6">
        <w:t>whistleblowing policy and procedure</w:t>
      </w:r>
    </w:p>
    <w:p w14:paraId="7B1FCB49" w14:textId="77777777" w:rsidR="008C3B5E" w:rsidRDefault="008C3B5E" w:rsidP="008C3B5E">
      <w:pPr>
        <w:pBdr>
          <w:bottom w:val="single" w:sz="4" w:space="1" w:color="auto"/>
        </w:pBdr>
      </w:pPr>
    </w:p>
    <w:p w14:paraId="0DC6AA7B" w14:textId="77777777" w:rsidR="008C3B5E" w:rsidRPr="007A4456" w:rsidRDefault="008C3B5E" w:rsidP="008C3B5E">
      <w:pPr>
        <w:spacing w:before="120" w:after="120"/>
      </w:pPr>
      <w:r>
        <w:t>Approval required by:</w:t>
      </w:r>
      <w:r>
        <w:tab/>
      </w:r>
      <w:r>
        <w:tab/>
      </w:r>
      <w:r w:rsidRPr="007A4456">
        <w:t>SMT</w:t>
      </w:r>
      <w:r w:rsidRPr="007A4456">
        <w:tab/>
      </w:r>
      <w:r w:rsidR="00EE1BB6">
        <w:tab/>
      </w:r>
      <w:r w:rsidR="00EE1BB6">
        <w:tab/>
        <w:t>Y</w:t>
      </w:r>
      <w:r>
        <w:tab/>
      </w:r>
      <w:r w:rsidRPr="007A4456">
        <w:t>Governing Body</w:t>
      </w:r>
      <w:r w:rsidRPr="00661AAD">
        <w:t xml:space="preserve"> </w:t>
      </w:r>
      <w:r w:rsidR="00EE1BB6">
        <w:tab/>
        <w:t>Y</w:t>
      </w:r>
    </w:p>
    <w:p w14:paraId="1986E702" w14:textId="77777777" w:rsidR="008C3B5E" w:rsidRPr="007A4456" w:rsidRDefault="008C3B5E" w:rsidP="00EE1BB6">
      <w:pPr>
        <w:tabs>
          <w:tab w:val="left" w:pos="2850"/>
        </w:tabs>
        <w:spacing w:after="120"/>
      </w:pPr>
      <w:r w:rsidRPr="007A4456">
        <w:t>SMT Lead:</w:t>
      </w:r>
      <w:r w:rsidR="00EE1BB6">
        <w:tab/>
        <w:t xml:space="preserve">Vice Principal Corporate Services </w:t>
      </w:r>
    </w:p>
    <w:p w14:paraId="675905A6" w14:textId="77777777" w:rsidR="008C3B5E" w:rsidRPr="007A4456" w:rsidRDefault="008C3B5E" w:rsidP="00EE1BB6">
      <w:pPr>
        <w:tabs>
          <w:tab w:val="left" w:pos="2850"/>
        </w:tabs>
        <w:spacing w:after="120"/>
      </w:pPr>
      <w:r w:rsidRPr="007A4456">
        <w:t>Responsible Manager</w:t>
      </w:r>
      <w:r>
        <w:t>:</w:t>
      </w:r>
      <w:r w:rsidR="00EE1BB6">
        <w:tab/>
        <w:t>Head of HR</w:t>
      </w:r>
    </w:p>
    <w:p w14:paraId="13CDD1DA" w14:textId="27C63CC7" w:rsidR="00CF20C6" w:rsidRDefault="008C3B5E" w:rsidP="008C3B5E">
      <w:pPr>
        <w:spacing w:after="120"/>
      </w:pPr>
      <w:r w:rsidRPr="007A4456">
        <w:t>Date approved</w:t>
      </w:r>
      <w:r>
        <w:t>:</w:t>
      </w:r>
      <w:r w:rsidR="00FC2C29">
        <w:tab/>
      </w:r>
      <w:r w:rsidR="00FC2C29">
        <w:tab/>
        <w:t>June 20</w:t>
      </w:r>
      <w:r w:rsidR="00CF20C6">
        <w:t>20</w:t>
      </w:r>
    </w:p>
    <w:p w14:paraId="2F2EA01B" w14:textId="22B8FF53" w:rsidR="008C3B5E" w:rsidRPr="007A4456" w:rsidRDefault="008C3B5E" w:rsidP="008C3B5E">
      <w:pPr>
        <w:spacing w:after="120"/>
      </w:pPr>
      <w:r w:rsidRPr="007A4456">
        <w:t>Date to be reviewed</w:t>
      </w:r>
      <w:r>
        <w:t>:</w:t>
      </w:r>
      <w:r w:rsidR="00FC2C29">
        <w:tab/>
      </w:r>
      <w:r w:rsidR="00FC2C29">
        <w:tab/>
        <w:t>June 202</w:t>
      </w:r>
      <w:r w:rsidR="00CF20C6">
        <w:t>2</w:t>
      </w:r>
    </w:p>
    <w:p w14:paraId="2AC10B32" w14:textId="77777777" w:rsidR="008C3B5E" w:rsidRPr="007A4456" w:rsidRDefault="008C3B5E" w:rsidP="008C3B5E">
      <w:pPr>
        <w:pBdr>
          <w:bottom w:val="single" w:sz="4" w:space="1" w:color="auto"/>
        </w:pBdr>
        <w:spacing w:after="120"/>
      </w:pPr>
    </w:p>
    <w:p w14:paraId="4AD73968" w14:textId="77777777" w:rsidR="008C3B5E" w:rsidRDefault="008C3B5E" w:rsidP="008C3B5E">
      <w:pPr>
        <w:spacing w:after="120"/>
      </w:pPr>
      <w:r w:rsidRPr="007A4456">
        <w:t>Relevant to</w:t>
      </w:r>
      <w:r>
        <w:t>:</w:t>
      </w:r>
      <w:r w:rsidRPr="007A4456">
        <w:tab/>
      </w:r>
      <w:r w:rsidRPr="007A4456">
        <w:tab/>
      </w:r>
      <w:r w:rsidRPr="007A4456">
        <w:tab/>
        <w:t>Students</w:t>
      </w:r>
      <w:r w:rsidRPr="007A4456">
        <w:tab/>
      </w:r>
      <w:r w:rsidRPr="007A4456">
        <w:tab/>
      </w:r>
      <w:r>
        <w:t>N</w:t>
      </w:r>
      <w:r>
        <w:tab/>
      </w:r>
      <w:r w:rsidRPr="007A4456">
        <w:t>Staff</w:t>
      </w:r>
      <w:r>
        <w:tab/>
      </w:r>
      <w:r>
        <w:tab/>
      </w:r>
      <w:r>
        <w:tab/>
        <w:t>Y/N</w:t>
      </w:r>
    </w:p>
    <w:p w14:paraId="3DC2261F" w14:textId="77777777" w:rsidR="008C3B5E" w:rsidRPr="00661AAD" w:rsidRDefault="008C3B5E" w:rsidP="008C3B5E">
      <w:pPr>
        <w:spacing w:after="120"/>
      </w:pPr>
      <w:r>
        <w:tab/>
      </w:r>
      <w:r>
        <w:tab/>
      </w:r>
      <w:r>
        <w:tab/>
      </w:r>
      <w:r>
        <w:tab/>
        <w:t>Visitors</w:t>
      </w:r>
      <w:r w:rsidRPr="007A4456">
        <w:tab/>
      </w:r>
      <w:r w:rsidR="00EE1BB6">
        <w:tab/>
      </w:r>
      <w:r>
        <w:t>N</w:t>
      </w:r>
    </w:p>
    <w:p w14:paraId="5C3D36D8" w14:textId="77777777" w:rsidR="008C3B5E" w:rsidRDefault="008C3B5E" w:rsidP="008C3B5E">
      <w:pPr>
        <w:spacing w:after="120"/>
        <w:rPr>
          <w:rFonts w:cs="Arial"/>
        </w:rPr>
      </w:pPr>
      <w:r>
        <w:rPr>
          <w:rFonts w:cs="Arial"/>
        </w:rPr>
        <w:t>Relevant to:</w:t>
      </w:r>
      <w:r>
        <w:rPr>
          <w:rFonts w:cs="Arial"/>
        </w:rPr>
        <w:tab/>
      </w:r>
      <w:r>
        <w:rPr>
          <w:rFonts w:cs="Arial"/>
        </w:rPr>
        <w:tab/>
      </w:r>
      <w:r>
        <w:rPr>
          <w:rFonts w:cs="Arial"/>
        </w:rPr>
        <w:tab/>
        <w:t>All students</w:t>
      </w:r>
      <w:r>
        <w:rPr>
          <w:rFonts w:cs="Arial"/>
        </w:rPr>
        <w:tab/>
      </w:r>
      <w:r>
        <w:rPr>
          <w:rFonts w:cs="Arial"/>
        </w:rPr>
        <w:tab/>
      </w:r>
      <w:r>
        <w:t>N</w:t>
      </w:r>
    </w:p>
    <w:p w14:paraId="336DF687" w14:textId="77777777" w:rsidR="008C3B5E" w:rsidRDefault="008C3B5E" w:rsidP="008C3B5E">
      <w:pPr>
        <w:spacing w:after="120"/>
        <w:rPr>
          <w:rFonts w:cs="Arial"/>
        </w:rPr>
      </w:pPr>
      <w:r>
        <w:rPr>
          <w:rFonts w:cs="Arial"/>
        </w:rPr>
        <w:tab/>
      </w:r>
      <w:r>
        <w:rPr>
          <w:rFonts w:cs="Arial"/>
        </w:rPr>
        <w:tab/>
      </w:r>
      <w:r>
        <w:rPr>
          <w:rFonts w:cs="Arial"/>
        </w:rPr>
        <w:tab/>
      </w:r>
      <w:r>
        <w:rPr>
          <w:rFonts w:cs="Arial"/>
        </w:rPr>
        <w:tab/>
        <w:t>16-18 Vocational</w:t>
      </w:r>
      <w:r>
        <w:rPr>
          <w:rFonts w:cs="Arial"/>
        </w:rPr>
        <w:tab/>
      </w:r>
      <w:r>
        <w:t>N</w:t>
      </w:r>
      <w:r>
        <w:rPr>
          <w:rFonts w:cs="Arial"/>
        </w:rPr>
        <w:tab/>
        <w:t>Sixth Form</w:t>
      </w:r>
      <w:r>
        <w:rPr>
          <w:rFonts w:cs="Arial"/>
        </w:rPr>
        <w:tab/>
      </w:r>
      <w:r>
        <w:rPr>
          <w:rFonts w:cs="Arial"/>
        </w:rPr>
        <w:tab/>
      </w:r>
      <w:r>
        <w:t>N</w:t>
      </w:r>
    </w:p>
    <w:p w14:paraId="1C976EC3" w14:textId="77777777" w:rsidR="008C3B5E" w:rsidRDefault="008C3B5E" w:rsidP="008C3B5E">
      <w:pPr>
        <w:spacing w:after="120"/>
        <w:rPr>
          <w:rFonts w:cs="Arial"/>
        </w:rPr>
      </w:pPr>
      <w:r>
        <w:rPr>
          <w:rFonts w:cs="Arial"/>
        </w:rPr>
        <w:tab/>
      </w:r>
      <w:r>
        <w:rPr>
          <w:rFonts w:cs="Arial"/>
        </w:rPr>
        <w:tab/>
      </w:r>
      <w:r>
        <w:rPr>
          <w:rFonts w:cs="Arial"/>
        </w:rPr>
        <w:tab/>
      </w:r>
      <w:r>
        <w:rPr>
          <w:rFonts w:cs="Arial"/>
        </w:rPr>
        <w:tab/>
        <w:t>Higher Education</w:t>
      </w:r>
      <w:r>
        <w:rPr>
          <w:rFonts w:cs="Arial"/>
        </w:rPr>
        <w:tab/>
      </w:r>
      <w:r>
        <w:t>N</w:t>
      </w:r>
      <w:r>
        <w:rPr>
          <w:rFonts w:cs="Arial"/>
        </w:rPr>
        <w:tab/>
        <w:t>Adults</w:t>
      </w:r>
      <w:r>
        <w:rPr>
          <w:rFonts w:cs="Arial"/>
        </w:rPr>
        <w:tab/>
      </w:r>
      <w:r>
        <w:rPr>
          <w:rFonts w:cs="Arial"/>
        </w:rPr>
        <w:tab/>
      </w:r>
      <w:r>
        <w:rPr>
          <w:rFonts w:cs="Arial"/>
        </w:rPr>
        <w:tab/>
      </w:r>
      <w:r>
        <w:t>N</w:t>
      </w:r>
    </w:p>
    <w:p w14:paraId="788100E2" w14:textId="77777777" w:rsidR="008C3B5E" w:rsidRDefault="008C3B5E" w:rsidP="008C3B5E">
      <w:pPr>
        <w:spacing w:after="120"/>
        <w:ind w:left="2160" w:firstLine="720"/>
        <w:rPr>
          <w:rFonts w:cs="Arial"/>
        </w:rPr>
      </w:pPr>
      <w:r>
        <w:rPr>
          <w:rFonts w:cs="Arial"/>
        </w:rPr>
        <w:t>Apprenticeships</w:t>
      </w:r>
      <w:r>
        <w:rPr>
          <w:rFonts w:cs="Arial"/>
        </w:rPr>
        <w:tab/>
      </w:r>
      <w:r>
        <w:t>N</w:t>
      </w:r>
      <w:r>
        <w:rPr>
          <w:rFonts w:cs="Arial"/>
        </w:rPr>
        <w:tab/>
        <w:t>14-16</w:t>
      </w:r>
      <w:r>
        <w:rPr>
          <w:rFonts w:cs="Arial"/>
        </w:rPr>
        <w:tab/>
      </w:r>
      <w:r>
        <w:rPr>
          <w:rFonts w:cs="Arial"/>
        </w:rPr>
        <w:tab/>
      </w:r>
      <w:r>
        <w:rPr>
          <w:rFonts w:cs="Arial"/>
        </w:rPr>
        <w:tab/>
      </w:r>
      <w:r>
        <w:t>N</w:t>
      </w:r>
    </w:p>
    <w:p w14:paraId="080BDA56" w14:textId="77777777" w:rsidR="008C3B5E" w:rsidRPr="007A4456" w:rsidRDefault="008C3B5E" w:rsidP="008C3B5E">
      <w:pPr>
        <w:spacing w:after="120"/>
        <w:ind w:left="2160" w:firstLine="720"/>
        <w:rPr>
          <w:rFonts w:cs="Arial"/>
        </w:rPr>
      </w:pPr>
      <w:r>
        <w:rPr>
          <w:rFonts w:cs="Arial"/>
        </w:rPr>
        <w:t>Other</w:t>
      </w:r>
      <w:r>
        <w:rPr>
          <w:rFonts w:cs="Arial"/>
        </w:rPr>
        <w:tab/>
      </w:r>
      <w:r>
        <w:rPr>
          <w:rFonts w:cs="Arial"/>
        </w:rPr>
        <w:tab/>
      </w:r>
      <w:r>
        <w:rPr>
          <w:rFonts w:cs="Arial"/>
        </w:rPr>
        <w:tab/>
      </w:r>
      <w:r>
        <w:t>N</w:t>
      </w:r>
      <w:r>
        <w:tab/>
        <w:t>…………………………..</w:t>
      </w:r>
    </w:p>
    <w:p w14:paraId="49C3CF03" w14:textId="77777777" w:rsidR="008C3B5E" w:rsidRDefault="00EE1BB6" w:rsidP="008C3B5E">
      <w:pPr>
        <w:spacing w:after="120"/>
      </w:pPr>
      <w:r>
        <w:t>Relevant to:</w:t>
      </w:r>
      <w:r>
        <w:tab/>
      </w:r>
      <w:r>
        <w:tab/>
      </w:r>
      <w:r>
        <w:tab/>
        <w:t>All staff</w:t>
      </w:r>
      <w:r>
        <w:tab/>
      </w:r>
      <w:r>
        <w:tab/>
        <w:t>Y</w:t>
      </w:r>
      <w:r w:rsidR="008C3B5E">
        <w:tab/>
      </w:r>
    </w:p>
    <w:p w14:paraId="77E981A6" w14:textId="77777777" w:rsidR="008C3B5E" w:rsidRDefault="00EE1BB6" w:rsidP="008C3B5E">
      <w:pPr>
        <w:spacing w:after="120"/>
      </w:pPr>
      <w:r>
        <w:tab/>
      </w:r>
      <w:r>
        <w:tab/>
      </w:r>
      <w:r>
        <w:tab/>
      </w:r>
      <w:r>
        <w:tab/>
        <w:t>Board</w:t>
      </w:r>
      <w:r>
        <w:tab/>
      </w:r>
      <w:r>
        <w:tab/>
      </w:r>
      <w:r>
        <w:tab/>
        <w:t>Y</w:t>
      </w:r>
      <w:r>
        <w:tab/>
        <w:t>SPH</w:t>
      </w:r>
      <w:r>
        <w:tab/>
      </w:r>
      <w:r>
        <w:tab/>
      </w:r>
      <w:r>
        <w:tab/>
        <w:t>Y</w:t>
      </w:r>
    </w:p>
    <w:p w14:paraId="541FBC28" w14:textId="77777777" w:rsidR="008C3B5E" w:rsidRDefault="00EE1BB6" w:rsidP="008C3B5E">
      <w:pPr>
        <w:spacing w:after="120"/>
        <w:ind w:left="2160" w:firstLine="720"/>
      </w:pPr>
      <w:r>
        <w:t>Managers</w:t>
      </w:r>
      <w:r>
        <w:tab/>
      </w:r>
      <w:r>
        <w:tab/>
        <w:t>Y</w:t>
      </w:r>
    </w:p>
    <w:p w14:paraId="6082384D" w14:textId="77777777" w:rsidR="008C3B5E" w:rsidRDefault="00EE1BB6" w:rsidP="008C3B5E">
      <w:pPr>
        <w:spacing w:after="120"/>
      </w:pPr>
      <w:r>
        <w:tab/>
      </w:r>
      <w:r>
        <w:tab/>
      </w:r>
      <w:r>
        <w:tab/>
      </w:r>
      <w:r>
        <w:tab/>
        <w:t>Teaching staff</w:t>
      </w:r>
      <w:r>
        <w:tab/>
      </w:r>
      <w:r>
        <w:tab/>
        <w:t>Y</w:t>
      </w:r>
      <w:r>
        <w:tab/>
        <w:t>Support staff</w:t>
      </w:r>
      <w:r>
        <w:tab/>
      </w:r>
      <w:r>
        <w:tab/>
        <w:t>Y</w:t>
      </w:r>
    </w:p>
    <w:p w14:paraId="7EB6BFC8" w14:textId="77777777" w:rsidR="008C3B5E" w:rsidRDefault="008C3B5E" w:rsidP="008C3B5E">
      <w:pPr>
        <w:pBdr>
          <w:bottom w:val="single" w:sz="4" w:space="1" w:color="auto"/>
        </w:pBdr>
        <w:spacing w:after="120"/>
      </w:pPr>
    </w:p>
    <w:p w14:paraId="43E84561" w14:textId="77777777" w:rsidR="008C3B5E" w:rsidRDefault="008C3B5E" w:rsidP="008C3B5E">
      <w:pPr>
        <w:spacing w:after="120"/>
      </w:pPr>
      <w:r w:rsidRPr="007A4456">
        <w:t xml:space="preserve">Accessible to </w:t>
      </w:r>
      <w:r>
        <w:tab/>
      </w:r>
      <w:r>
        <w:tab/>
      </w:r>
      <w:r>
        <w:tab/>
      </w:r>
      <w:r w:rsidRPr="007A4456">
        <w:t>Students</w:t>
      </w:r>
      <w:r>
        <w:tab/>
      </w:r>
      <w:r w:rsidR="00EE1BB6">
        <w:tab/>
        <w:t>N</w:t>
      </w:r>
      <w:r w:rsidR="00EE1BB6">
        <w:tab/>
        <w:t>Staff</w:t>
      </w:r>
      <w:r w:rsidR="00EE1BB6">
        <w:tab/>
      </w:r>
      <w:r w:rsidR="00EE1BB6">
        <w:tab/>
      </w:r>
      <w:r w:rsidR="00EE1BB6">
        <w:tab/>
        <w:t>Y</w:t>
      </w:r>
    </w:p>
    <w:p w14:paraId="40BA7F77" w14:textId="77777777" w:rsidR="008C3B5E" w:rsidRDefault="00EE1BB6" w:rsidP="008C3B5E">
      <w:pPr>
        <w:spacing w:after="120"/>
      </w:pPr>
      <w:r>
        <w:t>Friendly version</w:t>
      </w:r>
      <w:r>
        <w:tab/>
      </w:r>
      <w:r>
        <w:tab/>
        <w:t>Students</w:t>
      </w:r>
      <w:r>
        <w:tab/>
      </w:r>
      <w:r>
        <w:tab/>
        <w:t>N</w:t>
      </w:r>
      <w:r>
        <w:tab/>
        <w:t>Staff</w:t>
      </w:r>
      <w:r>
        <w:tab/>
      </w:r>
      <w:r>
        <w:tab/>
      </w:r>
      <w:r>
        <w:tab/>
        <w:t>Y</w:t>
      </w:r>
    </w:p>
    <w:p w14:paraId="4DB8E148" w14:textId="77777777" w:rsidR="008C3B5E" w:rsidRDefault="008C3B5E" w:rsidP="008C3B5E">
      <w:pPr>
        <w:pBdr>
          <w:bottom w:val="single" w:sz="4" w:space="1" w:color="auto"/>
        </w:pBdr>
        <w:spacing w:after="120"/>
      </w:pPr>
    </w:p>
    <w:p w14:paraId="48A753F5" w14:textId="77777777" w:rsidR="008C3B5E" w:rsidRDefault="00EE1BB6" w:rsidP="008C3B5E">
      <w:pPr>
        <w:spacing w:after="120"/>
        <w:ind w:left="2160" w:firstLine="720"/>
      </w:pPr>
      <w:r>
        <w:t>EQIA required</w:t>
      </w:r>
      <w:r>
        <w:tab/>
      </w:r>
      <w:r>
        <w:tab/>
      </w:r>
      <w:r w:rsidR="008C3B5E">
        <w:t>N</w:t>
      </w:r>
    </w:p>
    <w:p w14:paraId="564CBECF" w14:textId="77777777" w:rsidR="008C3B5E" w:rsidRDefault="008C3B5E" w:rsidP="008C3B5E">
      <w:pPr>
        <w:pBdr>
          <w:bottom w:val="single" w:sz="4" w:space="1" w:color="auto"/>
        </w:pBdr>
        <w:spacing w:after="120"/>
      </w:pPr>
    </w:p>
    <w:p w14:paraId="5940FF1D" w14:textId="77777777" w:rsidR="008C3B5E" w:rsidRPr="004E6CB8" w:rsidRDefault="008C3B5E" w:rsidP="008C3B5E">
      <w:pPr>
        <w:spacing w:after="120"/>
        <w:rPr>
          <w:b/>
        </w:rPr>
      </w:pPr>
      <w:r w:rsidRPr="004E6CB8">
        <w:rPr>
          <w:b/>
        </w:rPr>
        <w:t>Significant changes to policy</w:t>
      </w:r>
    </w:p>
    <w:p w14:paraId="63A8D2F9" w14:textId="0043F47B" w:rsidR="008C3B5E" w:rsidRDefault="00986231" w:rsidP="008C3B5E">
      <w:pPr>
        <w:pBdr>
          <w:bottom w:val="single" w:sz="4" w:space="1" w:color="auto"/>
        </w:pBdr>
        <w:spacing w:after="120"/>
      </w:pPr>
      <w:r>
        <w:t>Minor amendments such as grammar and job title changes.</w:t>
      </w:r>
    </w:p>
    <w:p w14:paraId="4A06B72C" w14:textId="77777777" w:rsidR="00986231" w:rsidRDefault="00986231" w:rsidP="008C3B5E">
      <w:pPr>
        <w:pBdr>
          <w:bottom w:val="single" w:sz="4" w:space="1" w:color="auto"/>
        </w:pBdr>
        <w:spacing w:after="120"/>
      </w:pPr>
    </w:p>
    <w:p w14:paraId="5EB296C3" w14:textId="77777777" w:rsidR="008C3B5E" w:rsidRPr="004E6CB8" w:rsidRDefault="008C3B5E" w:rsidP="008C3B5E">
      <w:pPr>
        <w:spacing w:after="120"/>
        <w:rPr>
          <w:b/>
        </w:rPr>
      </w:pPr>
      <w:r w:rsidRPr="004E6CB8">
        <w:rPr>
          <w:b/>
        </w:rPr>
        <w:t>Impact of changes</w:t>
      </w:r>
    </w:p>
    <w:p w14:paraId="7248FE5B" w14:textId="77777777" w:rsidR="008C3B5E" w:rsidRDefault="008C3B5E" w:rsidP="008C3B5E">
      <w:pPr>
        <w:spacing w:after="120"/>
      </w:pPr>
      <w:r>
        <w:t>__________________________________________________________________</w:t>
      </w:r>
    </w:p>
    <w:p w14:paraId="7552D27B" w14:textId="77777777" w:rsidR="009D1F31" w:rsidRPr="009D1F31" w:rsidRDefault="00497661" w:rsidP="003F1D03">
      <w:pPr>
        <w:pStyle w:val="Heading1"/>
        <w:spacing w:before="240"/>
        <w:rPr>
          <w:rFonts w:eastAsia="Times New Roman"/>
        </w:rPr>
      </w:pPr>
      <w:r>
        <w:rPr>
          <w:rFonts w:eastAsia="Times New Roman"/>
        </w:rPr>
        <w:t xml:space="preserve">SCOPE AND </w:t>
      </w:r>
      <w:r w:rsidR="009D1F31" w:rsidRPr="009D1F31">
        <w:rPr>
          <w:rFonts w:eastAsia="Times New Roman"/>
        </w:rPr>
        <w:t>PURPOSE</w:t>
      </w:r>
    </w:p>
    <w:p w14:paraId="0561A868" w14:textId="61805A7D" w:rsidR="00EE1BB6" w:rsidRDefault="00EE1BB6" w:rsidP="00EE1BB6">
      <w:pPr>
        <w:suppressAutoHyphens/>
        <w:rPr>
          <w:rFonts w:eastAsia="Times New Roman" w:cs="Calibri"/>
          <w:lang w:eastAsia="ar-SA"/>
        </w:rPr>
      </w:pPr>
      <w:r w:rsidRPr="00951773">
        <w:rPr>
          <w:rFonts w:eastAsia="Times New Roman" w:cs="Calibri"/>
          <w:lang w:eastAsia="ar-SA"/>
        </w:rPr>
        <w:t>This Policy is intended to cover the disclosure by an employee of confidential information which relates to some danger, fraud or other illegal or unethical conduct connected with the workplace, be it of the employer or of their fellow employees. It is intended to cover concerns which are in the public interest and which may at least initially be investigated separately before leadi</w:t>
      </w:r>
      <w:bookmarkStart w:id="0" w:name="_GoBack"/>
      <w:bookmarkEnd w:id="0"/>
      <w:r w:rsidRPr="00951773">
        <w:rPr>
          <w:rFonts w:eastAsia="Times New Roman" w:cs="Calibri"/>
          <w:lang w:eastAsia="ar-SA"/>
        </w:rPr>
        <w:t xml:space="preserve">ng to the </w:t>
      </w:r>
      <w:r w:rsidRPr="00951773">
        <w:rPr>
          <w:rFonts w:eastAsia="Times New Roman" w:cs="Calibri"/>
          <w:lang w:eastAsia="ar-SA"/>
        </w:rPr>
        <w:lastRenderedPageBreak/>
        <w:t>invoc</w:t>
      </w:r>
      <w:r>
        <w:rPr>
          <w:rFonts w:eastAsia="Times New Roman" w:cs="Calibri"/>
          <w:lang w:eastAsia="ar-SA"/>
        </w:rPr>
        <w:t>ation of other procedures. The policy and p</w:t>
      </w:r>
      <w:r w:rsidRPr="00951773">
        <w:rPr>
          <w:rFonts w:eastAsia="Times New Roman" w:cs="Calibri"/>
          <w:lang w:eastAsia="ar-SA"/>
        </w:rPr>
        <w:t>rocedure may also be used by</w:t>
      </w:r>
      <w:r w:rsidR="007E0D97">
        <w:rPr>
          <w:rFonts w:eastAsia="Times New Roman" w:cs="Calibri"/>
          <w:lang w:eastAsia="ar-SA"/>
        </w:rPr>
        <w:t xml:space="preserve"> casual staff,</w:t>
      </w:r>
      <w:r w:rsidRPr="00951773">
        <w:rPr>
          <w:rFonts w:eastAsia="Times New Roman" w:cs="Calibri"/>
          <w:lang w:eastAsia="ar-SA"/>
        </w:rPr>
        <w:t xml:space="preserve"> agency staff and contractors working at the College.  </w:t>
      </w:r>
    </w:p>
    <w:p w14:paraId="0E864AAB" w14:textId="77777777" w:rsidR="00EE1BB6" w:rsidRDefault="00EE1BB6" w:rsidP="00EE1BB6">
      <w:pPr>
        <w:suppressAutoHyphens/>
        <w:rPr>
          <w:rFonts w:eastAsia="Times New Roman" w:cs="Calibri"/>
          <w:lang w:eastAsia="ar-SA"/>
        </w:rPr>
      </w:pPr>
    </w:p>
    <w:p w14:paraId="50EB2E07" w14:textId="77777777" w:rsidR="00EE1BB6" w:rsidRPr="00951773" w:rsidRDefault="00EE1BB6" w:rsidP="00EE1BB6">
      <w:pPr>
        <w:suppressAutoHyphens/>
        <w:rPr>
          <w:rFonts w:eastAsia="Times New Roman" w:cs="Calibri"/>
          <w:lang w:eastAsia="ar-SA"/>
        </w:rPr>
      </w:pPr>
      <w:r w:rsidRPr="00951773">
        <w:rPr>
          <w:rFonts w:eastAsia="Times New Roman" w:cs="Calibri"/>
          <w:lang w:eastAsia="ar-SA"/>
        </w:rPr>
        <w:t>Examples of issues that might be raised are:</w:t>
      </w:r>
    </w:p>
    <w:p w14:paraId="6951AD50" w14:textId="77777777" w:rsidR="00EE1BB6" w:rsidRPr="00951773" w:rsidRDefault="00EE1BB6" w:rsidP="00EE1BB6">
      <w:pPr>
        <w:pStyle w:val="BulletList1"/>
        <w:spacing w:before="0" w:after="0" w:afterAutospacing="0"/>
        <w:rPr>
          <w:lang w:eastAsia="ar-SA"/>
        </w:rPr>
      </w:pPr>
      <w:r w:rsidRPr="00951773">
        <w:rPr>
          <w:lang w:eastAsia="ar-SA"/>
        </w:rPr>
        <w:t>Financial malpractice, impropriety or fraud.</w:t>
      </w:r>
    </w:p>
    <w:p w14:paraId="7D72D00B" w14:textId="77777777" w:rsidR="00EE1BB6" w:rsidRPr="00951773" w:rsidRDefault="00EE1BB6" w:rsidP="00EE1BB6">
      <w:pPr>
        <w:pStyle w:val="BulletList1"/>
        <w:spacing w:before="0" w:after="0" w:afterAutospacing="0"/>
        <w:rPr>
          <w:lang w:eastAsia="ar-SA"/>
        </w:rPr>
      </w:pPr>
      <w:r w:rsidRPr="00951773">
        <w:rPr>
          <w:lang w:eastAsia="ar-SA"/>
        </w:rPr>
        <w:t>Bribery, corruption, improper conduct or unethical behaviour.</w:t>
      </w:r>
    </w:p>
    <w:p w14:paraId="38A42B1C" w14:textId="77777777" w:rsidR="00EE1BB6" w:rsidRPr="00951773" w:rsidRDefault="00EE1BB6" w:rsidP="00EE1BB6">
      <w:pPr>
        <w:pStyle w:val="BulletList1"/>
        <w:spacing w:before="0" w:after="0" w:afterAutospacing="0"/>
        <w:rPr>
          <w:lang w:eastAsia="ar-SA"/>
        </w:rPr>
      </w:pPr>
      <w:r w:rsidRPr="00951773">
        <w:rPr>
          <w:lang w:eastAsia="ar-SA"/>
        </w:rPr>
        <w:t>Dishonesty including criminal activities.</w:t>
      </w:r>
    </w:p>
    <w:p w14:paraId="0D16A76B" w14:textId="77777777" w:rsidR="00EE1BB6" w:rsidRPr="00951773" w:rsidRDefault="00EE1BB6" w:rsidP="00EE1BB6">
      <w:pPr>
        <w:pStyle w:val="BulletList1"/>
        <w:spacing w:before="0" w:after="0" w:afterAutospacing="0"/>
        <w:rPr>
          <w:lang w:eastAsia="ar-SA"/>
        </w:rPr>
      </w:pPr>
      <w:r>
        <w:rPr>
          <w:lang w:eastAsia="ar-SA"/>
        </w:rPr>
        <w:t>Failu</w:t>
      </w:r>
      <w:r w:rsidRPr="00951773">
        <w:rPr>
          <w:lang w:eastAsia="ar-SA"/>
        </w:rPr>
        <w:t>re to comply with a legal obligation.</w:t>
      </w:r>
    </w:p>
    <w:p w14:paraId="392169F8" w14:textId="77777777" w:rsidR="00EE1BB6" w:rsidRPr="00951773" w:rsidRDefault="00EE1BB6" w:rsidP="00EE1BB6">
      <w:pPr>
        <w:pStyle w:val="BulletList1"/>
        <w:spacing w:before="0" w:after="0" w:afterAutospacing="0"/>
        <w:rPr>
          <w:lang w:eastAsia="ar-SA"/>
        </w:rPr>
      </w:pPr>
      <w:r w:rsidRPr="00951773">
        <w:rPr>
          <w:lang w:eastAsia="ar-SA"/>
        </w:rPr>
        <w:t>Miscarriage of justice.</w:t>
      </w:r>
    </w:p>
    <w:p w14:paraId="51EB2E7A" w14:textId="77777777" w:rsidR="00EE1BB6" w:rsidRPr="00951773" w:rsidRDefault="00EE1BB6" w:rsidP="00EE1BB6">
      <w:pPr>
        <w:pStyle w:val="BulletList1"/>
        <w:spacing w:before="0" w:after="0" w:afterAutospacing="0"/>
        <w:rPr>
          <w:lang w:eastAsia="ar-SA"/>
        </w:rPr>
      </w:pPr>
      <w:r w:rsidRPr="00951773">
        <w:rPr>
          <w:lang w:eastAsia="ar-SA"/>
        </w:rPr>
        <w:t>Academic or professional malpractice.</w:t>
      </w:r>
    </w:p>
    <w:p w14:paraId="4662E0ED" w14:textId="77777777" w:rsidR="00EE1BB6" w:rsidRPr="00951773" w:rsidRDefault="00EE1BB6" w:rsidP="00EE1BB6">
      <w:pPr>
        <w:pStyle w:val="BulletList1"/>
        <w:spacing w:before="0" w:after="0" w:afterAutospacing="0"/>
        <w:rPr>
          <w:lang w:eastAsia="ar-SA"/>
        </w:rPr>
      </w:pPr>
      <w:r w:rsidRPr="00951773">
        <w:rPr>
          <w:lang w:eastAsia="ar-SA"/>
        </w:rPr>
        <w:t>Dangers to health, safety or the environment.</w:t>
      </w:r>
    </w:p>
    <w:p w14:paraId="5A5BBF6F" w14:textId="77777777" w:rsidR="00EE1BB6" w:rsidRPr="00951773" w:rsidRDefault="00EE1BB6" w:rsidP="00EE1BB6">
      <w:pPr>
        <w:pStyle w:val="BulletList1"/>
        <w:spacing w:before="0" w:after="0" w:afterAutospacing="0"/>
        <w:rPr>
          <w:lang w:eastAsia="ar-SA"/>
        </w:rPr>
      </w:pPr>
      <w:r w:rsidRPr="00951773">
        <w:rPr>
          <w:lang w:eastAsia="ar-SA"/>
        </w:rPr>
        <w:t>Attempts to conceal any of the above.</w:t>
      </w:r>
    </w:p>
    <w:p w14:paraId="0CCBEF47" w14:textId="77777777" w:rsidR="00EE1BB6" w:rsidRDefault="00EE1BB6" w:rsidP="00EE1BB6">
      <w:pPr>
        <w:pStyle w:val="Heading1"/>
        <w:rPr>
          <w:rFonts w:eastAsia="Times New Roman"/>
        </w:rPr>
      </w:pPr>
    </w:p>
    <w:p w14:paraId="06A72421" w14:textId="77777777" w:rsidR="00EE1BB6" w:rsidRPr="00F17C1E" w:rsidRDefault="00EE1BB6" w:rsidP="00EE1BB6"/>
    <w:p w14:paraId="5521B558" w14:textId="77777777" w:rsidR="00EE1BB6" w:rsidRDefault="00EE1BB6" w:rsidP="00EE1BB6">
      <w:pPr>
        <w:pStyle w:val="Heading1"/>
        <w:rPr>
          <w:rFonts w:eastAsia="Times New Roman"/>
        </w:rPr>
      </w:pPr>
      <w:r w:rsidRPr="009D1F31">
        <w:rPr>
          <w:rFonts w:eastAsia="Times New Roman"/>
        </w:rPr>
        <w:t>BACKGROUND</w:t>
      </w:r>
    </w:p>
    <w:p w14:paraId="0936C305" w14:textId="5961D3BC" w:rsidR="00EE1BB6" w:rsidRPr="00951773" w:rsidRDefault="00EE1BB6" w:rsidP="00EE1BB6">
      <w:pPr>
        <w:suppressAutoHyphens/>
        <w:spacing w:after="120"/>
        <w:ind w:hanging="11"/>
        <w:rPr>
          <w:rFonts w:eastAsia="Times New Roman" w:cs="Calibri"/>
          <w:lang w:eastAsia="ar-SA"/>
        </w:rPr>
      </w:pPr>
      <w:r>
        <w:rPr>
          <w:rFonts w:eastAsia="Times New Roman" w:cs="Calibri"/>
          <w:lang w:eastAsia="ar-SA"/>
        </w:rPr>
        <w:t>The c</w:t>
      </w:r>
      <w:r w:rsidRPr="00951773">
        <w:rPr>
          <w:rFonts w:eastAsia="Times New Roman" w:cs="Calibri"/>
          <w:lang w:eastAsia="ar-SA"/>
        </w:rPr>
        <w:t>ollege</w:t>
      </w:r>
      <w:r>
        <w:rPr>
          <w:rFonts w:eastAsia="Times New Roman" w:cs="Calibri"/>
          <w:lang w:eastAsia="ar-SA"/>
        </w:rPr>
        <w:t>’s</w:t>
      </w:r>
      <w:r w:rsidRPr="00951773">
        <w:rPr>
          <w:rFonts w:eastAsia="Times New Roman" w:cs="Calibri"/>
          <w:lang w:eastAsia="ar-SA"/>
        </w:rPr>
        <w:t xml:space="preserve"> Board of Governors is committed to the highest standards of openness, probity and public accountability. The aim of this policy and procedure is to provide employees with a means </w:t>
      </w:r>
      <w:r w:rsidR="007E0D97">
        <w:rPr>
          <w:rFonts w:eastAsia="Times New Roman" w:cs="Calibri"/>
          <w:lang w:eastAsia="ar-SA"/>
        </w:rPr>
        <w:t xml:space="preserve"> of</w:t>
      </w:r>
      <w:r w:rsidRPr="00951773">
        <w:rPr>
          <w:rFonts w:eastAsia="Times New Roman" w:cs="Calibri"/>
          <w:lang w:eastAsia="ar-SA"/>
        </w:rPr>
        <w:t xml:space="preserve"> raising genuine concerns of suspected serious wrongdoing. By these means, potentially damaging, dangerous and embarrassing matters can be dealt with and resolved internally.</w:t>
      </w:r>
    </w:p>
    <w:p w14:paraId="14E44653" w14:textId="77777777" w:rsidR="00EE1BB6" w:rsidRPr="00951773" w:rsidRDefault="00EE1BB6" w:rsidP="00EE1BB6">
      <w:pPr>
        <w:suppressAutoHyphens/>
        <w:spacing w:after="120"/>
        <w:rPr>
          <w:rFonts w:eastAsia="Times New Roman" w:cs="Calibri"/>
          <w:lang w:eastAsia="ar-SA"/>
        </w:rPr>
      </w:pPr>
      <w:r>
        <w:rPr>
          <w:rFonts w:eastAsia="Times New Roman" w:cs="Calibri"/>
          <w:lang w:eastAsia="ar-SA"/>
        </w:rPr>
        <w:t>The c</w:t>
      </w:r>
      <w:r w:rsidRPr="00951773">
        <w:rPr>
          <w:rFonts w:eastAsia="Times New Roman" w:cs="Calibri"/>
          <w:lang w:eastAsia="ar-SA"/>
        </w:rPr>
        <w:t>ollege encourages employees to raise genuine concerns about suspected wrongdoing at the earliest practicable stage through internal college procedures without fear of adverse repercussion</w:t>
      </w:r>
      <w:r>
        <w:rPr>
          <w:rFonts w:eastAsia="Times New Roman" w:cs="Calibri"/>
          <w:lang w:eastAsia="ar-SA"/>
        </w:rPr>
        <w:t xml:space="preserve">s being taken against them. </w:t>
      </w:r>
      <w:r w:rsidRPr="00951773">
        <w:rPr>
          <w:rFonts w:eastAsia="Times New Roman" w:cs="Calibri"/>
          <w:lang w:eastAsia="ar-SA"/>
        </w:rPr>
        <w:t>The law allows employees to raise such concerns externally and this policy informs staff how they can do so. However a failure to raise a concern under this procedure may result in a disclosure losing its protected stat</w:t>
      </w:r>
      <w:r>
        <w:rPr>
          <w:rFonts w:eastAsia="Times New Roman" w:cs="Calibri"/>
          <w:lang w:eastAsia="ar-SA"/>
        </w:rPr>
        <w:t xml:space="preserve">us under the law. </w:t>
      </w:r>
    </w:p>
    <w:p w14:paraId="584D548E" w14:textId="77777777" w:rsidR="00EE1BB6" w:rsidRDefault="00EE1BB6" w:rsidP="00EE1BB6">
      <w:pPr>
        <w:suppressAutoHyphens/>
        <w:ind w:hanging="720"/>
        <w:rPr>
          <w:rFonts w:eastAsia="Times New Roman" w:cs="Calibri"/>
          <w:lang w:eastAsia="ar-SA"/>
        </w:rPr>
      </w:pPr>
      <w:r w:rsidRPr="00951773">
        <w:rPr>
          <w:rFonts w:eastAsia="Times New Roman" w:cs="Calibri"/>
          <w:lang w:eastAsia="ar-SA"/>
        </w:rPr>
        <w:tab/>
        <w:t xml:space="preserve">The Public Interest Disclosure Act 1998 (PIDA) gives legal protection to employees against being dismissed or </w:t>
      </w:r>
      <w:r>
        <w:rPr>
          <w:rFonts w:eastAsia="Times New Roman" w:cs="Calibri"/>
          <w:lang w:eastAsia="ar-SA"/>
        </w:rPr>
        <w:t xml:space="preserve">otherwise </w:t>
      </w:r>
      <w:r w:rsidRPr="00951773">
        <w:rPr>
          <w:rFonts w:eastAsia="Times New Roman" w:cs="Calibri"/>
          <w:lang w:eastAsia="ar-SA"/>
        </w:rPr>
        <w:t xml:space="preserve">penalised by their employers as a result of publicly disclosing suspected wrongdoing or malpractice. </w:t>
      </w:r>
    </w:p>
    <w:p w14:paraId="29B1AC52" w14:textId="77777777" w:rsidR="00EE1BB6" w:rsidRDefault="00EE1BB6" w:rsidP="00EE1BB6">
      <w:pPr>
        <w:suppressAutoHyphens/>
        <w:ind w:hanging="720"/>
        <w:rPr>
          <w:rFonts w:eastAsia="Times New Roman" w:cs="Calibri"/>
          <w:lang w:eastAsia="ar-SA"/>
        </w:rPr>
      </w:pPr>
    </w:p>
    <w:p w14:paraId="202C8C60" w14:textId="66BF63E7" w:rsidR="00EE1BB6" w:rsidRPr="00951773" w:rsidRDefault="00EE1BB6" w:rsidP="00E07B06">
      <w:pPr>
        <w:suppressAutoHyphens/>
        <w:rPr>
          <w:rFonts w:eastAsia="Times New Roman" w:cs="Calibri"/>
          <w:lang w:eastAsia="ar-SA"/>
        </w:rPr>
      </w:pPr>
      <w:r w:rsidRPr="00951773">
        <w:rPr>
          <w:rFonts w:eastAsia="Times New Roman" w:cs="Calibri"/>
          <w:lang w:eastAsia="ar-SA"/>
        </w:rPr>
        <w:t>Employees are subject to an implied contractual term of confidence and trust, which seeks to prevent them from disclosing their employer’s confidential information.  There may also be within the Contract of Employment a sp</w:t>
      </w:r>
      <w:r>
        <w:rPr>
          <w:rFonts w:eastAsia="Times New Roman" w:cs="Calibri"/>
          <w:lang w:eastAsia="ar-SA"/>
        </w:rPr>
        <w:t xml:space="preserve">ecific confidentiality clause. </w:t>
      </w:r>
      <w:r w:rsidRPr="00951773">
        <w:rPr>
          <w:rFonts w:eastAsia="Times New Roman" w:cs="Calibri"/>
          <w:lang w:eastAsia="ar-SA"/>
        </w:rPr>
        <w:t>The law allows employees to raise what is defined as a ‘protected disclosure’. A protected disclosure must relate to a specific subject matter and be made in an appropriate way.  A protected disclosure must, in the reasonable belief of the employee making it, be made in the public interest</w:t>
      </w:r>
      <w:r>
        <w:rPr>
          <w:rFonts w:eastAsia="Times New Roman" w:cs="Calibri"/>
          <w:lang w:eastAsia="ar-SA"/>
        </w:rPr>
        <w:t xml:space="preserve"> and show past, present or future wrongdoing</w:t>
      </w:r>
      <w:r w:rsidRPr="00951773">
        <w:rPr>
          <w:rFonts w:eastAsia="Times New Roman" w:cs="Calibri"/>
          <w:lang w:eastAsia="ar-SA"/>
        </w:rPr>
        <w:t xml:space="preserve">.  It must consist of information and not merely be an allegation of suspected malpractice. </w:t>
      </w:r>
    </w:p>
    <w:p w14:paraId="6811F665" w14:textId="77777777" w:rsidR="00EE1BB6" w:rsidRPr="00951773" w:rsidRDefault="00EE1BB6" w:rsidP="00EE1BB6">
      <w:pPr>
        <w:suppressAutoHyphens/>
        <w:ind w:hanging="720"/>
        <w:rPr>
          <w:rFonts w:eastAsia="Times New Roman" w:cs="Calibri"/>
          <w:lang w:eastAsia="ar-SA"/>
        </w:rPr>
      </w:pPr>
    </w:p>
    <w:p w14:paraId="14267163" w14:textId="1BF50450" w:rsidR="00EE1BB6" w:rsidRDefault="00EE1BB6" w:rsidP="00EE1BB6">
      <w:pPr>
        <w:suppressAutoHyphens/>
        <w:ind w:hanging="426"/>
        <w:rPr>
          <w:rFonts w:eastAsia="Times New Roman" w:cs="Calibri"/>
          <w:lang w:eastAsia="ar-SA"/>
        </w:rPr>
      </w:pPr>
      <w:r w:rsidRPr="00951773">
        <w:rPr>
          <w:rFonts w:eastAsia="Times New Roman" w:cs="Calibri"/>
          <w:lang w:eastAsia="ar-SA"/>
        </w:rPr>
        <w:tab/>
        <w:t xml:space="preserve">It </w:t>
      </w:r>
      <w:r>
        <w:rPr>
          <w:rFonts w:eastAsia="Times New Roman" w:cs="Calibri"/>
          <w:lang w:eastAsia="ar-SA"/>
        </w:rPr>
        <w:t>should be emphasised that this policy and p</w:t>
      </w:r>
      <w:r w:rsidRPr="00951773">
        <w:rPr>
          <w:rFonts w:eastAsia="Times New Roman" w:cs="Calibri"/>
          <w:lang w:eastAsia="ar-SA"/>
        </w:rPr>
        <w:t>rocedure is intended to assist individuals who believe that they have discovered malpractice or impropriety.  It is not designed to question financial or business decis</w:t>
      </w:r>
      <w:r>
        <w:rPr>
          <w:rFonts w:eastAsia="Times New Roman" w:cs="Calibri"/>
          <w:lang w:eastAsia="ar-SA"/>
        </w:rPr>
        <w:t>ions taken by the c</w:t>
      </w:r>
      <w:r w:rsidRPr="00951773">
        <w:rPr>
          <w:rFonts w:eastAsia="Times New Roman" w:cs="Calibri"/>
          <w:lang w:eastAsia="ar-SA"/>
        </w:rPr>
        <w:t>ollege, and it is not a mechanism for employees to raise private grievances or grievances about their employment situation.</w:t>
      </w:r>
    </w:p>
    <w:p w14:paraId="21B32DE8" w14:textId="2539EBCB" w:rsidR="00093684" w:rsidRDefault="00093684" w:rsidP="00EE1BB6">
      <w:pPr>
        <w:suppressAutoHyphens/>
        <w:ind w:hanging="426"/>
        <w:rPr>
          <w:rFonts w:eastAsia="Times New Roman" w:cs="Calibri"/>
          <w:lang w:eastAsia="ar-SA"/>
        </w:rPr>
      </w:pPr>
    </w:p>
    <w:p w14:paraId="3A17923A" w14:textId="5B37AB1D" w:rsidR="00093684" w:rsidRPr="00951773" w:rsidRDefault="00093684" w:rsidP="00093684">
      <w:pPr>
        <w:suppressAutoHyphens/>
        <w:rPr>
          <w:rFonts w:eastAsia="Times New Roman" w:cs="Calibri"/>
          <w:lang w:eastAsia="ar-SA"/>
        </w:rPr>
      </w:pPr>
      <w:r>
        <w:rPr>
          <w:rFonts w:eastAsia="Times New Roman" w:cs="Calibri"/>
          <w:lang w:eastAsia="ar-SA"/>
        </w:rPr>
        <w:t>The college will provide appropriate training for key staff to support the application of this policy.</w:t>
      </w:r>
    </w:p>
    <w:p w14:paraId="21D89DA3" w14:textId="77777777" w:rsidR="00EE1BB6" w:rsidRPr="00951773" w:rsidRDefault="00EE1BB6" w:rsidP="00EE1BB6">
      <w:pPr>
        <w:suppressAutoHyphens/>
        <w:ind w:hanging="426"/>
        <w:jc w:val="both"/>
        <w:rPr>
          <w:rFonts w:eastAsia="Times New Roman" w:cs="Calibri"/>
          <w:lang w:eastAsia="ar-SA"/>
        </w:rPr>
      </w:pPr>
    </w:p>
    <w:p w14:paraId="0E243250" w14:textId="77777777" w:rsidR="00EE1BB6" w:rsidRPr="00951773" w:rsidRDefault="00EE1BB6" w:rsidP="00EE1BB6">
      <w:pPr>
        <w:pStyle w:val="Heading2"/>
        <w:rPr>
          <w:lang w:eastAsia="ar-SA"/>
        </w:rPr>
      </w:pPr>
      <w:r w:rsidRPr="00951773">
        <w:rPr>
          <w:lang w:eastAsia="ar-SA"/>
        </w:rPr>
        <w:t>Protection of Staff Raising Concerns</w:t>
      </w:r>
    </w:p>
    <w:p w14:paraId="1DAACE1A" w14:textId="77777777" w:rsidR="00EE1BB6" w:rsidRPr="00951773" w:rsidRDefault="00EE1BB6" w:rsidP="00EE1BB6">
      <w:pPr>
        <w:suppressAutoHyphens/>
        <w:rPr>
          <w:rFonts w:eastAsia="Times New Roman" w:cs="Calibri"/>
          <w:lang w:eastAsia="ar-SA"/>
        </w:rPr>
      </w:pPr>
      <w:r w:rsidRPr="00951773">
        <w:rPr>
          <w:rFonts w:eastAsia="Times New Roman" w:cs="Calibri"/>
          <w:lang w:eastAsia="ar-SA"/>
        </w:rPr>
        <w:t>The law gives protection to employees who raise concerns provided that they have a reasonable belief that their disclosure is in the public interest and they have reasonable grounds for believing that the information disclosed indicates the existence of one or more of the following:</w:t>
      </w:r>
    </w:p>
    <w:p w14:paraId="3CB18746" w14:textId="77777777" w:rsidR="00EE1BB6" w:rsidRPr="00296E50" w:rsidRDefault="00EE1BB6" w:rsidP="00EE1BB6">
      <w:pPr>
        <w:pStyle w:val="BulletList1"/>
        <w:spacing w:before="0" w:after="0" w:afterAutospacing="0"/>
      </w:pPr>
      <w:r w:rsidRPr="00296E50">
        <w:t>That a criminal offence has been committed, is being committed or is likely to be committed.</w:t>
      </w:r>
    </w:p>
    <w:p w14:paraId="019F5B61" w14:textId="77777777" w:rsidR="00EE1BB6" w:rsidRPr="00296E50" w:rsidRDefault="00EE1BB6" w:rsidP="00EE1BB6">
      <w:pPr>
        <w:pStyle w:val="BulletList1"/>
        <w:spacing w:before="0" w:after="0" w:afterAutospacing="0"/>
      </w:pPr>
      <w:r w:rsidRPr="00296E50">
        <w:t>That a person has failed, is failing or is likely to fail to comply with any legal obligation to which they are subject.</w:t>
      </w:r>
    </w:p>
    <w:p w14:paraId="59814EA3" w14:textId="77777777" w:rsidR="00EE1BB6" w:rsidRPr="00296E50" w:rsidRDefault="00EE1BB6" w:rsidP="00EE1BB6">
      <w:pPr>
        <w:pStyle w:val="BulletList1"/>
        <w:spacing w:before="0" w:after="0" w:afterAutospacing="0"/>
      </w:pPr>
      <w:r w:rsidRPr="00296E50">
        <w:t>That a miscarriage of justice has occurred, is occurring or is likely to occur.</w:t>
      </w:r>
    </w:p>
    <w:p w14:paraId="50B2981C" w14:textId="77777777" w:rsidR="00EE1BB6" w:rsidRPr="00296E50" w:rsidRDefault="00EE1BB6" w:rsidP="00EE1BB6">
      <w:pPr>
        <w:pStyle w:val="BulletList1"/>
        <w:spacing w:before="0" w:after="0" w:afterAutospacing="0"/>
      </w:pPr>
      <w:r w:rsidRPr="00296E50">
        <w:lastRenderedPageBreak/>
        <w:t>That the health and safety of any individual has been, is being or is likely to be endangered.</w:t>
      </w:r>
    </w:p>
    <w:p w14:paraId="6E8247C1" w14:textId="77777777" w:rsidR="00EE1BB6" w:rsidRDefault="00EE1BB6" w:rsidP="00EE1BB6">
      <w:pPr>
        <w:pStyle w:val="BulletList1"/>
        <w:spacing w:before="0" w:after="0" w:afterAutospacing="0"/>
      </w:pPr>
      <w:r w:rsidRPr="00296E50">
        <w:t>That information tending to show</w:t>
      </w:r>
      <w:r w:rsidRPr="009F4D33">
        <w:t xml:space="preserve"> any matter falling within any one of the preceding paragraphs has been, is being or is likely to be deliberately concealed.</w:t>
      </w:r>
    </w:p>
    <w:p w14:paraId="1707B24C" w14:textId="77777777" w:rsidR="00EE1BB6" w:rsidRPr="009F4D33" w:rsidRDefault="00EE1BB6" w:rsidP="00EE1BB6">
      <w:pPr>
        <w:pStyle w:val="BulletList1"/>
        <w:numPr>
          <w:ilvl w:val="0"/>
          <w:numId w:val="0"/>
        </w:numPr>
        <w:spacing w:before="0" w:after="0" w:afterAutospacing="0"/>
        <w:ind w:left="709"/>
      </w:pPr>
    </w:p>
    <w:p w14:paraId="1D4FD8C4" w14:textId="77777777" w:rsidR="00EE1BB6" w:rsidRDefault="00EE1BB6" w:rsidP="00EE1BB6">
      <w:pPr>
        <w:suppressAutoHyphens/>
        <w:rPr>
          <w:rFonts w:eastAsia="Times New Roman" w:cs="Calibri"/>
          <w:lang w:eastAsia="ar-SA"/>
        </w:rPr>
      </w:pPr>
      <w:r w:rsidRPr="00951773">
        <w:rPr>
          <w:rFonts w:eastAsia="Times New Roman" w:cs="Calibri"/>
          <w:lang w:eastAsia="ar-SA"/>
        </w:rPr>
        <w:t>Employees who bring legitimat</w:t>
      </w:r>
      <w:r>
        <w:rPr>
          <w:rFonts w:eastAsia="Times New Roman" w:cs="Calibri"/>
          <w:lang w:eastAsia="ar-SA"/>
        </w:rPr>
        <w:t>e concerns to the attention of college m</w:t>
      </w:r>
      <w:r w:rsidRPr="00951773">
        <w:rPr>
          <w:rFonts w:eastAsia="Times New Roman" w:cs="Calibri"/>
          <w:lang w:eastAsia="ar-SA"/>
        </w:rPr>
        <w:t xml:space="preserve">anagement will have the right to have the matter treated confidentially and not to have their name disclosed to the alleged perpetrator of malpractice without their prior approval. However the person may be required to give a statement as part of an investigation. Any information or evidence referred to in the application of this policy will be held securely to ensure that confidentiality is protected and maintained. </w:t>
      </w:r>
    </w:p>
    <w:p w14:paraId="1B3B91CD" w14:textId="77777777" w:rsidR="00EE1BB6" w:rsidRPr="00951773" w:rsidRDefault="00EE1BB6" w:rsidP="00EE1BB6">
      <w:pPr>
        <w:suppressAutoHyphens/>
        <w:rPr>
          <w:rFonts w:eastAsia="Times New Roman" w:cs="Calibri"/>
          <w:lang w:eastAsia="ar-SA"/>
        </w:rPr>
      </w:pPr>
    </w:p>
    <w:p w14:paraId="57551A99" w14:textId="77777777" w:rsidR="00EE1BB6" w:rsidRDefault="00EE1BB6" w:rsidP="00EE1BB6">
      <w:pPr>
        <w:tabs>
          <w:tab w:val="left" w:pos="709"/>
        </w:tabs>
        <w:suppressAutoHyphens/>
        <w:rPr>
          <w:rFonts w:eastAsia="Times New Roman" w:cs="Calibri"/>
          <w:lang w:eastAsia="ar-SA"/>
        </w:rPr>
      </w:pPr>
      <w:r w:rsidRPr="00951773">
        <w:rPr>
          <w:rFonts w:eastAsia="Times New Roman" w:cs="Calibri"/>
          <w:lang w:eastAsia="ar-SA"/>
        </w:rPr>
        <w:t>If an employee makes a disc</w:t>
      </w:r>
      <w:r>
        <w:rPr>
          <w:rFonts w:eastAsia="Times New Roman" w:cs="Calibri"/>
          <w:lang w:eastAsia="ar-SA"/>
        </w:rPr>
        <w:t>losure in accordance with this policy and p</w:t>
      </w:r>
      <w:r w:rsidRPr="00951773">
        <w:rPr>
          <w:rFonts w:eastAsia="Times New Roman" w:cs="Calibri"/>
          <w:lang w:eastAsia="ar-SA"/>
        </w:rPr>
        <w:t>rocedure which is not confirmed by subsequent investigation, no action will be taken against that individual.</w:t>
      </w:r>
    </w:p>
    <w:p w14:paraId="76EA311A" w14:textId="77777777" w:rsidR="00EE1BB6" w:rsidRPr="00951773" w:rsidRDefault="00EE1BB6" w:rsidP="00EE1BB6">
      <w:pPr>
        <w:tabs>
          <w:tab w:val="left" w:pos="709"/>
        </w:tabs>
        <w:suppressAutoHyphens/>
        <w:rPr>
          <w:rFonts w:eastAsia="Times New Roman" w:cs="Calibri"/>
          <w:lang w:eastAsia="ar-SA"/>
        </w:rPr>
      </w:pPr>
    </w:p>
    <w:p w14:paraId="116AA444" w14:textId="77777777" w:rsidR="00EE1BB6" w:rsidRDefault="00EE1BB6" w:rsidP="00EE1BB6">
      <w:pPr>
        <w:tabs>
          <w:tab w:val="left" w:pos="709"/>
        </w:tabs>
        <w:suppressAutoHyphens/>
        <w:rPr>
          <w:rFonts w:eastAsia="Times New Roman" w:cs="Calibri"/>
          <w:lang w:eastAsia="ar-SA"/>
        </w:rPr>
      </w:pPr>
      <w:r>
        <w:rPr>
          <w:rFonts w:eastAsia="Times New Roman" w:cs="Calibri"/>
          <w:lang w:eastAsia="ar-SA"/>
        </w:rPr>
        <w:t>The c</w:t>
      </w:r>
      <w:r w:rsidRPr="00951773">
        <w:rPr>
          <w:rFonts w:eastAsia="Times New Roman" w:cs="Calibri"/>
          <w:lang w:eastAsia="ar-SA"/>
        </w:rPr>
        <w:t>ollege will treat as a serious discip</w:t>
      </w:r>
      <w:r>
        <w:rPr>
          <w:rFonts w:eastAsia="Times New Roman" w:cs="Calibri"/>
          <w:lang w:eastAsia="ar-SA"/>
        </w:rPr>
        <w:t>linary matter any example of a m</w:t>
      </w:r>
      <w:r w:rsidRPr="00951773">
        <w:rPr>
          <w:rFonts w:eastAsia="Times New Roman" w:cs="Calibri"/>
          <w:lang w:eastAsia="ar-SA"/>
        </w:rPr>
        <w:t xml:space="preserve">anager or member of staff seeking to deter an employee from raising a legitimate concern. </w:t>
      </w:r>
    </w:p>
    <w:p w14:paraId="432C74E2" w14:textId="77777777" w:rsidR="00EE1BB6" w:rsidRDefault="00EE1BB6" w:rsidP="00EE1BB6">
      <w:pPr>
        <w:tabs>
          <w:tab w:val="left" w:pos="709"/>
        </w:tabs>
        <w:suppressAutoHyphens/>
        <w:rPr>
          <w:rFonts w:eastAsia="Times New Roman" w:cs="Calibri"/>
          <w:lang w:eastAsia="ar-SA"/>
        </w:rPr>
      </w:pPr>
    </w:p>
    <w:p w14:paraId="1B8CD413" w14:textId="77777777" w:rsidR="00EE1BB6" w:rsidRDefault="00EE1BB6" w:rsidP="00EE1BB6">
      <w:pPr>
        <w:tabs>
          <w:tab w:val="left" w:pos="709"/>
        </w:tabs>
        <w:suppressAutoHyphens/>
        <w:rPr>
          <w:rFonts w:eastAsia="Times New Roman" w:cs="Calibri"/>
          <w:lang w:eastAsia="ar-SA"/>
        </w:rPr>
      </w:pPr>
      <w:r>
        <w:rPr>
          <w:rFonts w:eastAsia="Times New Roman" w:cs="Calibri"/>
          <w:lang w:eastAsia="ar-SA"/>
        </w:rPr>
        <w:t>It is an abuse of the p</w:t>
      </w:r>
      <w:r w:rsidRPr="00951773">
        <w:rPr>
          <w:rFonts w:eastAsia="Times New Roman" w:cs="Calibri"/>
          <w:lang w:eastAsia="ar-SA"/>
        </w:rPr>
        <w:t>olicy to deliberately bring a false, malicious accusation.  Therefore, it must be understood that falsely or maliciously raising unfounded allegations that are not reasonably believed to be in the public interest will be treated as a serious disciplinary offence and, in the case of making such an allegation externally, could involve the offence of bringing the College into disrepute.</w:t>
      </w:r>
    </w:p>
    <w:p w14:paraId="04B0ABCE" w14:textId="77777777" w:rsidR="00EE1BB6" w:rsidRPr="00951773" w:rsidRDefault="00EE1BB6" w:rsidP="00EE1BB6">
      <w:pPr>
        <w:tabs>
          <w:tab w:val="left" w:pos="709"/>
        </w:tabs>
        <w:suppressAutoHyphens/>
        <w:rPr>
          <w:rFonts w:eastAsia="Times New Roman" w:cs="Calibri"/>
          <w:lang w:eastAsia="ar-SA"/>
        </w:rPr>
      </w:pPr>
    </w:p>
    <w:p w14:paraId="08BBBB95" w14:textId="77777777" w:rsidR="00EE1BB6" w:rsidRDefault="00EE1BB6" w:rsidP="00EE1BB6">
      <w:pPr>
        <w:tabs>
          <w:tab w:val="left" w:pos="709"/>
        </w:tabs>
        <w:suppressAutoHyphens/>
        <w:rPr>
          <w:rFonts w:eastAsia="Times New Roman" w:cs="Calibri"/>
          <w:lang w:eastAsia="ar-SA"/>
        </w:rPr>
      </w:pPr>
      <w:r w:rsidRPr="00951773">
        <w:rPr>
          <w:rFonts w:eastAsia="Times New Roman" w:cs="Calibri"/>
          <w:lang w:eastAsia="ar-SA"/>
        </w:rPr>
        <w:t>Employees who may be unsure whether it is appropriate to raise their concern under this procedure or whether it is more appropriate to raise under the Grievance Procedure are encouraged to approach the Head of Human Resources in confidence.</w:t>
      </w:r>
    </w:p>
    <w:p w14:paraId="2517EA05" w14:textId="77777777" w:rsidR="00EE1BB6" w:rsidRPr="00951773" w:rsidRDefault="00EE1BB6" w:rsidP="00EE1BB6">
      <w:pPr>
        <w:tabs>
          <w:tab w:val="left" w:pos="709"/>
        </w:tabs>
        <w:suppressAutoHyphens/>
        <w:rPr>
          <w:rFonts w:eastAsia="Times New Roman" w:cs="Calibri"/>
          <w:lang w:eastAsia="ar-SA"/>
        </w:rPr>
      </w:pPr>
    </w:p>
    <w:p w14:paraId="21797FB6" w14:textId="77777777" w:rsidR="00EE1BB6" w:rsidRPr="00951773" w:rsidRDefault="00EE1BB6" w:rsidP="00EE1BB6">
      <w:pPr>
        <w:pStyle w:val="Heading2"/>
        <w:rPr>
          <w:lang w:eastAsia="ar-SA"/>
        </w:rPr>
      </w:pPr>
      <w:r w:rsidRPr="00951773">
        <w:rPr>
          <w:lang w:eastAsia="ar-SA"/>
        </w:rPr>
        <w:t>Accountability of Staff Raising Concerns</w:t>
      </w:r>
    </w:p>
    <w:p w14:paraId="4D251DF1" w14:textId="77777777" w:rsidR="00EE1BB6" w:rsidRDefault="00EE1BB6" w:rsidP="00EE1BB6">
      <w:pPr>
        <w:suppressAutoHyphens/>
        <w:rPr>
          <w:rFonts w:eastAsia="Times New Roman" w:cs="Calibri"/>
          <w:lang w:eastAsia="ar-SA"/>
        </w:rPr>
      </w:pPr>
      <w:r>
        <w:rPr>
          <w:rFonts w:eastAsia="Times New Roman" w:cs="Calibri"/>
          <w:lang w:eastAsia="ar-SA"/>
        </w:rPr>
        <w:t>T</w:t>
      </w:r>
      <w:r w:rsidRPr="00951773">
        <w:rPr>
          <w:rFonts w:eastAsia="Times New Roman" w:cs="Calibri"/>
          <w:lang w:eastAsia="ar-SA"/>
        </w:rPr>
        <w:t xml:space="preserve">he </w:t>
      </w:r>
      <w:r>
        <w:rPr>
          <w:rFonts w:eastAsia="Times New Roman" w:cs="Calibri"/>
          <w:lang w:eastAsia="ar-SA"/>
        </w:rPr>
        <w:t>c</w:t>
      </w:r>
      <w:r w:rsidRPr="00951773">
        <w:rPr>
          <w:rFonts w:eastAsia="Times New Roman" w:cs="Calibri"/>
          <w:lang w:eastAsia="ar-SA"/>
        </w:rPr>
        <w:t xml:space="preserve">ollege has a responsibility to ensure that those staff against whom concerns are raised are treated fairly and it is important that staff should realise that an allegation made under this Policy is a serious matter.  </w:t>
      </w:r>
    </w:p>
    <w:p w14:paraId="23FA8291" w14:textId="77777777" w:rsidR="00EE1BB6" w:rsidRPr="00951773" w:rsidRDefault="00EE1BB6" w:rsidP="00EE1BB6">
      <w:pPr>
        <w:suppressAutoHyphens/>
        <w:rPr>
          <w:rFonts w:eastAsia="Times New Roman" w:cs="Calibri"/>
          <w:lang w:eastAsia="ar-SA"/>
        </w:rPr>
      </w:pPr>
      <w:r w:rsidRPr="00951773">
        <w:rPr>
          <w:rFonts w:eastAsia="Times New Roman" w:cs="Calibri"/>
          <w:lang w:eastAsia="ar-SA"/>
        </w:rPr>
        <w:tab/>
      </w:r>
    </w:p>
    <w:p w14:paraId="5C6FAA40" w14:textId="77777777" w:rsidR="00EE1BB6" w:rsidRPr="00951773" w:rsidRDefault="00EE1BB6" w:rsidP="00EE1BB6">
      <w:pPr>
        <w:pStyle w:val="Heading2"/>
        <w:rPr>
          <w:lang w:eastAsia="ar-SA"/>
        </w:rPr>
      </w:pPr>
      <w:r>
        <w:rPr>
          <w:lang w:eastAsia="ar-SA"/>
        </w:rPr>
        <w:t>Raising a C</w:t>
      </w:r>
      <w:r w:rsidRPr="00951773">
        <w:rPr>
          <w:lang w:eastAsia="ar-SA"/>
        </w:rPr>
        <w:t>oncern</w:t>
      </w:r>
    </w:p>
    <w:p w14:paraId="42E32E38" w14:textId="77777777" w:rsidR="00EE1BB6" w:rsidRDefault="00EE1BB6" w:rsidP="00EE1BB6">
      <w:pPr>
        <w:suppressAutoHyphens/>
        <w:rPr>
          <w:rFonts w:eastAsia="Times New Roman" w:cs="Calibri"/>
          <w:lang w:eastAsia="ar-SA"/>
        </w:rPr>
      </w:pPr>
      <w:r w:rsidRPr="00951773">
        <w:rPr>
          <w:rFonts w:eastAsia="Times New Roman" w:cs="Calibri"/>
          <w:lang w:eastAsia="ar-SA"/>
        </w:rPr>
        <w:t>Employees wishing to raise a concern shoul</w:t>
      </w:r>
      <w:r>
        <w:rPr>
          <w:rFonts w:eastAsia="Times New Roman" w:cs="Calibri"/>
          <w:lang w:eastAsia="ar-SA"/>
        </w:rPr>
        <w:t>d do so in accordance with the p</w:t>
      </w:r>
      <w:r w:rsidRPr="00951773">
        <w:rPr>
          <w:rFonts w:eastAsia="Times New Roman" w:cs="Calibri"/>
          <w:lang w:eastAsia="ar-SA"/>
        </w:rPr>
        <w:t>rocedure set out below.  It is acknowledged that anyone wishing to raise a concern may wish to seek advice and support from their trade union at any stage of the Procedure.</w:t>
      </w:r>
    </w:p>
    <w:p w14:paraId="2070F370" w14:textId="77777777" w:rsidR="00EE1BB6" w:rsidRPr="00951773" w:rsidRDefault="00EE1BB6" w:rsidP="00EE1BB6">
      <w:pPr>
        <w:suppressAutoHyphens/>
        <w:rPr>
          <w:rFonts w:eastAsia="Times New Roman" w:cs="Calibri"/>
          <w:lang w:eastAsia="ar-SA"/>
        </w:rPr>
      </w:pPr>
    </w:p>
    <w:p w14:paraId="2837C20B" w14:textId="77777777" w:rsidR="00EE1BB6" w:rsidRPr="00951773" w:rsidRDefault="00EE1BB6" w:rsidP="00EE1BB6">
      <w:pPr>
        <w:suppressAutoHyphens/>
        <w:spacing w:after="120"/>
        <w:rPr>
          <w:rFonts w:eastAsia="Times New Roman" w:cs="Calibri"/>
          <w:lang w:eastAsia="ar-SA"/>
        </w:rPr>
      </w:pPr>
      <w:r w:rsidRPr="00951773">
        <w:rPr>
          <w:rFonts w:eastAsia="Times New Roman" w:cs="Calibri"/>
          <w:lang w:eastAsia="ar-SA"/>
        </w:rPr>
        <w:t>Employees are encouraged to identify themselves when making a disclosure. It is possible for an anonymous alle</w:t>
      </w:r>
      <w:r>
        <w:rPr>
          <w:rFonts w:eastAsia="Times New Roman" w:cs="Calibri"/>
          <w:lang w:eastAsia="ar-SA"/>
        </w:rPr>
        <w:t>gation to be made, however the c</w:t>
      </w:r>
      <w:r w:rsidRPr="00951773">
        <w:rPr>
          <w:rFonts w:eastAsia="Times New Roman" w:cs="Calibri"/>
          <w:lang w:eastAsia="ar-SA"/>
        </w:rPr>
        <w:t>ollege will not be in a position to notify the individual making the disclosure of the outcome of action taken.  Anonymity also makes it difficult to</w:t>
      </w:r>
      <w:r>
        <w:rPr>
          <w:rFonts w:eastAsia="Times New Roman" w:cs="Calibri"/>
          <w:lang w:eastAsia="ar-SA"/>
        </w:rPr>
        <w:t xml:space="preserve"> investigate the concern.  The c</w:t>
      </w:r>
      <w:r w:rsidRPr="00951773">
        <w:rPr>
          <w:rFonts w:eastAsia="Times New Roman" w:cs="Calibri"/>
          <w:lang w:eastAsia="ar-SA"/>
        </w:rPr>
        <w:t xml:space="preserve">ollege reserves the right whether to apply this procedure in respect of an anonymised disclosure in the light of the following considerations: </w:t>
      </w:r>
    </w:p>
    <w:p w14:paraId="7E1BD5DE" w14:textId="77777777" w:rsidR="00EE1BB6" w:rsidRPr="00951773" w:rsidRDefault="00EE1BB6" w:rsidP="00EE1BB6">
      <w:pPr>
        <w:pStyle w:val="BulletList1"/>
        <w:spacing w:before="0" w:after="0" w:afterAutospacing="0"/>
        <w:rPr>
          <w:lang w:eastAsia="ar-SA"/>
        </w:rPr>
      </w:pPr>
      <w:r w:rsidRPr="00951773">
        <w:rPr>
          <w:lang w:eastAsia="ar-SA"/>
        </w:rPr>
        <w:t>The seriousness of the issues raised;</w:t>
      </w:r>
    </w:p>
    <w:p w14:paraId="0CE8967E" w14:textId="77777777" w:rsidR="00EE1BB6" w:rsidRPr="00951773" w:rsidRDefault="00EE1BB6" w:rsidP="00EE1BB6">
      <w:pPr>
        <w:pStyle w:val="BulletList1"/>
        <w:spacing w:before="0" w:after="0" w:afterAutospacing="0"/>
        <w:rPr>
          <w:lang w:eastAsia="ar-SA"/>
        </w:rPr>
      </w:pPr>
      <w:r w:rsidRPr="00951773">
        <w:rPr>
          <w:lang w:eastAsia="ar-SA"/>
        </w:rPr>
        <w:t>The credibility of the concern; and</w:t>
      </w:r>
    </w:p>
    <w:p w14:paraId="51E22887" w14:textId="77777777" w:rsidR="00EE1BB6" w:rsidRPr="00951773" w:rsidRDefault="00EE1BB6" w:rsidP="00EE1BB6">
      <w:pPr>
        <w:pStyle w:val="BulletList1"/>
        <w:spacing w:before="0" w:after="0" w:afterAutospacing="0"/>
        <w:rPr>
          <w:lang w:eastAsia="ar-SA"/>
        </w:rPr>
      </w:pPr>
      <w:r w:rsidRPr="00951773">
        <w:rPr>
          <w:lang w:eastAsia="ar-SA"/>
        </w:rPr>
        <w:t xml:space="preserve">How likely it is that the concern can be confirmed from attributable sources. </w:t>
      </w:r>
    </w:p>
    <w:p w14:paraId="6C39AB31" w14:textId="77777777" w:rsidR="00EE1BB6" w:rsidRPr="00951773" w:rsidRDefault="00EE1BB6" w:rsidP="00EE1BB6">
      <w:pPr>
        <w:suppressAutoHyphens/>
        <w:ind w:left="720"/>
        <w:rPr>
          <w:rFonts w:eastAsia="Times New Roman" w:cs="Calibri"/>
          <w:lang w:eastAsia="ar-SA"/>
        </w:rPr>
      </w:pPr>
    </w:p>
    <w:p w14:paraId="7B696312" w14:textId="77777777" w:rsidR="00EE1BB6" w:rsidRPr="00951773" w:rsidRDefault="00EE1BB6" w:rsidP="00EE1BB6">
      <w:pPr>
        <w:suppressAutoHyphens/>
        <w:rPr>
          <w:rFonts w:eastAsia="Times New Roman" w:cs="Calibri"/>
          <w:lang w:eastAsia="ar-SA"/>
        </w:rPr>
      </w:pPr>
      <w:r w:rsidRPr="00951773">
        <w:rPr>
          <w:rFonts w:eastAsia="Times New Roman" w:cs="Calibri"/>
          <w:lang w:eastAsia="ar-SA"/>
        </w:rPr>
        <w:t>This policy should be read in conjunction with the Anti-Fraud Policy, the Fraud Response Plan</w:t>
      </w:r>
      <w:r>
        <w:rPr>
          <w:rFonts w:eastAsia="Times New Roman" w:cs="Calibri"/>
          <w:lang w:eastAsia="ar-SA"/>
        </w:rPr>
        <w:t>, the Malpractice and Maladministration Policy</w:t>
      </w:r>
      <w:r w:rsidRPr="00951773">
        <w:rPr>
          <w:rFonts w:eastAsia="Times New Roman" w:cs="Calibri"/>
          <w:lang w:eastAsia="ar-SA"/>
        </w:rPr>
        <w:t xml:space="preserve"> and Anti-Bribery Policy for the appropriate process to follow in those instances.</w:t>
      </w:r>
    </w:p>
    <w:p w14:paraId="150A9584" w14:textId="77777777" w:rsidR="00EE1BB6" w:rsidRPr="00951773" w:rsidRDefault="00EE1BB6" w:rsidP="00EE1BB6">
      <w:pPr>
        <w:suppressAutoHyphens/>
        <w:rPr>
          <w:rFonts w:eastAsia="Times New Roman" w:cs="Calibri"/>
          <w:lang w:eastAsia="ar-SA"/>
        </w:rPr>
      </w:pPr>
    </w:p>
    <w:p w14:paraId="521692B0" w14:textId="77777777" w:rsidR="00EE1BB6" w:rsidRPr="00951773" w:rsidRDefault="00EE1BB6" w:rsidP="00EE1BB6">
      <w:pPr>
        <w:pStyle w:val="Heading2"/>
        <w:rPr>
          <w:lang w:eastAsia="ar-SA"/>
        </w:rPr>
      </w:pPr>
      <w:r w:rsidRPr="00951773">
        <w:rPr>
          <w:lang w:eastAsia="ar-SA"/>
        </w:rPr>
        <w:t>Stage 1 - Disclosure</w:t>
      </w:r>
    </w:p>
    <w:p w14:paraId="47064A72" w14:textId="77777777" w:rsidR="00EE1BB6" w:rsidRDefault="00EE1BB6" w:rsidP="00EE1BB6">
      <w:pPr>
        <w:tabs>
          <w:tab w:val="num" w:pos="709"/>
        </w:tabs>
        <w:suppressAutoHyphens/>
        <w:rPr>
          <w:rFonts w:eastAsia="Times New Roman" w:cs="Calibri"/>
          <w:lang w:eastAsia="ar-SA"/>
        </w:rPr>
      </w:pPr>
      <w:r w:rsidRPr="00951773">
        <w:rPr>
          <w:rFonts w:eastAsia="Times New Roman" w:cs="Calibri"/>
          <w:lang w:eastAsia="ar-SA"/>
        </w:rPr>
        <w:t xml:space="preserve">Where an employee wishes to raise a concern, they should ordinarily discuss this with their Line Manager.  However, in circumstances where these concerns relate to their Line Manager, or where the employee so chooses, the matter may be raised with any member of the Senior Management </w:t>
      </w:r>
      <w:r w:rsidRPr="00951773">
        <w:rPr>
          <w:rFonts w:eastAsia="Times New Roman" w:cs="Calibri"/>
          <w:lang w:eastAsia="ar-SA"/>
        </w:rPr>
        <w:lastRenderedPageBreak/>
        <w:t>Team. SMT members can be contacted via the Principal’s PA on 01226 216409 or via their e-mail address as published in the College address book. Alternatively, private and confidential mail marked “Addressee Only” is delivered unopened to SMT members.</w:t>
      </w:r>
    </w:p>
    <w:p w14:paraId="5762CF74" w14:textId="77777777" w:rsidR="00EE1BB6" w:rsidRDefault="00EE1BB6" w:rsidP="00EE1BB6">
      <w:pPr>
        <w:tabs>
          <w:tab w:val="num" w:pos="709"/>
        </w:tabs>
        <w:suppressAutoHyphens/>
        <w:rPr>
          <w:rFonts w:eastAsia="Times New Roman" w:cs="Calibri"/>
          <w:lang w:eastAsia="ar-SA"/>
        </w:rPr>
      </w:pPr>
    </w:p>
    <w:p w14:paraId="04BD7F65" w14:textId="77777777" w:rsidR="00EE1BB6" w:rsidRDefault="00EE1BB6" w:rsidP="00EE1BB6">
      <w:pPr>
        <w:tabs>
          <w:tab w:val="num" w:pos="709"/>
        </w:tabs>
        <w:suppressAutoHyphens/>
        <w:rPr>
          <w:rFonts w:eastAsia="Times New Roman" w:cs="Calibri"/>
          <w:lang w:eastAsia="ar-SA"/>
        </w:rPr>
      </w:pPr>
      <w:r>
        <w:rPr>
          <w:rFonts w:eastAsia="Times New Roman" w:cs="Calibri"/>
          <w:lang w:eastAsia="ar-SA"/>
        </w:rPr>
        <w:t>If the matter relates to a member of the Senior Management Team it should be raised</w:t>
      </w:r>
    </w:p>
    <w:p w14:paraId="74CCE888" w14:textId="77777777" w:rsidR="00EE1BB6" w:rsidRPr="00951773" w:rsidRDefault="00EE1BB6" w:rsidP="00EE1BB6">
      <w:pPr>
        <w:tabs>
          <w:tab w:val="num" w:pos="709"/>
        </w:tabs>
        <w:suppressAutoHyphens/>
        <w:rPr>
          <w:rFonts w:eastAsia="Times New Roman" w:cs="Calibri"/>
          <w:lang w:eastAsia="ar-SA"/>
        </w:rPr>
      </w:pPr>
      <w:r>
        <w:rPr>
          <w:rFonts w:eastAsia="Times New Roman" w:cs="Calibri"/>
          <w:lang w:eastAsia="ar-SA"/>
        </w:rPr>
        <w:t>with the Principal.</w:t>
      </w:r>
    </w:p>
    <w:p w14:paraId="74019500" w14:textId="77777777" w:rsidR="00EE1BB6" w:rsidRPr="00951773" w:rsidRDefault="00EE1BB6" w:rsidP="00EE1BB6">
      <w:pPr>
        <w:tabs>
          <w:tab w:val="num" w:pos="709"/>
        </w:tabs>
        <w:suppressAutoHyphens/>
        <w:ind w:left="705" w:hanging="705"/>
        <w:rPr>
          <w:rFonts w:eastAsia="Times New Roman" w:cs="Calibri"/>
          <w:lang w:eastAsia="ar-SA"/>
        </w:rPr>
      </w:pPr>
    </w:p>
    <w:p w14:paraId="7BBE1AE8" w14:textId="673E784C" w:rsidR="00EE1BB6" w:rsidRPr="00951773" w:rsidRDefault="00EE1BB6" w:rsidP="00EE1BB6">
      <w:pPr>
        <w:suppressAutoHyphens/>
        <w:rPr>
          <w:rFonts w:eastAsia="Times New Roman" w:cs="Calibri"/>
          <w:lang w:eastAsia="ar-SA"/>
        </w:rPr>
      </w:pPr>
      <w:r w:rsidRPr="00951773">
        <w:rPr>
          <w:rFonts w:eastAsia="Times New Roman" w:cs="Calibri"/>
          <w:lang w:eastAsia="ar-SA"/>
        </w:rPr>
        <w:t xml:space="preserve">The employee may contact the </w:t>
      </w:r>
      <w:r w:rsidR="007E0D97">
        <w:rPr>
          <w:rFonts w:eastAsia="Times New Roman" w:cs="Calibri"/>
          <w:lang w:eastAsia="ar-SA"/>
        </w:rPr>
        <w:t>Director of Governance</w:t>
      </w:r>
      <w:r w:rsidRPr="00951773">
        <w:rPr>
          <w:rFonts w:eastAsia="Times New Roman" w:cs="Calibri"/>
          <w:lang w:eastAsia="ar-SA"/>
        </w:rPr>
        <w:t xml:space="preserve"> (through the PA to the Principal) if their concerns:</w:t>
      </w:r>
    </w:p>
    <w:p w14:paraId="471B2480" w14:textId="5E146723" w:rsidR="00EE1BB6" w:rsidRPr="00951773" w:rsidRDefault="00EE1BB6" w:rsidP="00EE1BB6">
      <w:pPr>
        <w:pStyle w:val="BulletList1"/>
        <w:spacing w:before="0" w:after="0" w:afterAutospacing="0"/>
        <w:rPr>
          <w:lang w:eastAsia="ar-SA"/>
        </w:rPr>
      </w:pPr>
      <w:r>
        <w:rPr>
          <w:lang w:eastAsia="ar-SA"/>
        </w:rPr>
        <w:t>R</w:t>
      </w:r>
      <w:r w:rsidRPr="00951773">
        <w:rPr>
          <w:lang w:eastAsia="ar-SA"/>
        </w:rPr>
        <w:t>elate to a  Senior</w:t>
      </w:r>
      <w:r>
        <w:rPr>
          <w:lang w:eastAsia="ar-SA"/>
        </w:rPr>
        <w:t xml:space="preserve"> Postholder</w:t>
      </w:r>
      <w:r w:rsidRPr="00951773">
        <w:rPr>
          <w:lang w:eastAsia="ar-SA"/>
        </w:rPr>
        <w:t>, or</w:t>
      </w:r>
    </w:p>
    <w:p w14:paraId="775423D4" w14:textId="77777777" w:rsidR="00EE1BB6" w:rsidRPr="00951773" w:rsidRDefault="00EE1BB6" w:rsidP="00EE1BB6">
      <w:pPr>
        <w:pStyle w:val="BulletList1"/>
        <w:spacing w:before="0" w:after="0" w:afterAutospacing="0"/>
        <w:rPr>
          <w:lang w:eastAsia="ar-SA"/>
        </w:rPr>
      </w:pPr>
      <w:r>
        <w:rPr>
          <w:lang w:eastAsia="ar-SA"/>
        </w:rPr>
        <w:t>R</w:t>
      </w:r>
      <w:r w:rsidRPr="00951773">
        <w:rPr>
          <w:lang w:eastAsia="ar-SA"/>
        </w:rPr>
        <w:t>elate to an individual Governor or to the Board of Governors, or</w:t>
      </w:r>
    </w:p>
    <w:p w14:paraId="71EF7A58" w14:textId="5FCB1B12" w:rsidR="00EE1BB6" w:rsidRDefault="00EE1BB6" w:rsidP="00EE1BB6">
      <w:pPr>
        <w:pStyle w:val="BulletList1"/>
        <w:spacing w:before="0" w:after="0" w:afterAutospacing="0"/>
        <w:rPr>
          <w:lang w:eastAsia="ar-SA"/>
        </w:rPr>
      </w:pPr>
      <w:r>
        <w:rPr>
          <w:lang w:eastAsia="ar-SA"/>
        </w:rPr>
        <w:t>W</w:t>
      </w:r>
      <w:r w:rsidRPr="00951773">
        <w:rPr>
          <w:lang w:eastAsia="ar-SA"/>
        </w:rPr>
        <w:t>here there are exceptional circumstances, for example</w:t>
      </w:r>
      <w:r w:rsidR="007E0D97">
        <w:rPr>
          <w:lang w:eastAsia="ar-SA"/>
        </w:rPr>
        <w:t>,</w:t>
      </w:r>
      <w:r w:rsidRPr="00951773">
        <w:rPr>
          <w:lang w:eastAsia="ar-SA"/>
        </w:rPr>
        <w:t xml:space="preserve"> where an employee feels that the rai</w:t>
      </w:r>
      <w:r>
        <w:rPr>
          <w:lang w:eastAsia="ar-SA"/>
        </w:rPr>
        <w:t>sing of the concern within the c</w:t>
      </w:r>
      <w:r w:rsidRPr="00951773">
        <w:rPr>
          <w:lang w:eastAsia="ar-SA"/>
        </w:rPr>
        <w:t>ollege could lead to the destruction of evidence of criminal activity</w:t>
      </w:r>
      <w:r>
        <w:rPr>
          <w:lang w:eastAsia="ar-SA"/>
        </w:rPr>
        <w:t>.</w:t>
      </w:r>
    </w:p>
    <w:p w14:paraId="0B356567" w14:textId="77777777" w:rsidR="00EE1BB6" w:rsidRPr="009F4D33" w:rsidRDefault="00EE1BB6" w:rsidP="00EE1BB6">
      <w:pPr>
        <w:pStyle w:val="BulletList1"/>
        <w:numPr>
          <w:ilvl w:val="0"/>
          <w:numId w:val="0"/>
        </w:numPr>
        <w:spacing w:before="0" w:after="0" w:afterAutospacing="0"/>
        <w:ind w:left="709"/>
        <w:rPr>
          <w:lang w:eastAsia="ar-SA"/>
        </w:rPr>
      </w:pPr>
    </w:p>
    <w:p w14:paraId="1A7FD565" w14:textId="55C553B9" w:rsidR="00EE1BB6" w:rsidRPr="00951773" w:rsidRDefault="00EE1BB6" w:rsidP="00EE1BB6">
      <w:pPr>
        <w:rPr>
          <w:rFonts w:eastAsia="Times New Roman"/>
          <w:lang w:eastAsia="ar-SA"/>
        </w:rPr>
      </w:pPr>
      <w:r w:rsidRPr="00951773">
        <w:rPr>
          <w:rFonts w:eastAsia="Times New Roman"/>
          <w:lang w:eastAsia="ar-SA"/>
        </w:rPr>
        <w:t xml:space="preserve">The </w:t>
      </w:r>
      <w:r w:rsidR="00675389">
        <w:rPr>
          <w:rFonts w:eastAsia="Times New Roman"/>
          <w:lang w:eastAsia="ar-SA"/>
        </w:rPr>
        <w:t>Director of Governance</w:t>
      </w:r>
      <w:r w:rsidRPr="00951773">
        <w:rPr>
          <w:rFonts w:eastAsia="Times New Roman"/>
          <w:lang w:eastAsia="ar-SA"/>
        </w:rPr>
        <w:t xml:space="preserve"> will deal with such matters under Stage 2.</w:t>
      </w:r>
    </w:p>
    <w:p w14:paraId="352A4747" w14:textId="77777777" w:rsidR="00EE1BB6" w:rsidRPr="00951773" w:rsidRDefault="00EE1BB6" w:rsidP="00EE1BB6">
      <w:pPr>
        <w:rPr>
          <w:rFonts w:eastAsia="Times New Roman"/>
          <w:lang w:eastAsia="ar-SA"/>
        </w:rPr>
      </w:pPr>
    </w:p>
    <w:p w14:paraId="31FD427D" w14:textId="24751365" w:rsidR="00EE1BB6" w:rsidRPr="00951773" w:rsidRDefault="00EE1BB6" w:rsidP="00EE1BB6">
      <w:pPr>
        <w:rPr>
          <w:rFonts w:eastAsia="Times New Roman"/>
          <w:lang w:eastAsia="ar-SA"/>
        </w:rPr>
      </w:pPr>
      <w:r w:rsidRPr="00951773">
        <w:rPr>
          <w:rFonts w:eastAsia="Times New Roman"/>
          <w:lang w:eastAsia="ar-SA"/>
        </w:rPr>
        <w:t>An employee raising a concern should firs</w:t>
      </w:r>
      <w:r>
        <w:rPr>
          <w:rFonts w:eastAsia="Times New Roman"/>
          <w:lang w:eastAsia="ar-SA"/>
        </w:rPr>
        <w:t>t make an appointment with the m</w:t>
      </w:r>
      <w:r w:rsidRPr="00951773">
        <w:rPr>
          <w:rFonts w:eastAsia="Times New Roman"/>
          <w:lang w:eastAsia="ar-SA"/>
        </w:rPr>
        <w:t>anager with whom they wish to discuss the matter and, at the same time, advise him/her that the matter is o</w:t>
      </w:r>
      <w:r>
        <w:rPr>
          <w:rFonts w:eastAsia="Times New Roman"/>
          <w:lang w:eastAsia="ar-SA"/>
        </w:rPr>
        <w:t>ne to be dealt with under this policy and p</w:t>
      </w:r>
      <w:r w:rsidRPr="00951773">
        <w:rPr>
          <w:rFonts w:eastAsia="Times New Roman"/>
          <w:lang w:eastAsia="ar-SA"/>
        </w:rPr>
        <w:t>rocedure</w:t>
      </w:r>
      <w:r w:rsidR="00675389">
        <w:rPr>
          <w:rFonts w:eastAsia="Times New Roman"/>
          <w:lang w:eastAsia="ar-SA"/>
        </w:rPr>
        <w:t xml:space="preserve"> and that they therefore </w:t>
      </w:r>
      <w:r w:rsidR="00C242B2">
        <w:rPr>
          <w:rFonts w:eastAsia="Times New Roman"/>
          <w:lang w:eastAsia="ar-SA"/>
        </w:rPr>
        <w:t xml:space="preserve">wish </w:t>
      </w:r>
      <w:r w:rsidR="00675389">
        <w:rPr>
          <w:rFonts w:eastAsia="Times New Roman"/>
          <w:lang w:eastAsia="ar-SA"/>
        </w:rPr>
        <w:t>to be offered protection under the policy</w:t>
      </w:r>
      <w:r w:rsidRPr="00951773">
        <w:rPr>
          <w:rFonts w:eastAsia="Times New Roman"/>
          <w:lang w:eastAsia="ar-SA"/>
        </w:rPr>
        <w:t>.  If they wish, the employee may be accompanied by a work colleague or trade union representative.</w:t>
      </w:r>
    </w:p>
    <w:p w14:paraId="5BEC8B20" w14:textId="77777777" w:rsidR="00EE1BB6" w:rsidRPr="00951773" w:rsidRDefault="00EE1BB6" w:rsidP="00EE1BB6">
      <w:pPr>
        <w:rPr>
          <w:rFonts w:eastAsia="Times New Roman"/>
          <w:lang w:eastAsia="ar-SA"/>
        </w:rPr>
      </w:pPr>
    </w:p>
    <w:p w14:paraId="1CA2430A" w14:textId="77777777" w:rsidR="00EE1BB6" w:rsidRPr="00951773" w:rsidRDefault="00EE1BB6" w:rsidP="00EE1BB6">
      <w:pPr>
        <w:rPr>
          <w:rFonts w:eastAsia="Times New Roman"/>
          <w:lang w:eastAsia="ar-SA"/>
        </w:rPr>
      </w:pPr>
      <w:r w:rsidRPr="00951773">
        <w:rPr>
          <w:rFonts w:eastAsia="Times New Roman"/>
          <w:lang w:eastAsia="ar-SA"/>
        </w:rPr>
        <w:t>The matter will be handle</w:t>
      </w:r>
      <w:r>
        <w:rPr>
          <w:rFonts w:eastAsia="Times New Roman"/>
          <w:lang w:eastAsia="ar-SA"/>
        </w:rPr>
        <w:t xml:space="preserve">d in the strictest confidence. </w:t>
      </w:r>
      <w:r w:rsidRPr="00951773">
        <w:rPr>
          <w:rFonts w:eastAsia="Times New Roman"/>
          <w:lang w:eastAsia="ar-SA"/>
        </w:rPr>
        <w:t>The person raising the concern will not be required to put their concern in writing althoug</w:t>
      </w:r>
      <w:r>
        <w:rPr>
          <w:rFonts w:eastAsia="Times New Roman"/>
          <w:lang w:eastAsia="ar-SA"/>
        </w:rPr>
        <w:t>h they may do so if they wish. The m</w:t>
      </w:r>
      <w:r w:rsidRPr="00951773">
        <w:rPr>
          <w:rFonts w:eastAsia="Times New Roman"/>
          <w:lang w:eastAsia="ar-SA"/>
        </w:rPr>
        <w:t>anager with whom the matter is being raised will meet the employee and will take notes that do not identify the individual raising the concern.</w:t>
      </w:r>
    </w:p>
    <w:p w14:paraId="17F28624" w14:textId="77777777" w:rsidR="00EE1BB6" w:rsidRPr="00951773" w:rsidRDefault="00EE1BB6" w:rsidP="00EE1BB6">
      <w:pPr>
        <w:rPr>
          <w:rFonts w:eastAsia="Times New Roman"/>
          <w:lang w:eastAsia="ar-SA"/>
        </w:rPr>
      </w:pPr>
    </w:p>
    <w:p w14:paraId="4E10CCB3" w14:textId="21A3F45B" w:rsidR="00EE1BB6" w:rsidRDefault="00EE1BB6" w:rsidP="00EE1BB6">
      <w:pPr>
        <w:rPr>
          <w:rFonts w:eastAsia="Times New Roman"/>
          <w:lang w:eastAsia="ar-SA"/>
        </w:rPr>
      </w:pPr>
      <w:r w:rsidRPr="00951773">
        <w:rPr>
          <w:rFonts w:eastAsia="Times New Roman"/>
          <w:lang w:eastAsia="ar-SA"/>
        </w:rPr>
        <w:t>An employee has the right to ma</w:t>
      </w:r>
      <w:r>
        <w:rPr>
          <w:rFonts w:eastAsia="Times New Roman"/>
          <w:lang w:eastAsia="ar-SA"/>
        </w:rPr>
        <w:t>ke a disclosure outside of the c</w:t>
      </w:r>
      <w:r w:rsidRPr="00951773">
        <w:rPr>
          <w:rFonts w:eastAsia="Times New Roman"/>
          <w:lang w:eastAsia="ar-SA"/>
        </w:rPr>
        <w:t>ollege where there are reasonable grounds to do so and in accordance with the law. The employee must make the disclosure to an appropriate external body prescribed by law; this list of prescribed bodies can be found</w:t>
      </w:r>
      <w:r>
        <w:rPr>
          <w:rFonts w:eastAsia="Times New Roman"/>
          <w:lang w:eastAsia="ar-SA"/>
        </w:rPr>
        <w:t xml:space="preserve"> at:</w:t>
      </w:r>
    </w:p>
    <w:p w14:paraId="7589BCA6" w14:textId="77777777" w:rsidR="00EE1BB6" w:rsidRDefault="00EE1BB6" w:rsidP="00EE1BB6">
      <w:pPr>
        <w:rPr>
          <w:rFonts w:eastAsia="Times New Roman"/>
          <w:lang w:eastAsia="ar-SA"/>
        </w:rPr>
      </w:pPr>
    </w:p>
    <w:p w14:paraId="40173367" w14:textId="77777777" w:rsidR="00EE1BB6" w:rsidRDefault="00EE1BB6" w:rsidP="00EE1BB6">
      <w:pPr>
        <w:rPr>
          <w:rFonts w:eastAsia="Times New Roman"/>
          <w:lang w:eastAsia="ar-SA"/>
        </w:rPr>
      </w:pPr>
      <w:r w:rsidRPr="00082C30">
        <w:rPr>
          <w:rFonts w:eastAsia="Times New Roman"/>
          <w:lang w:eastAsia="ar-SA"/>
        </w:rPr>
        <w:t>https://www.gov.uk/government/publications/blowing-the-whistle-list-of-prescribed-people-and-bodies--2/whistleblowing-list-of-prescribed-people-and-bodies</w:t>
      </w:r>
    </w:p>
    <w:p w14:paraId="551BBD13" w14:textId="77777777" w:rsidR="00EE1BB6" w:rsidRDefault="00EE1BB6" w:rsidP="00EE1BB6">
      <w:pPr>
        <w:rPr>
          <w:rFonts w:eastAsia="Times New Roman"/>
          <w:lang w:eastAsia="ar-SA"/>
        </w:rPr>
      </w:pPr>
    </w:p>
    <w:p w14:paraId="243166C2" w14:textId="4A5A35FE" w:rsidR="00EE1BB6" w:rsidRPr="00951773" w:rsidRDefault="00EE1BB6" w:rsidP="00EE1BB6">
      <w:pPr>
        <w:rPr>
          <w:rFonts w:eastAsia="Times New Roman"/>
          <w:lang w:eastAsia="ar-SA"/>
        </w:rPr>
      </w:pPr>
      <w:r w:rsidRPr="00951773">
        <w:rPr>
          <w:rFonts w:eastAsia="Times New Roman"/>
          <w:lang w:eastAsia="ar-SA"/>
        </w:rPr>
        <w:t>Employees may also make disclosures on a confidential basis to a practising solicitor or barrister</w:t>
      </w:r>
      <w:r>
        <w:rPr>
          <w:rFonts w:eastAsia="Times New Roman"/>
          <w:lang w:eastAsia="ar-SA"/>
        </w:rPr>
        <w:t xml:space="preserve"> or their Member of Parliament</w:t>
      </w:r>
      <w:r w:rsidRPr="00951773">
        <w:rPr>
          <w:rFonts w:eastAsia="Times New Roman"/>
          <w:lang w:eastAsia="ar-SA"/>
        </w:rPr>
        <w:t xml:space="preserve">. </w:t>
      </w:r>
      <w:r w:rsidR="00675389">
        <w:rPr>
          <w:rFonts w:eastAsia="Times New Roman"/>
          <w:lang w:eastAsia="ar-SA"/>
        </w:rPr>
        <w:t>Protect (Public Concern at Work) is a service which gives independent advice and guidance to individuals and can be contacted on 020 3117 2520.</w:t>
      </w:r>
    </w:p>
    <w:p w14:paraId="163FE6B0" w14:textId="77777777" w:rsidR="00EE1BB6" w:rsidRPr="00951773" w:rsidRDefault="00EE1BB6" w:rsidP="00EE1BB6">
      <w:pPr>
        <w:rPr>
          <w:rFonts w:eastAsia="Times New Roman"/>
          <w:lang w:eastAsia="ar-SA"/>
        </w:rPr>
      </w:pPr>
    </w:p>
    <w:p w14:paraId="2C81A8FC" w14:textId="4AEC0015" w:rsidR="00EE1BB6" w:rsidRDefault="00EE1BB6" w:rsidP="00EE1BB6">
      <w:pPr>
        <w:rPr>
          <w:rFonts w:eastAsia="Times New Roman"/>
          <w:lang w:eastAsia="ar-SA"/>
        </w:rPr>
      </w:pPr>
      <w:r w:rsidRPr="00951773">
        <w:rPr>
          <w:rFonts w:eastAsia="Times New Roman"/>
          <w:lang w:eastAsia="ar-SA"/>
        </w:rPr>
        <w:t xml:space="preserve">This policy and procedure has been implemented to allow employees to raise disclosures internally in the first instance.  Any employee seeking outside advice must ensure they do not breach confidentiality obligations or damage the College’s reputation. </w:t>
      </w:r>
    </w:p>
    <w:p w14:paraId="5ACC0443" w14:textId="77777777" w:rsidR="004C18D4" w:rsidRPr="00951773" w:rsidRDefault="004C18D4" w:rsidP="00EE1BB6">
      <w:pPr>
        <w:rPr>
          <w:rFonts w:eastAsia="Times New Roman"/>
          <w:lang w:eastAsia="ar-SA"/>
        </w:rPr>
      </w:pPr>
    </w:p>
    <w:p w14:paraId="053C841F" w14:textId="77777777" w:rsidR="00EE1BB6" w:rsidRPr="00951773" w:rsidRDefault="00EE1BB6" w:rsidP="00EE1BB6">
      <w:pPr>
        <w:pStyle w:val="Heading2"/>
        <w:rPr>
          <w:lang w:eastAsia="ar-SA"/>
        </w:rPr>
      </w:pPr>
      <w:r w:rsidRPr="00951773">
        <w:rPr>
          <w:lang w:eastAsia="ar-SA"/>
        </w:rPr>
        <w:t>Stage 2 – Investigation</w:t>
      </w:r>
    </w:p>
    <w:p w14:paraId="7DA5520E" w14:textId="23AA2105" w:rsidR="00EE1BB6" w:rsidRDefault="00EE1BB6" w:rsidP="00EE1BB6">
      <w:pPr>
        <w:rPr>
          <w:rFonts w:eastAsia="Times New Roman"/>
          <w:lang w:eastAsia="ar-SA"/>
        </w:rPr>
      </w:pPr>
      <w:r w:rsidRPr="00951773">
        <w:rPr>
          <w:rFonts w:eastAsia="Times New Roman"/>
          <w:lang w:eastAsia="ar-SA"/>
        </w:rPr>
        <w:t>The Manager with whom the concern has been raised will inform the Principal who will cause the matter to be investigated</w:t>
      </w:r>
      <w:r w:rsidR="00675389">
        <w:rPr>
          <w:rFonts w:eastAsia="Times New Roman"/>
          <w:lang w:eastAsia="ar-SA"/>
        </w:rPr>
        <w:t xml:space="preserve"> by an independent person</w:t>
      </w:r>
      <w:r w:rsidR="00093684">
        <w:rPr>
          <w:rFonts w:eastAsia="Times New Roman"/>
          <w:lang w:eastAsia="ar-SA"/>
        </w:rPr>
        <w:t xml:space="preserve"> who will</w:t>
      </w:r>
      <w:r w:rsidR="00675389">
        <w:rPr>
          <w:rFonts w:eastAsia="Times New Roman"/>
          <w:lang w:eastAsia="ar-SA"/>
        </w:rPr>
        <w:t xml:space="preserve"> follow an evidence-based process</w:t>
      </w:r>
      <w:r w:rsidR="00093684">
        <w:rPr>
          <w:rFonts w:eastAsia="Times New Roman"/>
          <w:lang w:eastAsia="ar-SA"/>
        </w:rPr>
        <w:t xml:space="preserve"> and will be able to offer information about support</w:t>
      </w:r>
      <w:r w:rsidRPr="00951773">
        <w:rPr>
          <w:rFonts w:eastAsia="Times New Roman"/>
          <w:lang w:eastAsia="ar-SA"/>
        </w:rPr>
        <w:t>. The investigating officer should inform the member of staff against whom the complaint is made as soon as is reasonably practicable. The member of staff will be informed of their right to be accompanied by a trade union representative or work colleague at any future interview or hearing held under the provision of this or any other procedure.</w:t>
      </w:r>
      <w:r w:rsidR="00093684">
        <w:rPr>
          <w:rFonts w:eastAsia="Times New Roman"/>
          <w:lang w:eastAsia="ar-SA"/>
        </w:rPr>
        <w:t xml:space="preserve"> The investigating officer will ensure that evidence is secured appropriately and where necessary provided to external bodies.</w:t>
      </w:r>
    </w:p>
    <w:p w14:paraId="4A49D726" w14:textId="77777777" w:rsidR="00EE1BB6" w:rsidRDefault="00EE1BB6" w:rsidP="00EE1BB6">
      <w:pPr>
        <w:rPr>
          <w:rFonts w:eastAsia="Times New Roman"/>
          <w:lang w:eastAsia="ar-SA"/>
        </w:rPr>
      </w:pPr>
    </w:p>
    <w:p w14:paraId="0DCFB495" w14:textId="004DBB7B" w:rsidR="00EE1BB6" w:rsidRPr="00951773" w:rsidRDefault="00EE1BB6" w:rsidP="00EE1BB6">
      <w:pPr>
        <w:rPr>
          <w:rFonts w:eastAsia="Times New Roman"/>
          <w:lang w:eastAsia="ar-SA"/>
        </w:rPr>
      </w:pPr>
      <w:r>
        <w:rPr>
          <w:rFonts w:eastAsia="Times New Roman"/>
          <w:lang w:eastAsia="ar-SA"/>
        </w:rPr>
        <w:lastRenderedPageBreak/>
        <w:t xml:space="preserve">If the matter was raised with the </w:t>
      </w:r>
      <w:r w:rsidR="00B4598F">
        <w:rPr>
          <w:rFonts w:eastAsia="Times New Roman"/>
          <w:lang w:eastAsia="ar-SA"/>
        </w:rPr>
        <w:t>Director of Governance</w:t>
      </w:r>
      <w:r>
        <w:rPr>
          <w:rFonts w:eastAsia="Times New Roman"/>
          <w:lang w:eastAsia="ar-SA"/>
        </w:rPr>
        <w:t xml:space="preserve"> due to the seniority of the subject of the complainant or the particular circumstances of the concerns, the Clerk will arrange for an appropriate person to undertake the investigation. </w:t>
      </w:r>
    </w:p>
    <w:p w14:paraId="744F818E" w14:textId="77777777" w:rsidR="00EE1BB6" w:rsidRPr="00951773" w:rsidRDefault="00EE1BB6" w:rsidP="00EE1BB6">
      <w:pPr>
        <w:rPr>
          <w:rFonts w:eastAsia="Times New Roman"/>
          <w:lang w:eastAsia="ar-SA"/>
        </w:rPr>
      </w:pPr>
    </w:p>
    <w:p w14:paraId="292A2517" w14:textId="08D95556" w:rsidR="00EE1BB6" w:rsidRPr="00951773" w:rsidRDefault="00EE1BB6" w:rsidP="00EE1BB6">
      <w:pPr>
        <w:rPr>
          <w:rFonts w:eastAsia="Times New Roman"/>
          <w:lang w:eastAsia="ar-SA"/>
        </w:rPr>
      </w:pPr>
      <w:r>
        <w:rPr>
          <w:rFonts w:eastAsia="Times New Roman"/>
          <w:lang w:eastAsia="ar-SA"/>
        </w:rPr>
        <w:t>The c</w:t>
      </w:r>
      <w:r w:rsidRPr="00951773">
        <w:rPr>
          <w:rFonts w:eastAsia="Times New Roman"/>
          <w:lang w:eastAsia="ar-SA"/>
        </w:rPr>
        <w:t>ollege will determine</w:t>
      </w:r>
      <w:r w:rsidR="00093684">
        <w:rPr>
          <w:rFonts w:eastAsia="Times New Roman"/>
          <w:lang w:eastAsia="ar-SA"/>
        </w:rPr>
        <w:t>, having taken advice where necessary,</w:t>
      </w:r>
      <w:r w:rsidRPr="00951773">
        <w:rPr>
          <w:rFonts w:eastAsia="Times New Roman"/>
          <w:lang w:eastAsia="ar-SA"/>
        </w:rPr>
        <w:t xml:space="preserve"> whether or not it believes that the disclosure is with or without substance or merit. </w:t>
      </w:r>
    </w:p>
    <w:p w14:paraId="50DDAA9D" w14:textId="77777777" w:rsidR="00EE1BB6" w:rsidRPr="00951773" w:rsidRDefault="00EE1BB6" w:rsidP="00EE1BB6">
      <w:pPr>
        <w:rPr>
          <w:rFonts w:eastAsia="Times New Roman"/>
          <w:lang w:eastAsia="ar-SA"/>
        </w:rPr>
      </w:pPr>
    </w:p>
    <w:p w14:paraId="62E718E8" w14:textId="77777777" w:rsidR="00EE1BB6" w:rsidRPr="00951773" w:rsidRDefault="00EE1BB6" w:rsidP="00EE1BB6">
      <w:pPr>
        <w:rPr>
          <w:rFonts w:eastAsia="Times New Roman"/>
          <w:lang w:eastAsia="ar-SA"/>
        </w:rPr>
      </w:pPr>
      <w:r>
        <w:rPr>
          <w:rFonts w:eastAsia="Times New Roman"/>
          <w:lang w:eastAsia="ar-SA"/>
        </w:rPr>
        <w:t>If the c</w:t>
      </w:r>
      <w:r w:rsidRPr="00951773">
        <w:rPr>
          <w:rFonts w:eastAsia="Times New Roman"/>
          <w:lang w:eastAsia="ar-SA"/>
        </w:rPr>
        <w:t xml:space="preserve">ollege considers that the disclosure does not have sufficient merit to warrant further action, the employee will be notified in writing of the reasons for the decision and advised that no further action will be taken under this policy and procedure.   </w:t>
      </w:r>
    </w:p>
    <w:p w14:paraId="56B36E3F" w14:textId="77777777" w:rsidR="00EE1BB6" w:rsidRPr="00951773" w:rsidRDefault="00EE1BB6" w:rsidP="00EE1BB6">
      <w:pPr>
        <w:rPr>
          <w:rFonts w:eastAsia="Times New Roman"/>
          <w:lang w:eastAsia="ar-SA"/>
        </w:rPr>
      </w:pPr>
    </w:p>
    <w:p w14:paraId="3C994B4B" w14:textId="77777777" w:rsidR="00EE1BB6" w:rsidRPr="00951773" w:rsidRDefault="00EE1BB6" w:rsidP="00EE1BB6">
      <w:pPr>
        <w:rPr>
          <w:rFonts w:eastAsia="Times New Roman"/>
          <w:lang w:eastAsia="ar-SA"/>
        </w:rPr>
      </w:pPr>
      <w:r w:rsidRPr="00951773">
        <w:rPr>
          <w:rFonts w:eastAsia="Times New Roman"/>
          <w:lang w:eastAsia="ar-SA"/>
        </w:rPr>
        <w:t xml:space="preserve">Where an employee makes a disclosure that has sufficient substance or merit </w:t>
      </w:r>
      <w:r>
        <w:rPr>
          <w:rFonts w:eastAsia="Times New Roman"/>
          <w:lang w:eastAsia="ar-SA"/>
        </w:rPr>
        <w:t>warranting further action, the c</w:t>
      </w:r>
      <w:r w:rsidRPr="00951773">
        <w:rPr>
          <w:rFonts w:eastAsia="Times New Roman"/>
          <w:lang w:eastAsia="ar-SA"/>
        </w:rPr>
        <w:t xml:space="preserve">ollege will take the action it deems appropriate (including </w:t>
      </w:r>
      <w:r>
        <w:rPr>
          <w:rFonts w:eastAsia="Times New Roman"/>
          <w:lang w:eastAsia="ar-SA"/>
        </w:rPr>
        <w:t xml:space="preserve">action under another college policy and procedure). </w:t>
      </w:r>
      <w:r w:rsidRPr="00951773">
        <w:rPr>
          <w:rFonts w:eastAsia="Times New Roman"/>
          <w:lang w:eastAsia="ar-SA"/>
        </w:rPr>
        <w:t>Possible actions may include internal investigation, referral to the college’s Internal Audit Service, referral to external bodies, for example Ofsted, Health and Safety Executive or the Police should criminal activity be suspected.</w:t>
      </w:r>
    </w:p>
    <w:p w14:paraId="5FEA3F01" w14:textId="77777777" w:rsidR="00EE1BB6" w:rsidRPr="00951773" w:rsidRDefault="00EE1BB6" w:rsidP="00EE1BB6">
      <w:pPr>
        <w:rPr>
          <w:rFonts w:eastAsia="Times New Roman"/>
          <w:lang w:eastAsia="ar-SA"/>
        </w:rPr>
      </w:pPr>
    </w:p>
    <w:p w14:paraId="3880037F" w14:textId="77777777" w:rsidR="00EE1BB6" w:rsidRPr="00951773" w:rsidRDefault="00EE1BB6" w:rsidP="00EE1BB6">
      <w:pPr>
        <w:rPr>
          <w:rFonts w:eastAsia="Times New Roman"/>
          <w:lang w:eastAsia="ar-SA"/>
        </w:rPr>
      </w:pPr>
      <w:r>
        <w:rPr>
          <w:rFonts w:eastAsia="Times New Roman"/>
          <w:lang w:eastAsia="ar-SA"/>
        </w:rPr>
        <w:t>The employee</w:t>
      </w:r>
      <w:r w:rsidRPr="00951773">
        <w:rPr>
          <w:rFonts w:eastAsia="Times New Roman"/>
          <w:lang w:eastAsia="ar-SA"/>
        </w:rPr>
        <w:t xml:space="preserve"> will have the right to raise th</w:t>
      </w:r>
      <w:r>
        <w:rPr>
          <w:rFonts w:eastAsia="Times New Roman"/>
          <w:lang w:eastAsia="ar-SA"/>
        </w:rPr>
        <w:t>e matter under Stage 3 of this p</w:t>
      </w:r>
      <w:r w:rsidRPr="00951773">
        <w:rPr>
          <w:rFonts w:eastAsia="Times New Roman"/>
          <w:lang w:eastAsia="ar-SA"/>
        </w:rPr>
        <w:t>rocedure if they are not satisfied that the matter is being dealt with properly.</w:t>
      </w:r>
    </w:p>
    <w:p w14:paraId="2212FBD3" w14:textId="77777777" w:rsidR="00EE1BB6" w:rsidRPr="00951773" w:rsidRDefault="00EE1BB6" w:rsidP="00EE1BB6">
      <w:pPr>
        <w:rPr>
          <w:rFonts w:eastAsia="Times New Roman"/>
          <w:b/>
          <w:lang w:eastAsia="ar-SA"/>
        </w:rPr>
      </w:pPr>
    </w:p>
    <w:p w14:paraId="4D539B94" w14:textId="77777777" w:rsidR="00EE1BB6" w:rsidRPr="00951773" w:rsidRDefault="00EE1BB6" w:rsidP="00EE1BB6">
      <w:pPr>
        <w:pStyle w:val="Heading2"/>
        <w:rPr>
          <w:u w:val="single"/>
          <w:lang w:eastAsia="ar-SA"/>
        </w:rPr>
      </w:pPr>
      <w:r w:rsidRPr="00951773">
        <w:rPr>
          <w:lang w:eastAsia="ar-SA"/>
        </w:rPr>
        <w:t xml:space="preserve">Stage 3 </w:t>
      </w:r>
    </w:p>
    <w:p w14:paraId="1B845303" w14:textId="0883D1BD" w:rsidR="00EE1BB6" w:rsidRPr="00951773" w:rsidRDefault="00EE1BB6" w:rsidP="00EE1BB6">
      <w:pPr>
        <w:rPr>
          <w:rFonts w:eastAsia="Times New Roman"/>
          <w:lang w:eastAsia="ar-SA"/>
        </w:rPr>
      </w:pPr>
      <w:r w:rsidRPr="00951773">
        <w:rPr>
          <w:rFonts w:eastAsia="Times New Roman"/>
          <w:lang w:eastAsia="ar-SA"/>
        </w:rPr>
        <w:t xml:space="preserve">Should the employee regard the matter as unresolved and wish to raise the issue with the Board, they may </w:t>
      </w:r>
      <w:r>
        <w:rPr>
          <w:rFonts w:eastAsia="Times New Roman"/>
          <w:lang w:eastAsia="ar-SA"/>
        </w:rPr>
        <w:t>do so</w:t>
      </w:r>
      <w:r w:rsidRPr="00951773">
        <w:rPr>
          <w:rFonts w:eastAsia="Times New Roman"/>
          <w:lang w:eastAsia="ar-SA"/>
        </w:rPr>
        <w:t xml:space="preserve"> by contacting the </w:t>
      </w:r>
      <w:r w:rsidR="00B4598F">
        <w:rPr>
          <w:rFonts w:eastAsia="Times New Roman"/>
          <w:lang w:eastAsia="ar-SA"/>
        </w:rPr>
        <w:t>Director of Governance</w:t>
      </w:r>
      <w:r w:rsidRPr="00951773">
        <w:rPr>
          <w:rFonts w:eastAsia="Times New Roman"/>
          <w:lang w:eastAsia="ar-SA"/>
        </w:rPr>
        <w:t xml:space="preserve"> within 10 days. The </w:t>
      </w:r>
      <w:r w:rsidR="00B4598F">
        <w:rPr>
          <w:rFonts w:eastAsia="Times New Roman"/>
          <w:lang w:eastAsia="ar-SA"/>
        </w:rPr>
        <w:t>Direcror of Governance</w:t>
      </w:r>
      <w:r>
        <w:rPr>
          <w:rFonts w:eastAsia="Times New Roman"/>
          <w:lang w:eastAsia="ar-SA"/>
        </w:rPr>
        <w:t xml:space="preserve"> will arrange a meeting with</w:t>
      </w:r>
      <w:r w:rsidRPr="00951773">
        <w:rPr>
          <w:rFonts w:eastAsia="Times New Roman"/>
          <w:lang w:eastAsia="ar-SA"/>
        </w:rPr>
        <w:t xml:space="preserve"> the employee and will gather all of the evidence available.  If they wish, the employee may be accompanied at such an interview by a work colleague or trade union representative.  The</w:t>
      </w:r>
      <w:r w:rsidR="00B4598F">
        <w:rPr>
          <w:rFonts w:eastAsia="Times New Roman"/>
          <w:lang w:eastAsia="ar-SA"/>
        </w:rPr>
        <w:t xml:space="preserve"> Director of Governance</w:t>
      </w:r>
      <w:r w:rsidRPr="00951773">
        <w:rPr>
          <w:rFonts w:eastAsia="Times New Roman"/>
          <w:lang w:eastAsia="ar-SA"/>
        </w:rPr>
        <w:t xml:space="preserve"> will then arrange for the matter to be brought to the attention of the Chair of the Audit Committee.  If the disclosure has been made direct to the </w:t>
      </w:r>
      <w:r w:rsidR="00B4598F">
        <w:rPr>
          <w:rFonts w:eastAsia="Times New Roman"/>
          <w:lang w:eastAsia="ar-SA"/>
        </w:rPr>
        <w:t>Director of Governance</w:t>
      </w:r>
      <w:r w:rsidRPr="00951773">
        <w:rPr>
          <w:rFonts w:eastAsia="Times New Roman"/>
          <w:lang w:eastAsia="ar-SA"/>
        </w:rPr>
        <w:t xml:space="preserve"> and is of a criminal nature the </w:t>
      </w:r>
      <w:r w:rsidR="00B4598F">
        <w:rPr>
          <w:rFonts w:eastAsia="Times New Roman"/>
          <w:lang w:eastAsia="ar-SA"/>
        </w:rPr>
        <w:t>Director of Governance</w:t>
      </w:r>
      <w:r w:rsidRPr="00951773">
        <w:rPr>
          <w:rFonts w:eastAsia="Times New Roman"/>
          <w:lang w:eastAsia="ar-SA"/>
        </w:rPr>
        <w:t xml:space="preserve"> may also notify the Police.</w:t>
      </w:r>
    </w:p>
    <w:p w14:paraId="3E715030" w14:textId="77777777" w:rsidR="00EE1BB6" w:rsidRPr="00951773" w:rsidRDefault="00EE1BB6" w:rsidP="00EE1BB6">
      <w:pPr>
        <w:rPr>
          <w:rFonts w:eastAsia="Times New Roman"/>
          <w:lang w:eastAsia="ar-SA"/>
        </w:rPr>
      </w:pPr>
    </w:p>
    <w:p w14:paraId="1C1E20D3" w14:textId="77777777" w:rsidR="00EE1BB6" w:rsidRPr="00951773" w:rsidRDefault="00EE1BB6" w:rsidP="00EE1BB6">
      <w:pPr>
        <w:rPr>
          <w:rFonts w:eastAsia="Times New Roman"/>
          <w:lang w:eastAsia="ar-SA"/>
        </w:rPr>
      </w:pPr>
      <w:r w:rsidRPr="00951773">
        <w:rPr>
          <w:rFonts w:eastAsia="Times New Roman"/>
          <w:lang w:eastAsia="ar-SA"/>
        </w:rPr>
        <w:t xml:space="preserve">The Chair of the Audit Committee will review the action taken by management in relation to the concern raised and decide whether further investigation or action is required.  In doing so, the Chair </w:t>
      </w:r>
      <w:r>
        <w:rPr>
          <w:rFonts w:eastAsia="Times New Roman"/>
          <w:lang w:eastAsia="ar-SA"/>
        </w:rPr>
        <w:t xml:space="preserve">of the Audit Committee </w:t>
      </w:r>
      <w:r w:rsidRPr="00951773">
        <w:rPr>
          <w:rFonts w:eastAsia="Times New Roman"/>
          <w:lang w:eastAsia="ar-SA"/>
        </w:rPr>
        <w:t xml:space="preserve">may interview the employee and any persons previously involved in dealing with the matter.  If they wish, the employees may be accompanied at such interviews by a work colleague or trade union representative.  The Chair </w:t>
      </w:r>
      <w:r>
        <w:rPr>
          <w:rFonts w:eastAsia="Times New Roman"/>
          <w:lang w:eastAsia="ar-SA"/>
        </w:rPr>
        <w:t xml:space="preserve">of the Audit Committee </w:t>
      </w:r>
      <w:r w:rsidRPr="00951773">
        <w:rPr>
          <w:rFonts w:eastAsia="Times New Roman"/>
          <w:lang w:eastAsia="ar-SA"/>
        </w:rPr>
        <w:t>may commission such further investigation as they consider is warranted and may refer the matter to the Chair of the Board of Governors or to the Audit Committee for further action if appropriate.</w:t>
      </w:r>
    </w:p>
    <w:p w14:paraId="4ADDFAE5" w14:textId="77777777" w:rsidR="00EE1BB6" w:rsidRPr="00951773" w:rsidRDefault="00EE1BB6" w:rsidP="00EE1BB6">
      <w:pPr>
        <w:rPr>
          <w:rFonts w:eastAsia="Times New Roman"/>
          <w:lang w:eastAsia="ar-SA"/>
        </w:rPr>
      </w:pPr>
    </w:p>
    <w:p w14:paraId="40EEFE87" w14:textId="7FEE5447" w:rsidR="00EE1BB6" w:rsidRPr="00951773" w:rsidRDefault="00EE1BB6" w:rsidP="00EE1BB6">
      <w:pPr>
        <w:rPr>
          <w:rFonts w:eastAsia="Times New Roman"/>
          <w:lang w:eastAsia="ar-SA"/>
        </w:rPr>
      </w:pPr>
      <w:r w:rsidRPr="00951773">
        <w:rPr>
          <w:rFonts w:eastAsia="Times New Roman"/>
          <w:lang w:eastAsia="ar-SA"/>
        </w:rPr>
        <w:t xml:space="preserve">If the concern reported to the </w:t>
      </w:r>
      <w:r w:rsidR="00B4598F">
        <w:rPr>
          <w:rFonts w:eastAsia="Times New Roman"/>
          <w:lang w:eastAsia="ar-SA"/>
        </w:rPr>
        <w:t>Director of Governance</w:t>
      </w:r>
      <w:r w:rsidRPr="00951773">
        <w:rPr>
          <w:rFonts w:eastAsia="Times New Roman"/>
          <w:lang w:eastAsia="ar-SA"/>
        </w:rPr>
        <w:t xml:space="preserve"> is one which affects the whole Board of Governors, the</w:t>
      </w:r>
      <w:r w:rsidR="00B4598F">
        <w:rPr>
          <w:rFonts w:eastAsia="Times New Roman"/>
          <w:lang w:eastAsia="ar-SA"/>
        </w:rPr>
        <w:t xml:space="preserve"> Director of Governance</w:t>
      </w:r>
      <w:r w:rsidRPr="00951773">
        <w:rPr>
          <w:rFonts w:eastAsia="Times New Roman"/>
          <w:lang w:eastAsia="ar-SA"/>
        </w:rPr>
        <w:t xml:space="preserve"> may seek advice from the relevant funding bodies as to the steps to be taken to deal with the matter.  In this eventuality, the </w:t>
      </w:r>
      <w:r w:rsidR="00B4598F">
        <w:rPr>
          <w:rFonts w:eastAsia="Times New Roman"/>
          <w:lang w:eastAsia="ar-SA"/>
        </w:rPr>
        <w:t>Director of Governance</w:t>
      </w:r>
      <w:r w:rsidRPr="00951773">
        <w:rPr>
          <w:rFonts w:eastAsia="Times New Roman"/>
          <w:lang w:eastAsia="ar-SA"/>
        </w:rPr>
        <w:t xml:space="preserve"> must inform the Chair of the Board and the Principal that this has been done.</w:t>
      </w:r>
    </w:p>
    <w:p w14:paraId="2BA76AFE" w14:textId="77777777" w:rsidR="00EE1BB6" w:rsidRPr="00951773" w:rsidRDefault="00EE1BB6" w:rsidP="00EE1BB6">
      <w:pPr>
        <w:rPr>
          <w:rFonts w:eastAsia="Times New Roman"/>
          <w:lang w:eastAsia="ar-SA"/>
        </w:rPr>
      </w:pPr>
    </w:p>
    <w:p w14:paraId="50C065F8" w14:textId="45305F2F" w:rsidR="00EE1BB6" w:rsidRPr="00951773" w:rsidRDefault="00EE1BB6" w:rsidP="00EE1BB6">
      <w:pPr>
        <w:rPr>
          <w:rFonts w:eastAsia="Times New Roman"/>
          <w:lang w:eastAsia="ar-SA"/>
        </w:rPr>
      </w:pPr>
      <w:r w:rsidRPr="00951773">
        <w:rPr>
          <w:rFonts w:eastAsia="Times New Roman"/>
          <w:lang w:eastAsia="ar-SA"/>
        </w:rPr>
        <w:t xml:space="preserve">The </w:t>
      </w:r>
      <w:r w:rsidR="00B4598F">
        <w:rPr>
          <w:rFonts w:eastAsia="Times New Roman"/>
          <w:lang w:eastAsia="ar-SA"/>
        </w:rPr>
        <w:t>Director of Governance</w:t>
      </w:r>
      <w:r w:rsidRPr="00951773">
        <w:rPr>
          <w:rFonts w:eastAsia="Times New Roman"/>
          <w:lang w:eastAsia="ar-SA"/>
        </w:rPr>
        <w:t xml:space="preserve"> will advise the employee, in writing to their home address, of the outcome of the Chair</w:t>
      </w:r>
      <w:r>
        <w:rPr>
          <w:rFonts w:eastAsia="Times New Roman"/>
          <w:lang w:eastAsia="ar-SA"/>
        </w:rPr>
        <w:t xml:space="preserve"> of the Audit Committee’s</w:t>
      </w:r>
      <w:r w:rsidRPr="00951773">
        <w:rPr>
          <w:rFonts w:eastAsia="Times New Roman"/>
          <w:lang w:eastAsia="ar-SA"/>
        </w:rPr>
        <w:t xml:space="preserve"> review and any further action taken to resolve the issue.</w:t>
      </w:r>
    </w:p>
    <w:p w14:paraId="0014B0D1" w14:textId="77777777" w:rsidR="00EE1BB6" w:rsidRDefault="00EE1BB6" w:rsidP="00EE1BB6">
      <w:pPr>
        <w:rPr>
          <w:rFonts w:eastAsia="Times New Roman"/>
          <w:b/>
          <w:lang w:eastAsia="ar-SA"/>
        </w:rPr>
      </w:pPr>
    </w:p>
    <w:p w14:paraId="34CFED9C" w14:textId="77777777" w:rsidR="00EE1BB6" w:rsidRDefault="00EE1BB6" w:rsidP="00EE1BB6">
      <w:pPr>
        <w:rPr>
          <w:rFonts w:eastAsia="Times New Roman"/>
          <w:b/>
          <w:lang w:eastAsia="ar-SA"/>
        </w:rPr>
      </w:pPr>
    </w:p>
    <w:p w14:paraId="27DB4F8B" w14:textId="77777777" w:rsidR="00EE1BB6" w:rsidRPr="00951773" w:rsidRDefault="00EE1BB6" w:rsidP="00EE1BB6">
      <w:pPr>
        <w:pStyle w:val="Heading2"/>
        <w:rPr>
          <w:lang w:eastAsia="ar-SA"/>
        </w:rPr>
      </w:pPr>
      <w:r w:rsidRPr="00951773">
        <w:rPr>
          <w:lang w:eastAsia="ar-SA"/>
        </w:rPr>
        <w:t>Monitoring</w:t>
      </w:r>
    </w:p>
    <w:p w14:paraId="23874EC1" w14:textId="77777777" w:rsidR="00EE1BB6" w:rsidRPr="00951773" w:rsidRDefault="00EE1BB6" w:rsidP="00EE1BB6">
      <w:pPr>
        <w:rPr>
          <w:rFonts w:eastAsia="Times New Roman"/>
          <w:lang w:eastAsia="ar-SA"/>
        </w:rPr>
      </w:pPr>
      <w:r w:rsidRPr="00951773">
        <w:rPr>
          <w:rFonts w:eastAsia="Times New Roman"/>
          <w:lang w:eastAsia="ar-SA"/>
        </w:rPr>
        <w:t>It will be</w:t>
      </w:r>
      <w:r>
        <w:rPr>
          <w:rFonts w:eastAsia="Times New Roman"/>
          <w:lang w:eastAsia="ar-SA"/>
        </w:rPr>
        <w:t xml:space="preserve"> the responsibility of the Vice </w:t>
      </w:r>
      <w:r w:rsidRPr="00951773">
        <w:rPr>
          <w:rFonts w:eastAsia="Times New Roman"/>
          <w:lang w:eastAsia="ar-SA"/>
        </w:rPr>
        <w:t>Principal Corporate Services to monitor the effectiveness of this policy by:</w:t>
      </w:r>
    </w:p>
    <w:p w14:paraId="18E511FD" w14:textId="77777777" w:rsidR="00EE1BB6" w:rsidRPr="00951773" w:rsidRDefault="00EE1BB6" w:rsidP="00EE1BB6">
      <w:pPr>
        <w:pStyle w:val="BulletList1"/>
        <w:spacing w:before="0" w:after="0" w:afterAutospacing="0"/>
        <w:rPr>
          <w:lang w:eastAsia="ar-SA"/>
        </w:rPr>
      </w:pPr>
      <w:r w:rsidRPr="00951773">
        <w:rPr>
          <w:lang w:eastAsia="ar-SA"/>
        </w:rPr>
        <w:t>Assessing the nature and frequency of complaints or cases and identifying any patterns which need to be addressed</w:t>
      </w:r>
      <w:r>
        <w:rPr>
          <w:lang w:eastAsia="ar-SA"/>
        </w:rPr>
        <w:t>.</w:t>
      </w:r>
    </w:p>
    <w:p w14:paraId="26EFE284" w14:textId="77777777" w:rsidR="00EE1BB6" w:rsidRPr="00951773" w:rsidRDefault="00EE1BB6" w:rsidP="00EE1BB6">
      <w:pPr>
        <w:pStyle w:val="BulletList1"/>
        <w:spacing w:before="0" w:after="0" w:afterAutospacing="0"/>
        <w:rPr>
          <w:lang w:eastAsia="ar-SA"/>
        </w:rPr>
      </w:pPr>
      <w:r w:rsidRPr="00951773">
        <w:rPr>
          <w:lang w:eastAsia="ar-SA"/>
        </w:rPr>
        <w:lastRenderedPageBreak/>
        <w:t>Monitoring individual complaints or cases to ensure that they are effectively resolved and that no victimisation occurs</w:t>
      </w:r>
      <w:r>
        <w:rPr>
          <w:lang w:eastAsia="ar-SA"/>
        </w:rPr>
        <w:t>.</w:t>
      </w:r>
    </w:p>
    <w:p w14:paraId="5BD19FFE" w14:textId="6BC0618B" w:rsidR="00EE1BB6" w:rsidRPr="00951773" w:rsidRDefault="00EE1BB6" w:rsidP="00EE1BB6">
      <w:pPr>
        <w:pStyle w:val="BulletList1"/>
        <w:spacing w:before="0" w:after="0" w:afterAutospacing="0"/>
        <w:rPr>
          <w:lang w:eastAsia="ar-SA"/>
        </w:rPr>
      </w:pPr>
      <w:r w:rsidRPr="00951773">
        <w:rPr>
          <w:lang w:eastAsia="ar-SA"/>
        </w:rPr>
        <w:t>Reporting any instances of whistleblowing to the Audit Committee</w:t>
      </w:r>
      <w:r w:rsidR="008B1497">
        <w:rPr>
          <w:lang w:eastAsia="ar-SA"/>
        </w:rPr>
        <w:t>, along with any actions that have been identified as a result of the policy having been triggered.</w:t>
      </w:r>
    </w:p>
    <w:p w14:paraId="13F3BC67" w14:textId="77777777" w:rsidR="00EE1BB6" w:rsidRPr="00951773" w:rsidRDefault="00EE1BB6" w:rsidP="00EE1BB6">
      <w:pPr>
        <w:rPr>
          <w:rFonts w:eastAsia="Times New Roman"/>
          <w:lang w:eastAsia="ar-SA"/>
        </w:rPr>
      </w:pPr>
    </w:p>
    <w:p w14:paraId="088F68D4" w14:textId="77777777" w:rsidR="00EE1BB6" w:rsidRPr="00951773" w:rsidRDefault="00EE1BB6" w:rsidP="00EE1BB6">
      <w:pPr>
        <w:rPr>
          <w:rFonts w:eastAsia="Times New Roman"/>
          <w:lang w:eastAsia="ar-SA"/>
        </w:rPr>
      </w:pPr>
      <w:r w:rsidRPr="00951773">
        <w:rPr>
          <w:rFonts w:eastAsia="Times New Roman"/>
          <w:lang w:eastAsia="ar-SA"/>
        </w:rPr>
        <w:t>A</w:t>
      </w:r>
      <w:r>
        <w:rPr>
          <w:rFonts w:eastAsia="Times New Roman"/>
          <w:lang w:eastAsia="ar-SA"/>
        </w:rPr>
        <w:t xml:space="preserve">s part of the process, the Vice </w:t>
      </w:r>
      <w:r w:rsidRPr="00951773">
        <w:rPr>
          <w:rFonts w:eastAsia="Times New Roman"/>
          <w:lang w:eastAsia="ar-SA"/>
        </w:rPr>
        <w:t>Principal Corporate Services will consult with the trade unions on changes to this policy and procedure.</w:t>
      </w:r>
    </w:p>
    <w:p w14:paraId="00B54358" w14:textId="77777777" w:rsidR="00EE1BB6" w:rsidRPr="00951773" w:rsidRDefault="00EE1BB6" w:rsidP="00EE1BB6">
      <w:pPr>
        <w:rPr>
          <w:rFonts w:eastAsia="Times New Roman"/>
          <w:lang w:eastAsia="ar-SA"/>
        </w:rPr>
      </w:pPr>
    </w:p>
    <w:p w14:paraId="44E52E88" w14:textId="77777777" w:rsidR="00EE1BB6" w:rsidRPr="00951773" w:rsidRDefault="00EE1BB6" w:rsidP="00EE1BB6">
      <w:pPr>
        <w:rPr>
          <w:rFonts w:eastAsia="Times New Roman"/>
          <w:lang w:eastAsia="ar-SA"/>
        </w:rPr>
      </w:pPr>
      <w:r w:rsidRPr="00951773">
        <w:rPr>
          <w:rFonts w:eastAsia="Times New Roman"/>
          <w:lang w:eastAsia="ar-SA"/>
        </w:rPr>
        <w:t>While this policy is to be fo</w:t>
      </w:r>
      <w:r>
        <w:rPr>
          <w:rFonts w:eastAsia="Times New Roman"/>
          <w:lang w:eastAsia="ar-SA"/>
        </w:rPr>
        <w:t>llowed by all employees of the c</w:t>
      </w:r>
      <w:r w:rsidRPr="00951773">
        <w:rPr>
          <w:rFonts w:eastAsia="Times New Roman"/>
          <w:lang w:eastAsia="ar-SA"/>
        </w:rPr>
        <w:t>ollege, it does not form part of an employee’s contract of employment.</w:t>
      </w:r>
    </w:p>
    <w:p w14:paraId="2736EDA7" w14:textId="77777777" w:rsidR="009D1F31" w:rsidRDefault="009D1F31" w:rsidP="003F1D03">
      <w:pPr>
        <w:pStyle w:val="Heading1"/>
        <w:rPr>
          <w:rFonts w:eastAsia="Times New Roman"/>
        </w:rPr>
      </w:pPr>
    </w:p>
    <w:p w14:paraId="0147E13C" w14:textId="77777777" w:rsidR="00F17C1E" w:rsidRPr="00F17C1E" w:rsidRDefault="00F17C1E" w:rsidP="003F1D03"/>
    <w:p w14:paraId="3D986BCD" w14:textId="77777777" w:rsidR="009D1F31" w:rsidRPr="009D1F31" w:rsidRDefault="00497661" w:rsidP="003F1D03">
      <w:pPr>
        <w:pStyle w:val="Heading1"/>
        <w:rPr>
          <w:rFonts w:eastAsia="Times New Roman"/>
        </w:rPr>
      </w:pPr>
      <w:r>
        <w:rPr>
          <w:rFonts w:eastAsia="Times New Roman"/>
        </w:rPr>
        <w:t>EQUALITY AND DIVERSITY</w:t>
      </w:r>
    </w:p>
    <w:p w14:paraId="1B6C695F" w14:textId="77777777" w:rsidR="009D1F31" w:rsidRPr="00F17C1E" w:rsidRDefault="00F17C1E" w:rsidP="003F1D03">
      <w:pPr>
        <w:rPr>
          <w:rFonts w:cs="Arial"/>
        </w:rPr>
      </w:pPr>
      <w:r w:rsidRPr="00AC71E5">
        <w:rPr>
          <w:rFonts w:cs="Arial"/>
        </w:rPr>
        <w:t>An EqIA is not required for this policy.</w:t>
      </w:r>
    </w:p>
    <w:p w14:paraId="291334E9" w14:textId="77777777" w:rsidR="00497661" w:rsidRDefault="00497661" w:rsidP="003F1D03">
      <w:pPr>
        <w:rPr>
          <w:rFonts w:eastAsia="Times New Roman"/>
        </w:rPr>
      </w:pPr>
    </w:p>
    <w:p w14:paraId="60E1887D" w14:textId="77777777" w:rsidR="00F17C1E" w:rsidRDefault="00F17C1E" w:rsidP="003F1D03">
      <w:pPr>
        <w:rPr>
          <w:rFonts w:eastAsia="Times New Roman"/>
        </w:rPr>
      </w:pPr>
    </w:p>
    <w:p w14:paraId="473E05F1" w14:textId="77777777" w:rsidR="00497661" w:rsidRPr="009D1F31" w:rsidRDefault="00497661" w:rsidP="003F1D03">
      <w:pPr>
        <w:pStyle w:val="Heading1"/>
        <w:rPr>
          <w:rFonts w:eastAsia="Times New Roman"/>
        </w:rPr>
      </w:pPr>
      <w:r>
        <w:rPr>
          <w:rFonts w:eastAsia="Times New Roman"/>
        </w:rPr>
        <w:t>LINKED POLICIES AND PROCEDURES</w:t>
      </w:r>
    </w:p>
    <w:p w14:paraId="3176C2EC" w14:textId="77777777" w:rsidR="00EE1BB6" w:rsidRPr="00951773" w:rsidRDefault="00EE1BB6" w:rsidP="00EE1BB6">
      <w:pPr>
        <w:pStyle w:val="BulletList1"/>
        <w:spacing w:before="0" w:after="0" w:afterAutospacing="0"/>
        <w:rPr>
          <w:lang w:eastAsia="ar-SA"/>
        </w:rPr>
      </w:pPr>
      <w:r w:rsidRPr="00951773">
        <w:rPr>
          <w:lang w:eastAsia="ar-SA"/>
        </w:rPr>
        <w:t>Grievance Procedure</w:t>
      </w:r>
      <w:r>
        <w:rPr>
          <w:lang w:eastAsia="ar-SA"/>
        </w:rPr>
        <w:t>.</w:t>
      </w:r>
    </w:p>
    <w:p w14:paraId="34209F71" w14:textId="77777777" w:rsidR="00EE1BB6" w:rsidRPr="00951773" w:rsidRDefault="00EE1BB6" w:rsidP="00EE1BB6">
      <w:pPr>
        <w:pStyle w:val="BulletList1"/>
        <w:spacing w:before="0" w:after="0" w:afterAutospacing="0"/>
        <w:rPr>
          <w:lang w:eastAsia="ar-SA"/>
        </w:rPr>
      </w:pPr>
      <w:r w:rsidRPr="00951773">
        <w:rPr>
          <w:lang w:eastAsia="ar-SA"/>
        </w:rPr>
        <w:t>Code of Conduct</w:t>
      </w:r>
      <w:r>
        <w:rPr>
          <w:lang w:eastAsia="ar-SA"/>
        </w:rPr>
        <w:t>.</w:t>
      </w:r>
    </w:p>
    <w:p w14:paraId="6291855F" w14:textId="77777777" w:rsidR="00EE1BB6" w:rsidRPr="00951773" w:rsidRDefault="00EE1BB6" w:rsidP="00EE1BB6">
      <w:pPr>
        <w:pStyle w:val="BulletList1"/>
        <w:spacing w:before="0" w:after="0" w:afterAutospacing="0"/>
        <w:rPr>
          <w:lang w:eastAsia="ar-SA"/>
        </w:rPr>
      </w:pPr>
      <w:r w:rsidRPr="00951773">
        <w:rPr>
          <w:lang w:eastAsia="ar-SA"/>
        </w:rPr>
        <w:t>Anti-Fraud Policy</w:t>
      </w:r>
      <w:r>
        <w:rPr>
          <w:lang w:eastAsia="ar-SA"/>
        </w:rPr>
        <w:t>.</w:t>
      </w:r>
    </w:p>
    <w:p w14:paraId="03B666C1" w14:textId="77777777" w:rsidR="00EE1BB6" w:rsidRPr="00951773" w:rsidRDefault="00EE1BB6" w:rsidP="00EE1BB6">
      <w:pPr>
        <w:pStyle w:val="BulletList1"/>
        <w:spacing w:before="0" w:after="0" w:afterAutospacing="0"/>
        <w:rPr>
          <w:lang w:eastAsia="ar-SA"/>
        </w:rPr>
      </w:pPr>
      <w:r w:rsidRPr="00951773">
        <w:rPr>
          <w:lang w:eastAsia="ar-SA"/>
        </w:rPr>
        <w:t>Anti-Bribery Policy</w:t>
      </w:r>
      <w:r>
        <w:rPr>
          <w:lang w:eastAsia="ar-SA"/>
        </w:rPr>
        <w:t>.</w:t>
      </w:r>
    </w:p>
    <w:p w14:paraId="0790BA68" w14:textId="77777777" w:rsidR="00EE1BB6" w:rsidRPr="00951773" w:rsidRDefault="00EE1BB6" w:rsidP="00EE1BB6">
      <w:pPr>
        <w:pStyle w:val="BulletList1"/>
        <w:spacing w:before="0" w:after="0" w:afterAutospacing="0"/>
        <w:rPr>
          <w:lang w:eastAsia="ar-SA"/>
        </w:rPr>
      </w:pPr>
      <w:r w:rsidRPr="00951773">
        <w:rPr>
          <w:lang w:eastAsia="ar-SA"/>
        </w:rPr>
        <w:t>Fraud Response Plan</w:t>
      </w:r>
      <w:r>
        <w:rPr>
          <w:lang w:eastAsia="ar-SA"/>
        </w:rPr>
        <w:t>.</w:t>
      </w:r>
    </w:p>
    <w:p w14:paraId="564BD569" w14:textId="77777777" w:rsidR="00EE1BB6" w:rsidRDefault="00EE1BB6" w:rsidP="00EE1BB6">
      <w:pPr>
        <w:pStyle w:val="BulletList1"/>
        <w:spacing w:before="0" w:after="0" w:afterAutospacing="0"/>
        <w:rPr>
          <w:lang w:eastAsia="ar-SA"/>
        </w:rPr>
      </w:pPr>
      <w:r w:rsidRPr="00951773">
        <w:rPr>
          <w:lang w:eastAsia="ar-SA"/>
        </w:rPr>
        <w:t>Disciplinary Procedure</w:t>
      </w:r>
      <w:r>
        <w:rPr>
          <w:lang w:eastAsia="ar-SA"/>
        </w:rPr>
        <w:t>.</w:t>
      </w:r>
    </w:p>
    <w:p w14:paraId="36470EBD" w14:textId="77777777" w:rsidR="00EE1BB6" w:rsidRDefault="00EE1BB6" w:rsidP="00EE1BB6">
      <w:pPr>
        <w:pStyle w:val="BulletList1"/>
        <w:spacing w:before="0" w:after="0" w:afterAutospacing="0"/>
        <w:rPr>
          <w:lang w:eastAsia="ar-SA"/>
        </w:rPr>
      </w:pPr>
      <w:r>
        <w:rPr>
          <w:lang w:eastAsia="ar-SA"/>
        </w:rPr>
        <w:t>Malpractice and Maladministration Policy.</w:t>
      </w:r>
    </w:p>
    <w:p w14:paraId="5F0D2A39" w14:textId="77777777" w:rsidR="003D4AE2" w:rsidRPr="009D1F31" w:rsidRDefault="003D4AE2" w:rsidP="003D4AE2">
      <w:pPr>
        <w:rPr>
          <w:rFonts w:eastAsia="Times New Roman" w:cs="Times New Roman"/>
        </w:rPr>
      </w:pPr>
    </w:p>
    <w:p w14:paraId="1719A414" w14:textId="77777777" w:rsidR="009D1F31" w:rsidRDefault="009D1F31" w:rsidP="003D4AE2">
      <w:pPr>
        <w:pStyle w:val="Heading1"/>
        <w:rPr>
          <w:rFonts w:eastAsia="Times New Roman"/>
        </w:rPr>
      </w:pPr>
    </w:p>
    <w:p w14:paraId="4DB83ECC" w14:textId="77777777" w:rsidR="009D1F31" w:rsidRPr="009D1F31" w:rsidRDefault="00497661" w:rsidP="003D4AE2">
      <w:pPr>
        <w:pStyle w:val="Heading1"/>
        <w:rPr>
          <w:rFonts w:eastAsia="Times New Roman"/>
        </w:rPr>
      </w:pPr>
      <w:r>
        <w:rPr>
          <w:rFonts w:eastAsia="Times New Roman"/>
        </w:rPr>
        <w:t>LOCATION AND ACCESS TO THIS POLICY</w:t>
      </w:r>
    </w:p>
    <w:p w14:paraId="304E0668" w14:textId="77777777" w:rsidR="00F17C1E" w:rsidRDefault="00F17C1E" w:rsidP="003F1D03">
      <w:pPr>
        <w:rPr>
          <w:rFonts w:cs="Arial"/>
        </w:rPr>
      </w:pPr>
      <w:r>
        <w:rPr>
          <w:rFonts w:cs="Arial"/>
        </w:rPr>
        <w:t xml:space="preserve">This policy is available on the college’s intranet. </w:t>
      </w:r>
    </w:p>
    <w:p w14:paraId="3C5885A5" w14:textId="77777777" w:rsidR="009D1F31" w:rsidRDefault="009D1F31" w:rsidP="00F17C1E">
      <w:pPr>
        <w:pStyle w:val="BulletList1"/>
        <w:numPr>
          <w:ilvl w:val="0"/>
          <w:numId w:val="0"/>
        </w:numPr>
        <w:rPr>
          <w:b/>
        </w:rPr>
      </w:pPr>
    </w:p>
    <w:p w14:paraId="2B0BD7D2" w14:textId="77777777" w:rsidR="00EE1BB6" w:rsidRDefault="00EE1BB6" w:rsidP="00F17C1E">
      <w:pPr>
        <w:pStyle w:val="BulletList1"/>
        <w:numPr>
          <w:ilvl w:val="0"/>
          <w:numId w:val="0"/>
        </w:numPr>
        <w:rPr>
          <w:b/>
        </w:rPr>
      </w:pPr>
    </w:p>
    <w:p w14:paraId="006354B5" w14:textId="77777777" w:rsidR="00EE1BB6" w:rsidRDefault="00EE1BB6" w:rsidP="00F17C1E">
      <w:pPr>
        <w:pStyle w:val="BulletList1"/>
        <w:numPr>
          <w:ilvl w:val="0"/>
          <w:numId w:val="0"/>
        </w:numPr>
        <w:rPr>
          <w:b/>
        </w:rPr>
      </w:pPr>
    </w:p>
    <w:p w14:paraId="7DB546D1" w14:textId="77777777" w:rsidR="00EE1BB6" w:rsidRDefault="00EE1BB6" w:rsidP="00F17C1E">
      <w:pPr>
        <w:pStyle w:val="BulletList1"/>
        <w:numPr>
          <w:ilvl w:val="0"/>
          <w:numId w:val="0"/>
        </w:numPr>
        <w:rPr>
          <w:b/>
        </w:rPr>
      </w:pPr>
    </w:p>
    <w:p w14:paraId="2E6AC06E" w14:textId="77777777" w:rsidR="00EE1BB6" w:rsidRDefault="00EE1BB6" w:rsidP="00F17C1E">
      <w:pPr>
        <w:pStyle w:val="BulletList1"/>
        <w:numPr>
          <w:ilvl w:val="0"/>
          <w:numId w:val="0"/>
        </w:numPr>
        <w:rPr>
          <w:b/>
        </w:rPr>
      </w:pPr>
    </w:p>
    <w:p w14:paraId="5065119A" w14:textId="77777777" w:rsidR="00EE1BB6" w:rsidRDefault="00EE1BB6" w:rsidP="00F17C1E">
      <w:pPr>
        <w:pStyle w:val="BulletList1"/>
        <w:numPr>
          <w:ilvl w:val="0"/>
          <w:numId w:val="0"/>
        </w:numPr>
        <w:rPr>
          <w:b/>
        </w:rPr>
      </w:pPr>
    </w:p>
    <w:p w14:paraId="50613263" w14:textId="77777777" w:rsidR="00EE1BB6" w:rsidRDefault="00EE1BB6" w:rsidP="00F17C1E">
      <w:pPr>
        <w:pStyle w:val="BulletList1"/>
        <w:numPr>
          <w:ilvl w:val="0"/>
          <w:numId w:val="0"/>
        </w:numPr>
        <w:rPr>
          <w:b/>
        </w:rPr>
      </w:pPr>
    </w:p>
    <w:p w14:paraId="3BD6D9F4" w14:textId="634A7C93" w:rsidR="00EE1BB6" w:rsidRDefault="00EE1BB6" w:rsidP="00F17C1E">
      <w:pPr>
        <w:pStyle w:val="BulletList1"/>
        <w:numPr>
          <w:ilvl w:val="0"/>
          <w:numId w:val="0"/>
        </w:numPr>
        <w:rPr>
          <w:b/>
        </w:rPr>
      </w:pPr>
    </w:p>
    <w:p w14:paraId="3B9A08BE" w14:textId="6E084839" w:rsidR="007E4305" w:rsidRDefault="007E4305" w:rsidP="00F17C1E">
      <w:pPr>
        <w:pStyle w:val="BulletList1"/>
        <w:numPr>
          <w:ilvl w:val="0"/>
          <w:numId w:val="0"/>
        </w:numPr>
        <w:rPr>
          <w:b/>
        </w:rPr>
      </w:pPr>
    </w:p>
    <w:p w14:paraId="4EC7B0BC" w14:textId="3A5958A0" w:rsidR="007E4305" w:rsidRDefault="007E4305" w:rsidP="00F17C1E">
      <w:pPr>
        <w:pStyle w:val="BulletList1"/>
        <w:numPr>
          <w:ilvl w:val="0"/>
          <w:numId w:val="0"/>
        </w:numPr>
        <w:rPr>
          <w:b/>
        </w:rPr>
      </w:pPr>
    </w:p>
    <w:p w14:paraId="10A9CD2B" w14:textId="77777777" w:rsidR="007E4305" w:rsidRDefault="007E4305" w:rsidP="00F17C1E">
      <w:pPr>
        <w:pStyle w:val="BulletList1"/>
        <w:numPr>
          <w:ilvl w:val="0"/>
          <w:numId w:val="0"/>
        </w:numPr>
        <w:rPr>
          <w:b/>
        </w:rPr>
      </w:pPr>
    </w:p>
    <w:p w14:paraId="3C744540" w14:textId="77777777" w:rsidR="00EE1BB6" w:rsidRDefault="00EE1BB6" w:rsidP="00F17C1E">
      <w:pPr>
        <w:pStyle w:val="BulletList1"/>
        <w:numPr>
          <w:ilvl w:val="0"/>
          <w:numId w:val="0"/>
        </w:numPr>
        <w:rPr>
          <w:b/>
        </w:rPr>
      </w:pPr>
    </w:p>
    <w:p w14:paraId="0EEB0D08" w14:textId="77777777" w:rsidR="00EE1BB6" w:rsidRPr="007E4305" w:rsidRDefault="00EE1BB6" w:rsidP="00F17C1E">
      <w:pPr>
        <w:pStyle w:val="BulletList1"/>
        <w:numPr>
          <w:ilvl w:val="0"/>
          <w:numId w:val="0"/>
        </w:numPr>
        <w:rPr>
          <w:b/>
          <w:sz w:val="20"/>
          <w:szCs w:val="20"/>
        </w:rPr>
      </w:pPr>
      <w:r w:rsidRPr="004509F0">
        <w:rPr>
          <w:rFonts w:ascii="Calibri" w:eastAsia="Calibri" w:hAnsi="Calibri" w:cs="Times New Roman"/>
          <w:noProof/>
          <w:sz w:val="16"/>
          <w:szCs w:val="16"/>
          <w:lang w:eastAsia="en-GB"/>
        </w:rPr>
        <w:lastRenderedPageBreak/>
        <mc:AlternateContent>
          <mc:Choice Requires="wps">
            <w:drawing>
              <wp:anchor distT="45720" distB="45720" distL="114300" distR="114300" simplePos="0" relativeHeight="251838976" behindDoc="0" locked="0" layoutInCell="1" allowOverlap="1" wp14:anchorId="1F28BF80" wp14:editId="7947548F">
                <wp:simplePos x="0" y="0"/>
                <wp:positionH relativeFrom="margin">
                  <wp:align>center</wp:align>
                </wp:positionH>
                <wp:positionV relativeFrom="paragraph">
                  <wp:posOffset>0</wp:posOffset>
                </wp:positionV>
                <wp:extent cx="4210050" cy="381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81000"/>
                        </a:xfrm>
                        <a:prstGeom prst="rect">
                          <a:avLst/>
                        </a:prstGeom>
                        <a:solidFill>
                          <a:srgbClr val="ED7D31">
                            <a:lumMod val="60000"/>
                            <a:lumOff val="40000"/>
                          </a:srgbClr>
                        </a:solidFill>
                        <a:ln w="9525">
                          <a:solidFill>
                            <a:srgbClr val="000000"/>
                          </a:solidFill>
                          <a:miter lim="800000"/>
                          <a:headEnd/>
                          <a:tailEnd/>
                        </a:ln>
                      </wps:spPr>
                      <wps:txbx>
                        <w:txbxContent>
                          <w:p w14:paraId="76D701B1" w14:textId="77777777" w:rsidR="00EE1BB6" w:rsidRPr="00042527" w:rsidRDefault="00EE1BB6" w:rsidP="00EE1BB6">
                            <w:pPr>
                              <w:jc w:val="center"/>
                              <w:rPr>
                                <w:sz w:val="20"/>
                                <w:szCs w:val="20"/>
                              </w:rPr>
                            </w:pPr>
                            <w:r>
                              <w:rPr>
                                <w:color w:val="FF0000"/>
                                <w:sz w:val="20"/>
                                <w:szCs w:val="20"/>
                              </w:rPr>
                              <w:t xml:space="preserve">Stage 1: </w:t>
                            </w:r>
                            <w:r w:rsidRPr="00042527">
                              <w:rPr>
                                <w:sz w:val="20"/>
                                <w:szCs w:val="20"/>
                              </w:rPr>
                              <w:t>Employee reasonably believes malpractice has happened, is happening or is likely to happen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8BF80" id="_x0000_t202" coordsize="21600,21600" o:spt="202" path="m,l,21600r21600,l21600,xe">
                <v:stroke joinstyle="miter"/>
                <v:path gradientshapeok="t" o:connecttype="rect"/>
              </v:shapetype>
              <v:shape id="Text Box 2" o:spid="_x0000_s1026" type="#_x0000_t202" style="position:absolute;margin-left:0;margin-top:0;width:331.5pt;height:30pt;z-index:251838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" fillcolor="#f4b183">
                <v:textbox>
                  <w:txbxContent>
                    <w:p w14:paraId="76D701B1" w14:textId="77777777" w:rsidR="00EE1BB6" w:rsidRPr="00042527" w:rsidRDefault="00EE1BB6" w:rsidP="00EE1BB6">
                      <w:pPr>
                        <w:jc w:val="center"/>
                        <w:rPr>
                          <w:sz w:val="20"/>
                          <w:szCs w:val="20"/>
                        </w:rPr>
                      </w:pPr>
                      <w:r>
                        <w:rPr>
                          <w:color w:val="FF0000"/>
                          <w:sz w:val="20"/>
                          <w:szCs w:val="20"/>
                        </w:rPr>
                        <w:t xml:space="preserve">Stage 1: </w:t>
                      </w:r>
                      <w:r w:rsidRPr="00042527">
                        <w:rPr>
                          <w:sz w:val="20"/>
                          <w:szCs w:val="20"/>
                        </w:rPr>
                        <w:t>Employee reasonably believes malpractice has happened, is happening or is likely to happen</w:t>
                      </w:r>
                    </w:p>
                  </w:txbxContent>
                </v:textbox>
                <w10:wrap type="square" anchorx="margin"/>
              </v:shape>
            </w:pict>
          </mc:Fallback>
        </mc:AlternateContent>
      </w:r>
    </w:p>
    <w:p w14:paraId="6A5FB09D" w14:textId="77777777" w:rsidR="00EE1BB6" w:rsidRPr="007E4305" w:rsidRDefault="00EE1BB6" w:rsidP="00EE1BB6">
      <w:pPr>
        <w:spacing w:after="160" w:line="259" w:lineRule="auto"/>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837952" behindDoc="0" locked="0" layoutInCell="1" allowOverlap="1" wp14:anchorId="4083E198" wp14:editId="1E725093">
                <wp:simplePos x="0" y="0"/>
                <wp:positionH relativeFrom="margin">
                  <wp:align>center</wp:align>
                </wp:positionH>
                <wp:positionV relativeFrom="paragraph">
                  <wp:posOffset>6985</wp:posOffset>
                </wp:positionV>
                <wp:extent cx="0" cy="295275"/>
                <wp:effectExtent l="76200" t="0" r="57150" b="47625"/>
                <wp:wrapNone/>
                <wp:docPr id="203" name="Straight Arrow Connector 203"/>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7F878A1" id="_x0000_t32" coordsize="21600,21600" o:spt="32" o:oned="t" path="m,l21600,21600e" filled="f">
                <v:path arrowok="t" fillok="f" o:connecttype="none"/>
                <o:lock v:ext="edit" shapetype="t"/>
              </v:shapetype>
              <v:shape id="Straight Arrow Connector 203" o:spid="_x0000_s1026" type="#_x0000_t32" style="position:absolute;margin-left:0;margin-top:.55pt;width:0;height:23.25pt;z-index:251837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" strokecolor="#5b9bd5" strokeweight=".5pt">
                <v:stroke endarrow="block" joinstyle="miter"/>
                <w10:wrap anchorx="margin"/>
              </v:shape>
            </w:pict>
          </mc:Fallback>
        </mc:AlternateContent>
      </w:r>
    </w:p>
    <w:p w14:paraId="74076687" w14:textId="77777777" w:rsidR="00EE1BB6" w:rsidRPr="007E4305" w:rsidRDefault="00EE1BB6" w:rsidP="00EE1BB6">
      <w:pPr>
        <w:spacing w:after="160" w:line="259" w:lineRule="auto"/>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818496" behindDoc="0" locked="0" layoutInCell="1" allowOverlap="1" wp14:anchorId="2289CE67" wp14:editId="1BC00556">
                <wp:simplePos x="0" y="0"/>
                <wp:positionH relativeFrom="margin">
                  <wp:align>center</wp:align>
                </wp:positionH>
                <wp:positionV relativeFrom="paragraph">
                  <wp:posOffset>184785</wp:posOffset>
                </wp:positionV>
                <wp:extent cx="0" cy="295275"/>
                <wp:effectExtent l="76200" t="0" r="57150" b="47625"/>
                <wp:wrapNone/>
                <wp:docPr id="272" name="Straight Arrow Connector 272"/>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F01956E" id="Straight Arrow Connector 272" o:spid="_x0000_s1026" type="#_x0000_t32" style="position:absolute;margin-left:0;margin-top:14.55pt;width:0;height:23.25pt;z-index:2518184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" strokecolor="#5b9bd5" strokeweight=".5pt">
                <v:stroke endarrow="block" joinstyle="miter"/>
                <w10:wrap anchorx="margin"/>
              </v:shape>
            </w:pict>
          </mc:Fallback>
        </mc:AlternateContent>
      </w: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820544" behindDoc="0" locked="0" layoutInCell="1" allowOverlap="1" wp14:anchorId="30996565" wp14:editId="07D3B387">
                <wp:simplePos x="0" y="0"/>
                <wp:positionH relativeFrom="margin">
                  <wp:align>center</wp:align>
                </wp:positionH>
                <wp:positionV relativeFrom="paragraph">
                  <wp:posOffset>74930</wp:posOffset>
                </wp:positionV>
                <wp:extent cx="4171950" cy="285750"/>
                <wp:effectExtent l="0" t="0" r="1905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85750"/>
                        </a:xfrm>
                        <a:prstGeom prst="rect">
                          <a:avLst/>
                        </a:prstGeom>
                        <a:solidFill>
                          <a:srgbClr val="00B0F0"/>
                        </a:solidFill>
                        <a:ln w="9525">
                          <a:solidFill>
                            <a:srgbClr val="000000"/>
                          </a:solidFill>
                          <a:miter lim="800000"/>
                          <a:headEnd/>
                          <a:tailEnd/>
                        </a:ln>
                      </wps:spPr>
                      <wps:txbx>
                        <w:txbxContent>
                          <w:p w14:paraId="1BBC6DED" w14:textId="77777777" w:rsidR="00EE1BB6" w:rsidRDefault="00EE1BB6" w:rsidP="00EE1BB6">
                            <w:pPr>
                              <w:jc w:val="center"/>
                            </w:pPr>
                            <w:r w:rsidRPr="00042527">
                              <w:rPr>
                                <w:sz w:val="20"/>
                                <w:szCs w:val="20"/>
                              </w:rPr>
                              <w:t>Is it a qualifying disclosure? (Please refer to Whistleblowing Po</w:t>
                            </w:r>
                            <w:r>
                              <w:t>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96565" id="Text Box 20" o:spid="_x0000_s1027" type="#_x0000_t202" style="position:absolute;margin-left:0;margin-top:5.9pt;width:328.5pt;height:22.5pt;z-index:2518205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" fillcolor="#00b0f0">
                <v:textbox>
                  <w:txbxContent>
                    <w:p w14:paraId="1BBC6DED" w14:textId="77777777" w:rsidR="00EE1BB6" w:rsidRDefault="00EE1BB6" w:rsidP="00EE1BB6">
                      <w:pPr>
                        <w:jc w:val="center"/>
                      </w:pPr>
                      <w:r w:rsidRPr="00042527">
                        <w:rPr>
                          <w:sz w:val="20"/>
                          <w:szCs w:val="20"/>
                        </w:rPr>
                        <w:t>Is it a qualifying disclosure? (Please refer to Whistleblowing Po</w:t>
                      </w:r>
                      <w:r>
                        <w:t>licy)</w:t>
                      </w:r>
                    </w:p>
                  </w:txbxContent>
                </v:textbox>
                <w10:wrap type="square" anchorx="margin"/>
              </v:shape>
            </w:pict>
          </mc:Fallback>
        </mc:AlternateContent>
      </w: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697664" behindDoc="0" locked="0" layoutInCell="1" allowOverlap="1" wp14:anchorId="5F9B01BB" wp14:editId="589E4BE8">
                <wp:simplePos x="0" y="0"/>
                <wp:positionH relativeFrom="margin">
                  <wp:posOffset>428625</wp:posOffset>
                </wp:positionH>
                <wp:positionV relativeFrom="paragraph">
                  <wp:posOffset>151130</wp:posOffset>
                </wp:positionV>
                <wp:extent cx="438150" cy="2571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C000"/>
                        </a:solidFill>
                        <a:ln w="9525">
                          <a:solidFill>
                            <a:srgbClr val="000000"/>
                          </a:solidFill>
                          <a:miter lim="800000"/>
                          <a:headEnd/>
                          <a:tailEnd/>
                        </a:ln>
                      </wps:spPr>
                      <wps:txbx>
                        <w:txbxContent>
                          <w:p w14:paraId="5CA56D45" w14:textId="77777777" w:rsidR="00EE1BB6" w:rsidRPr="00042527" w:rsidRDefault="00EE1BB6" w:rsidP="00EE1BB6">
                            <w:pPr>
                              <w:jc w:val="center"/>
                              <w:rPr>
                                <w:sz w:val="20"/>
                                <w:szCs w:val="20"/>
                              </w:rPr>
                            </w:pPr>
                            <w:r w:rsidRPr="00042527">
                              <w:rPr>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B01BB" id="Text Box 5" o:spid="_x0000_s1028" type="#_x0000_t202" style="position:absolute;margin-left:33.75pt;margin-top:11.9pt;width:34.5pt;height:20.25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" fillcolor="#ffc000">
                <v:textbox>
                  <w:txbxContent>
                    <w:p w14:paraId="5CA56D45" w14:textId="77777777" w:rsidR="00EE1BB6" w:rsidRPr="00042527" w:rsidRDefault="00EE1BB6" w:rsidP="00EE1BB6">
                      <w:pPr>
                        <w:jc w:val="center"/>
                        <w:rPr>
                          <w:sz w:val="20"/>
                          <w:szCs w:val="20"/>
                        </w:rPr>
                      </w:pPr>
                      <w:r w:rsidRPr="00042527">
                        <w:rPr>
                          <w:sz w:val="20"/>
                          <w:szCs w:val="20"/>
                        </w:rPr>
                        <w:t>No</w:t>
                      </w:r>
                    </w:p>
                  </w:txbxContent>
                </v:textbox>
                <w10:wrap type="square" anchorx="margin"/>
              </v:shape>
            </w:pict>
          </mc:Fallback>
        </mc:AlternateContent>
      </w: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580928" behindDoc="0" locked="0" layoutInCell="1" allowOverlap="1" wp14:anchorId="4BD2EF7A" wp14:editId="763A003F">
                <wp:simplePos x="0" y="0"/>
                <wp:positionH relativeFrom="column">
                  <wp:posOffset>861695</wp:posOffset>
                </wp:positionH>
                <wp:positionV relativeFrom="paragraph">
                  <wp:posOffset>253365</wp:posOffset>
                </wp:positionV>
                <wp:extent cx="142875" cy="0"/>
                <wp:effectExtent l="38100" t="76200" r="0" b="95250"/>
                <wp:wrapNone/>
                <wp:docPr id="258" name="Straight Arrow Connector 258"/>
                <wp:cNvGraphicFramePr/>
                <a:graphic xmlns:a="http://schemas.openxmlformats.org/drawingml/2006/main">
                  <a:graphicData uri="http://schemas.microsoft.com/office/word/2010/wordprocessingShape">
                    <wps:wsp>
                      <wps:cNvCnPr/>
                      <wps:spPr>
                        <a:xfrm flipH="1">
                          <a:off x="0" y="0"/>
                          <a:ext cx="1428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03CFF78" id="Straight Arrow Connector 258" o:spid="_x0000_s1026" type="#_x0000_t32" style="position:absolute;margin-left:67.85pt;margin-top:19.95pt;width:11.25pt;height:0;flip:x;z-index:25158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" strokecolor="#5b9bd5" strokeweight=".5pt">
                <v:stroke endarrow="block" joinstyle="miter"/>
              </v:shape>
            </w:pict>
          </mc:Fallback>
        </mc:AlternateContent>
      </w:r>
    </w:p>
    <w:p w14:paraId="5AF52DAC" w14:textId="77777777" w:rsidR="00EE1BB6" w:rsidRPr="007E4305" w:rsidRDefault="00EE1BB6" w:rsidP="00EE1BB6">
      <w:pPr>
        <w:spacing w:after="160" w:line="259" w:lineRule="auto"/>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826688" behindDoc="0" locked="0" layoutInCell="1" allowOverlap="1" wp14:anchorId="2A28646E" wp14:editId="6AA18708">
                <wp:simplePos x="0" y="0"/>
                <wp:positionH relativeFrom="column">
                  <wp:posOffset>628650</wp:posOffset>
                </wp:positionH>
                <wp:positionV relativeFrom="paragraph">
                  <wp:posOffset>172720</wp:posOffset>
                </wp:positionV>
                <wp:extent cx="9525" cy="2019300"/>
                <wp:effectExtent l="38100" t="0" r="66675" b="57150"/>
                <wp:wrapNone/>
                <wp:docPr id="276" name="Straight Arrow Connector 276"/>
                <wp:cNvGraphicFramePr/>
                <a:graphic xmlns:a="http://schemas.openxmlformats.org/drawingml/2006/main">
                  <a:graphicData uri="http://schemas.microsoft.com/office/word/2010/wordprocessingShape">
                    <wps:wsp>
                      <wps:cNvCnPr/>
                      <wps:spPr>
                        <a:xfrm>
                          <a:off x="0" y="0"/>
                          <a:ext cx="9525" cy="2019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A25BBB" id="Straight Arrow Connector 276" o:spid="_x0000_s1026" type="#_x0000_t32" style="position:absolute;margin-left:49.5pt;margin-top:13.6pt;width:.75pt;height:159pt;z-index:251826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" strokecolor="#4579b8 [3044]">
                <v:stroke endarrow="block"/>
              </v:shape>
            </w:pict>
          </mc:Fallback>
        </mc:AlternateContent>
      </w:r>
    </w:p>
    <w:p w14:paraId="0AE5F73B" w14:textId="77777777" w:rsidR="00EE1BB6" w:rsidRPr="007E4305" w:rsidRDefault="00EE1BB6" w:rsidP="00EE1BB6">
      <w:pPr>
        <w:tabs>
          <w:tab w:val="left" w:pos="900"/>
        </w:tabs>
        <w:spacing w:after="160" w:line="259" w:lineRule="auto"/>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822592" behindDoc="0" locked="0" layoutInCell="1" allowOverlap="1" wp14:anchorId="51C62B27" wp14:editId="3A724A90">
                <wp:simplePos x="0" y="0"/>
                <wp:positionH relativeFrom="margin">
                  <wp:align>center</wp:align>
                </wp:positionH>
                <wp:positionV relativeFrom="paragraph">
                  <wp:posOffset>56515</wp:posOffset>
                </wp:positionV>
                <wp:extent cx="0" cy="295275"/>
                <wp:effectExtent l="76200" t="0" r="57150" b="47625"/>
                <wp:wrapNone/>
                <wp:docPr id="273" name="Straight Arrow Connector 273"/>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8B5880B" id="Straight Arrow Connector 273" o:spid="_x0000_s1026" type="#_x0000_t32" style="position:absolute;margin-left:0;margin-top:4.45pt;width:0;height:23.25pt;z-index:25182259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" strokecolor="#5b9bd5" strokeweight=".5pt">
                <v:stroke endarrow="block" joinstyle="miter"/>
                <w10:wrap anchorx="margin"/>
              </v:shape>
            </w:pict>
          </mc:Fallback>
        </mc:AlternateContent>
      </w: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824640" behindDoc="0" locked="0" layoutInCell="1" allowOverlap="1" wp14:anchorId="4DA35685" wp14:editId="0E3B0EDA">
                <wp:simplePos x="0" y="0"/>
                <wp:positionH relativeFrom="margin">
                  <wp:align>center</wp:align>
                </wp:positionH>
                <wp:positionV relativeFrom="paragraph">
                  <wp:posOffset>8890</wp:posOffset>
                </wp:positionV>
                <wp:extent cx="419100" cy="219075"/>
                <wp:effectExtent l="0" t="0" r="19050" b="28575"/>
                <wp:wrapSquare wrapText="bothSides"/>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19075"/>
                        </a:xfrm>
                        <a:prstGeom prst="rect">
                          <a:avLst/>
                        </a:prstGeom>
                        <a:solidFill>
                          <a:srgbClr val="92D050"/>
                        </a:solidFill>
                        <a:ln w="9525">
                          <a:solidFill>
                            <a:srgbClr val="000000"/>
                          </a:solidFill>
                          <a:miter lim="800000"/>
                          <a:headEnd/>
                          <a:tailEnd/>
                        </a:ln>
                      </wps:spPr>
                      <wps:txbx>
                        <w:txbxContent>
                          <w:p w14:paraId="15798212" w14:textId="77777777" w:rsidR="00EE1BB6" w:rsidRPr="00CE0933" w:rsidRDefault="00EE1BB6" w:rsidP="00EE1BB6">
                            <w:pPr>
                              <w:jc w:val="center"/>
                              <w:rPr>
                                <w:sz w:val="20"/>
                                <w:szCs w:val="20"/>
                              </w:rPr>
                            </w:pPr>
                            <w:r w:rsidRPr="00CE0933">
                              <w:rPr>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35685" id="Text Box 259" o:spid="_x0000_s1029" type="#_x0000_t202" style="position:absolute;margin-left:0;margin-top:.7pt;width:33pt;height:17.25pt;z-index:2518246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" fillcolor="#92d050">
                <v:textbox>
                  <w:txbxContent>
                    <w:p w14:paraId="15798212" w14:textId="77777777" w:rsidR="00EE1BB6" w:rsidRPr="00CE0933" w:rsidRDefault="00EE1BB6" w:rsidP="00EE1BB6">
                      <w:pPr>
                        <w:jc w:val="center"/>
                        <w:rPr>
                          <w:sz w:val="20"/>
                          <w:szCs w:val="20"/>
                        </w:rPr>
                      </w:pPr>
                      <w:r w:rsidRPr="00CE0933">
                        <w:rPr>
                          <w:sz w:val="20"/>
                          <w:szCs w:val="20"/>
                        </w:rPr>
                        <w:t>Yes</w:t>
                      </w:r>
                    </w:p>
                  </w:txbxContent>
                </v:textbox>
                <w10:wrap type="square" anchorx="margin"/>
              </v:shape>
            </w:pict>
          </mc:Fallback>
        </mc:AlternateContent>
      </w:r>
      <w:r w:rsidRPr="007E4305">
        <w:rPr>
          <w:rFonts w:ascii="Calibri" w:eastAsia="Calibri" w:hAnsi="Calibri" w:cs="Times New Roman"/>
          <w:sz w:val="20"/>
          <w:szCs w:val="20"/>
        </w:rPr>
        <w:tab/>
      </w:r>
    </w:p>
    <w:p w14:paraId="334A3A72" w14:textId="77777777" w:rsidR="00EE1BB6" w:rsidRPr="007E4305" w:rsidRDefault="00EE1BB6" w:rsidP="00EE1BB6">
      <w:pPr>
        <w:spacing w:after="160" w:line="259" w:lineRule="auto"/>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707904" behindDoc="0" locked="0" layoutInCell="1" allowOverlap="1" wp14:anchorId="0AB56F34" wp14:editId="6D77E598">
                <wp:simplePos x="0" y="0"/>
                <wp:positionH relativeFrom="column">
                  <wp:posOffset>4286250</wp:posOffset>
                </wp:positionH>
                <wp:positionV relativeFrom="paragraph">
                  <wp:posOffset>234950</wp:posOffset>
                </wp:positionV>
                <wp:extent cx="314325" cy="0"/>
                <wp:effectExtent l="0" t="76200" r="9525" b="95250"/>
                <wp:wrapNone/>
                <wp:docPr id="31" name="Straight Arrow Connector 31"/>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EBB984" id="Straight Arrow Connector 31" o:spid="_x0000_s1026" type="#_x0000_t32" style="position:absolute;margin-left:337.5pt;margin-top:18.5pt;width:24.75pt;height:0;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" strokecolor="#4579b8 [3044]">
                <v:stroke endarrow="block"/>
              </v:shape>
            </w:pict>
          </mc:Fallback>
        </mc:AlternateContent>
      </w: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703808" behindDoc="0" locked="0" layoutInCell="1" allowOverlap="1" wp14:anchorId="2BAFF1E7" wp14:editId="17E00429">
                <wp:simplePos x="0" y="0"/>
                <wp:positionH relativeFrom="margin">
                  <wp:posOffset>4591050</wp:posOffset>
                </wp:positionH>
                <wp:positionV relativeFrom="paragraph">
                  <wp:posOffset>120015</wp:posOffset>
                </wp:positionV>
                <wp:extent cx="390525" cy="200025"/>
                <wp:effectExtent l="0" t="0" r="2857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00025"/>
                        </a:xfrm>
                        <a:prstGeom prst="rect">
                          <a:avLst/>
                        </a:prstGeom>
                        <a:solidFill>
                          <a:srgbClr val="92D050"/>
                        </a:solidFill>
                        <a:ln w="9525">
                          <a:solidFill>
                            <a:srgbClr val="000000"/>
                          </a:solidFill>
                          <a:miter lim="800000"/>
                          <a:headEnd/>
                          <a:tailEnd/>
                        </a:ln>
                      </wps:spPr>
                      <wps:txbx>
                        <w:txbxContent>
                          <w:p w14:paraId="479231FB" w14:textId="77777777" w:rsidR="00EE1BB6" w:rsidRPr="00042527" w:rsidRDefault="00EE1BB6" w:rsidP="00EE1BB6">
                            <w:pPr>
                              <w:jc w:val="center"/>
                              <w:rPr>
                                <w:sz w:val="20"/>
                                <w:szCs w:val="20"/>
                              </w:rPr>
                            </w:pPr>
                            <w:r w:rsidRPr="00042527">
                              <w:rPr>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FF1E7" id="Text Box 16" o:spid="_x0000_s1030" type="#_x0000_t202" style="position:absolute;margin-left:361.5pt;margin-top:9.45pt;width:30.75pt;height:15.75pt;z-index:25170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" fillcolor="#92d050">
                <v:textbox>
                  <w:txbxContent>
                    <w:p w14:paraId="479231FB" w14:textId="77777777" w:rsidR="00EE1BB6" w:rsidRPr="00042527" w:rsidRDefault="00EE1BB6" w:rsidP="00EE1BB6">
                      <w:pPr>
                        <w:jc w:val="center"/>
                        <w:rPr>
                          <w:sz w:val="20"/>
                          <w:szCs w:val="20"/>
                        </w:rPr>
                      </w:pPr>
                      <w:r w:rsidRPr="00042527">
                        <w:rPr>
                          <w:sz w:val="20"/>
                          <w:szCs w:val="20"/>
                        </w:rPr>
                        <w:t>Yes</w:t>
                      </w:r>
                    </w:p>
                  </w:txbxContent>
                </v:textbox>
                <w10:wrap type="square" anchorx="margin"/>
              </v:shape>
            </w:pict>
          </mc:Fallback>
        </mc:AlternateContent>
      </w: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689472" behindDoc="0" locked="0" layoutInCell="1" allowOverlap="1" wp14:anchorId="080C5930" wp14:editId="5CC63411">
                <wp:simplePos x="0" y="0"/>
                <wp:positionH relativeFrom="margin">
                  <wp:posOffset>1104900</wp:posOffset>
                </wp:positionH>
                <wp:positionV relativeFrom="paragraph">
                  <wp:posOffset>149860</wp:posOffset>
                </wp:positionV>
                <wp:extent cx="419100" cy="27622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solidFill>
                          <a:srgbClr val="FFC000"/>
                        </a:solidFill>
                        <a:ln w="9525">
                          <a:solidFill>
                            <a:srgbClr val="000000"/>
                          </a:solidFill>
                          <a:miter lim="800000"/>
                          <a:headEnd/>
                          <a:tailEnd/>
                        </a:ln>
                      </wps:spPr>
                      <wps:txbx>
                        <w:txbxContent>
                          <w:p w14:paraId="2730C0CE" w14:textId="77777777" w:rsidR="00EE1BB6" w:rsidRPr="00042527" w:rsidRDefault="00EE1BB6" w:rsidP="00EE1BB6">
                            <w:pPr>
                              <w:jc w:val="center"/>
                              <w:rPr>
                                <w:sz w:val="20"/>
                                <w:szCs w:val="20"/>
                              </w:rPr>
                            </w:pPr>
                            <w:r w:rsidRPr="00042527">
                              <w:rPr>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C5930" id="Text Box 13" o:spid="_x0000_s1031" type="#_x0000_t202" style="position:absolute;margin-left:87pt;margin-top:11.8pt;width:33pt;height:21.75pt;z-index:251689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" fillcolor="#ffc000">
                <v:textbox>
                  <w:txbxContent>
                    <w:p w14:paraId="2730C0CE" w14:textId="77777777" w:rsidR="00EE1BB6" w:rsidRPr="00042527" w:rsidRDefault="00EE1BB6" w:rsidP="00EE1BB6">
                      <w:pPr>
                        <w:jc w:val="center"/>
                        <w:rPr>
                          <w:sz w:val="20"/>
                          <w:szCs w:val="20"/>
                        </w:rPr>
                      </w:pPr>
                      <w:r w:rsidRPr="00042527">
                        <w:rPr>
                          <w:sz w:val="20"/>
                          <w:szCs w:val="20"/>
                        </w:rPr>
                        <w:t>No</w:t>
                      </w:r>
                    </w:p>
                  </w:txbxContent>
                </v:textbox>
                <w10:wrap type="square" anchorx="margin"/>
              </v:shape>
            </w:pict>
          </mc:Fallback>
        </mc:AlternateContent>
      </w: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542016" behindDoc="0" locked="0" layoutInCell="1" allowOverlap="1" wp14:anchorId="3AC861C5" wp14:editId="345B8421">
                <wp:simplePos x="0" y="0"/>
                <wp:positionH relativeFrom="margin">
                  <wp:align>center</wp:align>
                </wp:positionH>
                <wp:positionV relativeFrom="paragraph">
                  <wp:posOffset>111125</wp:posOffset>
                </wp:positionV>
                <wp:extent cx="2390775" cy="2762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6225"/>
                        </a:xfrm>
                        <a:prstGeom prst="rect">
                          <a:avLst/>
                        </a:prstGeom>
                        <a:solidFill>
                          <a:srgbClr val="00B0F0"/>
                        </a:solidFill>
                        <a:ln w="9525">
                          <a:solidFill>
                            <a:srgbClr val="000000"/>
                          </a:solidFill>
                          <a:miter lim="800000"/>
                          <a:headEnd/>
                          <a:tailEnd/>
                        </a:ln>
                      </wps:spPr>
                      <wps:txbx>
                        <w:txbxContent>
                          <w:p w14:paraId="76DE7EDE" w14:textId="77777777" w:rsidR="00EE1BB6" w:rsidRPr="00042527" w:rsidRDefault="00EE1BB6" w:rsidP="00EE1BB6">
                            <w:pPr>
                              <w:jc w:val="center"/>
                              <w:rPr>
                                <w:sz w:val="20"/>
                                <w:szCs w:val="20"/>
                              </w:rPr>
                            </w:pPr>
                            <w:r w:rsidRPr="00042527">
                              <w:rPr>
                                <w:sz w:val="20"/>
                                <w:szCs w:val="20"/>
                              </w:rPr>
                              <w:t>Is the disclosure in the public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861C5" id="Text Box 8" o:spid="_x0000_s1032" type="#_x0000_t202" style="position:absolute;margin-left:0;margin-top:8.75pt;width:188.25pt;height:21.75pt;z-index:2515420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" fillcolor="#00b0f0">
                <v:textbox>
                  <w:txbxContent>
                    <w:p w14:paraId="76DE7EDE" w14:textId="77777777" w:rsidR="00EE1BB6" w:rsidRPr="00042527" w:rsidRDefault="00EE1BB6" w:rsidP="00EE1BB6">
                      <w:pPr>
                        <w:jc w:val="center"/>
                        <w:rPr>
                          <w:sz w:val="20"/>
                          <w:szCs w:val="20"/>
                        </w:rPr>
                      </w:pPr>
                      <w:r w:rsidRPr="00042527">
                        <w:rPr>
                          <w:sz w:val="20"/>
                          <w:szCs w:val="20"/>
                        </w:rPr>
                        <w:t>Is the disclosure in the public interest?</w:t>
                      </w:r>
                    </w:p>
                  </w:txbxContent>
                </v:textbox>
                <w10:wrap type="square" anchorx="margin"/>
              </v:shape>
            </w:pict>
          </mc:Fallback>
        </mc:AlternateContent>
      </w:r>
    </w:p>
    <w:p w14:paraId="41B1011A" w14:textId="77777777" w:rsidR="00EE1BB6" w:rsidRPr="007E4305" w:rsidRDefault="00EE1BB6" w:rsidP="00EE1BB6">
      <w:pPr>
        <w:spacing w:after="160" w:line="259" w:lineRule="auto"/>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701760" behindDoc="0" locked="0" layoutInCell="1" allowOverlap="1" wp14:anchorId="35E8BD5B" wp14:editId="3CB51DF5">
                <wp:simplePos x="0" y="0"/>
                <wp:positionH relativeFrom="column">
                  <wp:posOffset>4800600</wp:posOffset>
                </wp:positionH>
                <wp:positionV relativeFrom="paragraph">
                  <wp:posOffset>57150</wp:posOffset>
                </wp:positionV>
                <wp:extent cx="9525" cy="247650"/>
                <wp:effectExtent l="38100" t="0" r="66675" b="57150"/>
                <wp:wrapNone/>
                <wp:docPr id="29" name="Straight Arrow Connector 29"/>
                <wp:cNvGraphicFramePr/>
                <a:graphic xmlns:a="http://schemas.openxmlformats.org/drawingml/2006/main">
                  <a:graphicData uri="http://schemas.microsoft.com/office/word/2010/wordprocessingShape">
                    <wps:wsp>
                      <wps:cNvCnPr/>
                      <wps:spPr>
                        <a:xfrm>
                          <a:off x="0" y="0"/>
                          <a:ext cx="95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DD8DF9" id="Straight Arrow Connector 29" o:spid="_x0000_s1026" type="#_x0000_t32" style="position:absolute;margin-left:378pt;margin-top:4.5pt;width:.75pt;height:19.5pt;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" strokecolor="#4579b8 [3044]">
                <v:stroke endarrow="block"/>
              </v:shape>
            </w:pict>
          </mc:Fallback>
        </mc:AlternateContent>
      </w: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624960" behindDoc="0" locked="0" layoutInCell="1" allowOverlap="1" wp14:anchorId="0B4B07F0" wp14:editId="587C440C">
                <wp:simplePos x="0" y="0"/>
                <wp:positionH relativeFrom="column">
                  <wp:posOffset>1328420</wp:posOffset>
                </wp:positionH>
                <wp:positionV relativeFrom="paragraph">
                  <wp:posOffset>10795</wp:posOffset>
                </wp:positionV>
                <wp:extent cx="0" cy="1485900"/>
                <wp:effectExtent l="76200" t="0" r="57150" b="57150"/>
                <wp:wrapNone/>
                <wp:docPr id="300" name="Straight Arrow Connector 300"/>
                <wp:cNvGraphicFramePr/>
                <a:graphic xmlns:a="http://schemas.openxmlformats.org/drawingml/2006/main">
                  <a:graphicData uri="http://schemas.microsoft.com/office/word/2010/wordprocessingShape">
                    <wps:wsp>
                      <wps:cNvCnPr/>
                      <wps:spPr>
                        <a:xfrm>
                          <a:off x="0" y="0"/>
                          <a:ext cx="0" cy="14859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12E6C00" id="Straight Arrow Connector 300" o:spid="_x0000_s1026" type="#_x0000_t32" style="position:absolute;margin-left:104.6pt;margin-top:.85pt;width:0;height:117pt;z-index:25162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" strokecolor="#5b9bd5" strokeweight=".5pt">
                <v:stroke endarrow="block" joinstyle="miter"/>
              </v:shape>
            </w:pict>
          </mc:Fallback>
        </mc:AlternateContent>
      </w: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592192" behindDoc="0" locked="0" layoutInCell="1" allowOverlap="1" wp14:anchorId="324B739A" wp14:editId="139E9C5C">
                <wp:simplePos x="0" y="0"/>
                <wp:positionH relativeFrom="column">
                  <wp:posOffset>1528445</wp:posOffset>
                </wp:positionH>
                <wp:positionV relativeFrom="paragraph">
                  <wp:posOffset>27940</wp:posOffset>
                </wp:positionV>
                <wp:extent cx="371475" cy="0"/>
                <wp:effectExtent l="38100" t="76200" r="0" b="95250"/>
                <wp:wrapNone/>
                <wp:docPr id="265" name="Straight Arrow Connector 265"/>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90DC919" id="Straight Arrow Connector 265" o:spid="_x0000_s1026" type="#_x0000_t32" style="position:absolute;margin-left:120.35pt;margin-top:2.2pt;width:29.25pt;height:0;flip:x;z-index:25159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" strokecolor="#5b9bd5" strokeweight=".5pt">
                <v:stroke endarrow="block" joinstyle="miter"/>
              </v:shape>
            </w:pict>
          </mc:Fallback>
        </mc:AlternateContent>
      </w:r>
    </w:p>
    <w:p w14:paraId="3E842C8B" w14:textId="77777777" w:rsidR="00EE1BB6" w:rsidRPr="007E4305" w:rsidRDefault="00EE1BB6" w:rsidP="00EE1BB6">
      <w:pPr>
        <w:tabs>
          <w:tab w:val="left" w:pos="450"/>
          <w:tab w:val="center" w:pos="1214"/>
          <w:tab w:val="right" w:pos="2428"/>
        </w:tabs>
        <w:spacing w:after="160" w:line="259" w:lineRule="auto"/>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828736" behindDoc="0" locked="0" layoutInCell="1" allowOverlap="1" wp14:anchorId="46E13EDA" wp14:editId="4A350B55">
                <wp:simplePos x="0" y="0"/>
                <wp:positionH relativeFrom="column">
                  <wp:posOffset>3295650</wp:posOffset>
                </wp:positionH>
                <wp:positionV relativeFrom="paragraph">
                  <wp:posOffset>231140</wp:posOffset>
                </wp:positionV>
                <wp:extent cx="295275" cy="0"/>
                <wp:effectExtent l="38100" t="76200" r="0" b="95250"/>
                <wp:wrapNone/>
                <wp:docPr id="277" name="Straight Arrow Connector 277"/>
                <wp:cNvGraphicFramePr/>
                <a:graphic xmlns:a="http://schemas.openxmlformats.org/drawingml/2006/main">
                  <a:graphicData uri="http://schemas.microsoft.com/office/word/2010/wordprocessingShape">
                    <wps:wsp>
                      <wps:cNvCnPr/>
                      <wps:spPr>
                        <a:xfrm flipH="1">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604D66" id="Straight Arrow Connector 277" o:spid="_x0000_s1026" type="#_x0000_t32" style="position:absolute;margin-left:259.5pt;margin-top:18.2pt;width:23.25pt;height:0;flip:x;z-index:251828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" strokecolor="#4579b8 [3044]">
                <v:stroke endarrow="block"/>
              </v:shape>
            </w:pict>
          </mc:Fallback>
        </mc:AlternateContent>
      </w: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695616" behindDoc="0" locked="0" layoutInCell="1" allowOverlap="1" wp14:anchorId="7000A96C" wp14:editId="64708380">
                <wp:simplePos x="0" y="0"/>
                <wp:positionH relativeFrom="margin">
                  <wp:align>center</wp:align>
                </wp:positionH>
                <wp:positionV relativeFrom="paragraph">
                  <wp:posOffset>73025</wp:posOffset>
                </wp:positionV>
                <wp:extent cx="419100" cy="276225"/>
                <wp:effectExtent l="0" t="0" r="19050"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solidFill>
                          <a:srgbClr val="FFC000"/>
                        </a:solidFill>
                        <a:ln w="9525">
                          <a:solidFill>
                            <a:srgbClr val="000000"/>
                          </a:solidFill>
                          <a:miter lim="800000"/>
                          <a:headEnd/>
                          <a:tailEnd/>
                        </a:ln>
                      </wps:spPr>
                      <wps:txbx>
                        <w:txbxContent>
                          <w:p w14:paraId="6FF0FFCA" w14:textId="77777777" w:rsidR="00EE1BB6" w:rsidRPr="00042527" w:rsidRDefault="00EE1BB6" w:rsidP="00EE1BB6">
                            <w:pPr>
                              <w:jc w:val="center"/>
                              <w:rPr>
                                <w:sz w:val="20"/>
                                <w:szCs w:val="20"/>
                              </w:rPr>
                            </w:pPr>
                            <w:r w:rsidRPr="00042527">
                              <w:rPr>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0A96C" id="Text Box 28" o:spid="_x0000_s1033" type="#_x0000_t202" style="position:absolute;margin-left:0;margin-top:5.75pt;width:33pt;height:21.75pt;z-index:2516956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" fillcolor="#ffc000">
                <v:textbox>
                  <w:txbxContent>
                    <w:p w14:paraId="6FF0FFCA" w14:textId="77777777" w:rsidR="00EE1BB6" w:rsidRPr="00042527" w:rsidRDefault="00EE1BB6" w:rsidP="00EE1BB6">
                      <w:pPr>
                        <w:jc w:val="center"/>
                        <w:rPr>
                          <w:sz w:val="20"/>
                          <w:szCs w:val="20"/>
                        </w:rPr>
                      </w:pPr>
                      <w:r w:rsidRPr="00042527">
                        <w:rPr>
                          <w:sz w:val="20"/>
                          <w:szCs w:val="20"/>
                        </w:rPr>
                        <w:t>No</w:t>
                      </w:r>
                    </w:p>
                  </w:txbxContent>
                </v:textbox>
                <w10:wrap type="square" anchorx="margin"/>
              </v:shape>
            </w:pict>
          </mc:Fallback>
        </mc:AlternateContent>
      </w: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705856" behindDoc="0" locked="0" layoutInCell="1" allowOverlap="1" wp14:anchorId="4B71BBA9" wp14:editId="65392D64">
                <wp:simplePos x="0" y="0"/>
                <wp:positionH relativeFrom="margin">
                  <wp:posOffset>3590925</wp:posOffset>
                </wp:positionH>
                <wp:positionV relativeFrom="paragraph">
                  <wp:posOffset>53340</wp:posOffset>
                </wp:positionV>
                <wp:extent cx="2314575" cy="438150"/>
                <wp:effectExtent l="0" t="0" r="2857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38150"/>
                        </a:xfrm>
                        <a:prstGeom prst="rect">
                          <a:avLst/>
                        </a:prstGeom>
                        <a:solidFill>
                          <a:srgbClr val="00B0F0"/>
                        </a:solidFill>
                        <a:ln w="9525">
                          <a:solidFill>
                            <a:srgbClr val="000000"/>
                          </a:solidFill>
                          <a:miter lim="800000"/>
                          <a:headEnd/>
                          <a:tailEnd/>
                        </a:ln>
                      </wps:spPr>
                      <wps:txbx>
                        <w:txbxContent>
                          <w:p w14:paraId="7472983E" w14:textId="77777777" w:rsidR="00EE1BB6" w:rsidRPr="00042527" w:rsidRDefault="00EE1BB6" w:rsidP="00EE1BB6">
                            <w:pPr>
                              <w:jc w:val="center"/>
                              <w:rPr>
                                <w:sz w:val="20"/>
                                <w:szCs w:val="20"/>
                              </w:rPr>
                            </w:pPr>
                            <w:r w:rsidRPr="00042527">
                              <w:rPr>
                                <w:sz w:val="20"/>
                                <w:szCs w:val="20"/>
                              </w:rPr>
                              <w:t>Does it relate to financial irregularity or academic malpractice?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1BBA9" id="Text Box 18" o:spid="_x0000_s1034" type="#_x0000_t202" style="position:absolute;margin-left:282.75pt;margin-top:4.2pt;width:182.25pt;height:34.5pt;z-index:251705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" fillcolor="#00b0f0">
                <v:textbox>
                  <w:txbxContent>
                    <w:p w14:paraId="7472983E" w14:textId="77777777" w:rsidR="00EE1BB6" w:rsidRPr="00042527" w:rsidRDefault="00EE1BB6" w:rsidP="00EE1BB6">
                      <w:pPr>
                        <w:jc w:val="center"/>
                        <w:rPr>
                          <w:sz w:val="20"/>
                          <w:szCs w:val="20"/>
                        </w:rPr>
                      </w:pPr>
                      <w:r w:rsidRPr="00042527">
                        <w:rPr>
                          <w:sz w:val="20"/>
                          <w:szCs w:val="20"/>
                        </w:rPr>
                        <w:t>Does it relate to financial irregularity or academic malpractice?</w:t>
                      </w:r>
                    </w:p>
                  </w:txbxContent>
                </v:textbox>
                <w10:wrap type="square" anchorx="margin"/>
              </v:shape>
            </w:pict>
          </mc:Fallback>
        </mc:AlternateContent>
      </w:r>
      <w:r w:rsidRPr="007E4305">
        <w:rPr>
          <w:rFonts w:ascii="Calibri" w:eastAsia="Calibri" w:hAnsi="Calibri" w:cs="Times New Roman"/>
          <w:sz w:val="20"/>
          <w:szCs w:val="20"/>
        </w:rPr>
        <w:tab/>
      </w:r>
      <w:r w:rsidRPr="007E4305">
        <w:rPr>
          <w:rFonts w:ascii="Calibri" w:eastAsia="Calibri" w:hAnsi="Calibri" w:cs="Times New Roman"/>
          <w:sz w:val="20"/>
          <w:szCs w:val="20"/>
        </w:rPr>
        <w:tab/>
      </w:r>
      <w:r w:rsidRPr="007E4305">
        <w:rPr>
          <w:rFonts w:ascii="Calibri" w:eastAsia="Calibri" w:hAnsi="Calibri" w:cs="Times New Roman"/>
          <w:sz w:val="20"/>
          <w:szCs w:val="20"/>
        </w:rPr>
        <w:tab/>
      </w:r>
    </w:p>
    <w:p w14:paraId="6FADB220" w14:textId="77777777" w:rsidR="00EE1BB6" w:rsidRPr="007E4305" w:rsidRDefault="00EE1BB6" w:rsidP="00EE1BB6">
      <w:pPr>
        <w:spacing w:after="160" w:line="259" w:lineRule="auto"/>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699712" behindDoc="0" locked="0" layoutInCell="1" allowOverlap="1" wp14:anchorId="5D8F3DDA" wp14:editId="5B44BCF2">
                <wp:simplePos x="0" y="0"/>
                <wp:positionH relativeFrom="column">
                  <wp:posOffset>4819650</wp:posOffset>
                </wp:positionH>
                <wp:positionV relativeFrom="paragraph">
                  <wp:posOffset>5080</wp:posOffset>
                </wp:positionV>
                <wp:extent cx="0" cy="381000"/>
                <wp:effectExtent l="76200" t="0" r="95250" b="57150"/>
                <wp:wrapNone/>
                <wp:docPr id="26" name="Straight Arrow Connector 26"/>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8C94B0A" id="Straight Arrow Connector 26" o:spid="_x0000_s1026" type="#_x0000_t32" style="position:absolute;margin-left:379.5pt;margin-top:.4pt;width:0;height:30pt;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" strokecolor="#5b9bd5" strokeweight=".5pt">
                <v:stroke endarrow="block" joinstyle="miter"/>
              </v:shape>
            </w:pict>
          </mc:Fallback>
        </mc:AlternateContent>
      </w: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693568" behindDoc="0" locked="0" layoutInCell="1" allowOverlap="1" wp14:anchorId="77116734" wp14:editId="71B1272E">
                <wp:simplePos x="0" y="0"/>
                <wp:positionH relativeFrom="margin">
                  <wp:align>center</wp:align>
                </wp:positionH>
                <wp:positionV relativeFrom="paragraph">
                  <wp:posOffset>9525</wp:posOffset>
                </wp:positionV>
                <wp:extent cx="0" cy="1933575"/>
                <wp:effectExtent l="76200" t="0" r="57150" b="47625"/>
                <wp:wrapNone/>
                <wp:docPr id="10" name="Straight Arrow Connector 10"/>
                <wp:cNvGraphicFramePr/>
                <a:graphic xmlns:a="http://schemas.openxmlformats.org/drawingml/2006/main">
                  <a:graphicData uri="http://schemas.microsoft.com/office/word/2010/wordprocessingShape">
                    <wps:wsp>
                      <wps:cNvCnPr/>
                      <wps:spPr>
                        <a:xfrm>
                          <a:off x="0" y="0"/>
                          <a:ext cx="0" cy="19335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4A6EC7B" id="Straight Arrow Connector 10" o:spid="_x0000_s1026" type="#_x0000_t32" style="position:absolute;margin-left:0;margin-top:.75pt;width:0;height:152.25pt;z-index:25169356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" strokecolor="#5b9bd5" strokeweight=".5pt">
                <v:stroke endarrow="block" joinstyle="miter"/>
                <w10:wrap anchorx="margin"/>
              </v:shape>
            </w:pict>
          </mc:Fallback>
        </mc:AlternateContent>
      </w:r>
    </w:p>
    <w:p w14:paraId="75976976" w14:textId="77777777" w:rsidR="00EE1BB6" w:rsidRPr="007E4305" w:rsidRDefault="00EE1BB6" w:rsidP="00EE1BB6">
      <w:pPr>
        <w:spacing w:after="160" w:line="259" w:lineRule="auto"/>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691520" behindDoc="0" locked="0" layoutInCell="1" allowOverlap="1" wp14:anchorId="34390221" wp14:editId="0A136D8E">
                <wp:simplePos x="0" y="0"/>
                <wp:positionH relativeFrom="margin">
                  <wp:posOffset>4600575</wp:posOffset>
                </wp:positionH>
                <wp:positionV relativeFrom="paragraph">
                  <wp:posOffset>149860</wp:posOffset>
                </wp:positionV>
                <wp:extent cx="419100" cy="276225"/>
                <wp:effectExtent l="0" t="0" r="19050"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solidFill>
                          <a:srgbClr val="92D050"/>
                        </a:solidFill>
                        <a:ln w="9525">
                          <a:solidFill>
                            <a:srgbClr val="000000"/>
                          </a:solidFill>
                          <a:miter lim="800000"/>
                          <a:headEnd/>
                          <a:tailEnd/>
                        </a:ln>
                      </wps:spPr>
                      <wps:txbx>
                        <w:txbxContent>
                          <w:p w14:paraId="31328E1C" w14:textId="77777777" w:rsidR="00EE1BB6" w:rsidRPr="00042527" w:rsidRDefault="00EE1BB6" w:rsidP="00EE1BB6">
                            <w:pPr>
                              <w:jc w:val="center"/>
                              <w:rPr>
                                <w:sz w:val="20"/>
                                <w:szCs w:val="20"/>
                              </w:rPr>
                            </w:pPr>
                            <w:r w:rsidRPr="00042527">
                              <w:rPr>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90221" id="Text Box 21" o:spid="_x0000_s1035" type="#_x0000_t202" style="position:absolute;margin-left:362.25pt;margin-top:11.8pt;width:33pt;height:21.75pt;z-index:251691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" fillcolor="#92d050">
                <v:textbox>
                  <w:txbxContent>
                    <w:p w14:paraId="31328E1C" w14:textId="77777777" w:rsidR="00EE1BB6" w:rsidRPr="00042527" w:rsidRDefault="00EE1BB6" w:rsidP="00EE1BB6">
                      <w:pPr>
                        <w:jc w:val="center"/>
                        <w:rPr>
                          <w:sz w:val="20"/>
                          <w:szCs w:val="20"/>
                        </w:rPr>
                      </w:pPr>
                      <w:r w:rsidRPr="00042527">
                        <w:rPr>
                          <w:sz w:val="20"/>
                          <w:szCs w:val="20"/>
                        </w:rPr>
                        <w:t>Yes</w:t>
                      </w:r>
                    </w:p>
                  </w:txbxContent>
                </v:textbox>
                <w10:wrap type="square" anchorx="margin"/>
              </v:shape>
            </w:pict>
          </mc:Fallback>
        </mc:AlternateContent>
      </w:r>
    </w:p>
    <w:p w14:paraId="4CB5CD2D" w14:textId="77777777" w:rsidR="00EE1BB6" w:rsidRPr="007E4305" w:rsidRDefault="00EE1BB6" w:rsidP="00EE1BB6">
      <w:pPr>
        <w:tabs>
          <w:tab w:val="left" w:pos="4275"/>
        </w:tabs>
        <w:spacing w:after="160" w:line="259" w:lineRule="auto"/>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492864" behindDoc="0" locked="0" layoutInCell="1" allowOverlap="1" wp14:anchorId="265E9197" wp14:editId="15041FC1">
                <wp:simplePos x="0" y="0"/>
                <wp:positionH relativeFrom="column">
                  <wp:posOffset>4848225</wp:posOffset>
                </wp:positionH>
                <wp:positionV relativeFrom="paragraph">
                  <wp:posOffset>502285</wp:posOffset>
                </wp:positionV>
                <wp:extent cx="0" cy="381000"/>
                <wp:effectExtent l="76200" t="0" r="95250" b="57150"/>
                <wp:wrapNone/>
                <wp:docPr id="212" name="Straight Arrow Connector 212"/>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82C368D" id="Straight Arrow Connector 212" o:spid="_x0000_s1026" type="#_x0000_t32" style="position:absolute;margin-left:381.75pt;margin-top:39.55pt;width:0;height:30pt;z-index:25149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" strokecolor="#5b9bd5" strokeweight=".5pt">
                <v:stroke endarrow="block" joinstyle="miter"/>
              </v:shape>
            </w:pict>
          </mc:Fallback>
        </mc:AlternateContent>
      </w: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490816" behindDoc="0" locked="0" layoutInCell="1" allowOverlap="1" wp14:anchorId="5A42F70B" wp14:editId="560C4938">
                <wp:simplePos x="0" y="0"/>
                <wp:positionH relativeFrom="column">
                  <wp:posOffset>4829175</wp:posOffset>
                </wp:positionH>
                <wp:positionV relativeFrom="paragraph">
                  <wp:posOffset>102235</wp:posOffset>
                </wp:positionV>
                <wp:extent cx="0" cy="295275"/>
                <wp:effectExtent l="76200" t="0" r="57150" b="47625"/>
                <wp:wrapNone/>
                <wp:docPr id="211" name="Straight Arrow Connector 211"/>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8D90C6A" id="Straight Arrow Connector 211" o:spid="_x0000_s1026" type="#_x0000_t32" style="position:absolute;margin-left:380.25pt;margin-top:8.05pt;width:0;height:23.25pt;z-index:25149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" strokecolor="#5b9bd5" strokeweight=".5pt">
                <v:stroke endarrow="block" joinstyle="miter"/>
              </v:shape>
            </w:pict>
          </mc:Fallback>
        </mc:AlternateContent>
      </w: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479552" behindDoc="0" locked="0" layoutInCell="1" allowOverlap="1" wp14:anchorId="3061DC96" wp14:editId="355827E8">
                <wp:simplePos x="0" y="0"/>
                <wp:positionH relativeFrom="margin">
                  <wp:align>left</wp:align>
                </wp:positionH>
                <wp:positionV relativeFrom="paragraph">
                  <wp:posOffset>558165</wp:posOffset>
                </wp:positionV>
                <wp:extent cx="2124075" cy="276225"/>
                <wp:effectExtent l="0" t="0" r="28575" b="2857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76225"/>
                        </a:xfrm>
                        <a:prstGeom prst="rect">
                          <a:avLst/>
                        </a:prstGeom>
                        <a:solidFill>
                          <a:srgbClr val="00B0F0"/>
                        </a:solidFill>
                        <a:ln w="9525">
                          <a:solidFill>
                            <a:sysClr val="windowText" lastClr="000000"/>
                          </a:solidFill>
                          <a:miter lim="800000"/>
                          <a:headEnd/>
                          <a:tailEnd/>
                        </a:ln>
                      </wps:spPr>
                      <wps:txbx>
                        <w:txbxContent>
                          <w:p w14:paraId="5B4F38A0" w14:textId="77777777" w:rsidR="00EE1BB6" w:rsidRPr="00042527" w:rsidRDefault="00EE1BB6" w:rsidP="00EE1BB6">
                            <w:pPr>
                              <w:jc w:val="center"/>
                              <w:rPr>
                                <w:sz w:val="20"/>
                                <w:szCs w:val="20"/>
                              </w:rPr>
                            </w:pPr>
                            <w:r w:rsidRPr="00042527">
                              <w:rPr>
                                <w:sz w:val="20"/>
                                <w:szCs w:val="20"/>
                              </w:rPr>
                              <w:t>Raise with appropriate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1DC96" id="Text Box 195" o:spid="_x0000_s1036" type="#_x0000_t202" style="position:absolute;margin-left:0;margin-top:43.95pt;width:167.25pt;height:21.75pt;z-index:251479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" fillcolor="#00b0f0" strokecolor="windowText">
                <v:textbox>
                  <w:txbxContent>
                    <w:p w14:paraId="5B4F38A0" w14:textId="77777777" w:rsidR="00EE1BB6" w:rsidRPr="00042527" w:rsidRDefault="00EE1BB6" w:rsidP="00EE1BB6">
                      <w:pPr>
                        <w:jc w:val="center"/>
                        <w:rPr>
                          <w:sz w:val="20"/>
                          <w:szCs w:val="20"/>
                        </w:rPr>
                      </w:pPr>
                      <w:r w:rsidRPr="00042527">
                        <w:rPr>
                          <w:sz w:val="20"/>
                          <w:szCs w:val="20"/>
                        </w:rPr>
                        <w:t>Raise with appropriate manager</w:t>
                      </w:r>
                    </w:p>
                  </w:txbxContent>
                </v:textbox>
                <w10:wrap type="square" anchorx="margin"/>
              </v:shape>
            </w:pict>
          </mc:Fallback>
        </mc:AlternateContent>
      </w: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529728" behindDoc="0" locked="0" layoutInCell="1" allowOverlap="1" wp14:anchorId="11FFB8B7" wp14:editId="1A5DF842">
                <wp:simplePos x="0" y="0"/>
                <wp:positionH relativeFrom="margin">
                  <wp:align>right</wp:align>
                </wp:positionH>
                <wp:positionV relativeFrom="paragraph">
                  <wp:posOffset>372745</wp:posOffset>
                </wp:positionV>
                <wp:extent cx="2124075" cy="276225"/>
                <wp:effectExtent l="0" t="0" r="28575"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76225"/>
                        </a:xfrm>
                        <a:prstGeom prst="rect">
                          <a:avLst/>
                        </a:prstGeom>
                        <a:solidFill>
                          <a:srgbClr val="00B0F0"/>
                        </a:solidFill>
                        <a:ln w="9525">
                          <a:solidFill>
                            <a:srgbClr val="000000"/>
                          </a:solidFill>
                          <a:miter lim="800000"/>
                          <a:headEnd/>
                          <a:tailEnd/>
                        </a:ln>
                      </wps:spPr>
                      <wps:txbx>
                        <w:txbxContent>
                          <w:p w14:paraId="672CD4D8" w14:textId="77777777" w:rsidR="00EE1BB6" w:rsidRPr="00042527" w:rsidRDefault="00EE1BB6" w:rsidP="00EE1BB6">
                            <w:pPr>
                              <w:jc w:val="center"/>
                              <w:rPr>
                                <w:sz w:val="20"/>
                                <w:szCs w:val="20"/>
                              </w:rPr>
                            </w:pPr>
                            <w:r w:rsidRPr="00042527">
                              <w:rPr>
                                <w:sz w:val="20"/>
                                <w:szCs w:val="20"/>
                              </w:rPr>
                              <w:t>Raise with appropriate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FB8B7" id="Text Box 23" o:spid="_x0000_s1037" type="#_x0000_t202" style="position:absolute;margin-left:116.05pt;margin-top:29.35pt;width:167.25pt;height:21.75pt;z-index:251529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" fillcolor="#00b0f0">
                <v:textbox>
                  <w:txbxContent>
                    <w:p w14:paraId="672CD4D8" w14:textId="77777777" w:rsidR="00EE1BB6" w:rsidRPr="00042527" w:rsidRDefault="00EE1BB6" w:rsidP="00EE1BB6">
                      <w:pPr>
                        <w:jc w:val="center"/>
                        <w:rPr>
                          <w:sz w:val="20"/>
                          <w:szCs w:val="20"/>
                        </w:rPr>
                      </w:pPr>
                      <w:r w:rsidRPr="00042527">
                        <w:rPr>
                          <w:sz w:val="20"/>
                          <w:szCs w:val="20"/>
                        </w:rPr>
                        <w:t>Raise with appropriate manager</w:t>
                      </w:r>
                    </w:p>
                  </w:txbxContent>
                </v:textbox>
                <w10:wrap type="square" anchorx="margin"/>
              </v:shape>
            </w:pict>
          </mc:Fallback>
        </mc:AlternateContent>
      </w:r>
      <w:r w:rsidRPr="007E4305">
        <w:rPr>
          <w:rFonts w:ascii="Calibri" w:eastAsia="Calibri" w:hAnsi="Calibri" w:cs="Times New Roman"/>
          <w:sz w:val="20"/>
          <w:szCs w:val="20"/>
        </w:rPr>
        <w:tab/>
      </w:r>
    </w:p>
    <w:p w14:paraId="758D142E" w14:textId="77777777" w:rsidR="00EE1BB6" w:rsidRPr="007E4305" w:rsidRDefault="00EE1BB6" w:rsidP="00EE1BB6">
      <w:pPr>
        <w:tabs>
          <w:tab w:val="left" w:pos="6990"/>
        </w:tabs>
        <w:spacing w:after="160" w:line="259" w:lineRule="auto"/>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477504" behindDoc="0" locked="0" layoutInCell="1" allowOverlap="1" wp14:anchorId="2209C329" wp14:editId="6B90C4CC">
                <wp:simplePos x="0" y="0"/>
                <wp:positionH relativeFrom="margin">
                  <wp:posOffset>3867150</wp:posOffset>
                </wp:positionH>
                <wp:positionV relativeFrom="paragraph">
                  <wp:posOffset>661035</wp:posOffset>
                </wp:positionV>
                <wp:extent cx="2266950" cy="533400"/>
                <wp:effectExtent l="0" t="0" r="19050"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33400"/>
                        </a:xfrm>
                        <a:prstGeom prst="rect">
                          <a:avLst/>
                        </a:prstGeom>
                        <a:solidFill>
                          <a:srgbClr val="00B0F0"/>
                        </a:solidFill>
                        <a:ln w="9525">
                          <a:solidFill>
                            <a:srgbClr val="000000"/>
                          </a:solidFill>
                          <a:miter lim="800000"/>
                          <a:headEnd/>
                          <a:tailEnd/>
                        </a:ln>
                      </wps:spPr>
                      <wps:txbx>
                        <w:txbxContent>
                          <w:p w14:paraId="7C0480E5" w14:textId="77777777" w:rsidR="00EE1BB6" w:rsidRPr="00042527" w:rsidRDefault="00EE1BB6" w:rsidP="00EE1BB6">
                            <w:pPr>
                              <w:jc w:val="center"/>
                              <w:rPr>
                                <w:sz w:val="20"/>
                                <w:szCs w:val="20"/>
                              </w:rPr>
                            </w:pPr>
                            <w:r w:rsidRPr="00042527">
                              <w:rPr>
                                <w:sz w:val="20"/>
                                <w:szCs w:val="20"/>
                              </w:rPr>
                              <w:t xml:space="preserve">Dealt with under Fraud Response Plan or Malpractice </w:t>
                            </w:r>
                            <w:r>
                              <w:rPr>
                                <w:sz w:val="20"/>
                                <w:szCs w:val="20"/>
                              </w:rPr>
                              <w:t xml:space="preserve">and Maladministration </w:t>
                            </w:r>
                            <w:r w:rsidRPr="00042527">
                              <w:rPr>
                                <w:sz w:val="20"/>
                                <w:szCs w:val="20"/>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9C329" id="Text Box 25" o:spid="_x0000_s1038" type="#_x0000_t202" style="position:absolute;margin-left:304.5pt;margin-top:52.05pt;width:178.5pt;height:42pt;z-index:25147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" fillcolor="#00b0f0">
                <v:textbox>
                  <w:txbxContent>
                    <w:p w14:paraId="7C0480E5" w14:textId="77777777" w:rsidR="00EE1BB6" w:rsidRPr="00042527" w:rsidRDefault="00EE1BB6" w:rsidP="00EE1BB6">
                      <w:pPr>
                        <w:jc w:val="center"/>
                        <w:rPr>
                          <w:sz w:val="20"/>
                          <w:szCs w:val="20"/>
                        </w:rPr>
                      </w:pPr>
                      <w:r w:rsidRPr="00042527">
                        <w:rPr>
                          <w:sz w:val="20"/>
                          <w:szCs w:val="20"/>
                        </w:rPr>
                        <w:t xml:space="preserve">Dealt with under Fraud Response Plan or Malpractice </w:t>
                      </w:r>
                      <w:r>
                        <w:rPr>
                          <w:sz w:val="20"/>
                          <w:szCs w:val="20"/>
                        </w:rPr>
                        <w:t xml:space="preserve">and Maladministration </w:t>
                      </w:r>
                      <w:r w:rsidRPr="00042527">
                        <w:rPr>
                          <w:sz w:val="20"/>
                          <w:szCs w:val="20"/>
                        </w:rPr>
                        <w:t>Policy</w:t>
                      </w:r>
                    </w:p>
                  </w:txbxContent>
                </v:textbox>
                <w10:wrap type="square" anchorx="margin"/>
              </v:shape>
            </w:pict>
          </mc:Fallback>
        </mc:AlternateContent>
      </w:r>
      <w:r w:rsidRPr="007E4305">
        <w:rPr>
          <w:rFonts w:ascii="Calibri" w:eastAsia="Calibri" w:hAnsi="Calibri" w:cs="Times New Roman"/>
          <w:sz w:val="20"/>
          <w:szCs w:val="20"/>
        </w:rPr>
        <w:tab/>
      </w:r>
    </w:p>
    <w:p w14:paraId="404C2AF0" w14:textId="77777777" w:rsidR="00EE1BB6" w:rsidRPr="007E4305" w:rsidRDefault="00EE1BB6" w:rsidP="00EE1BB6">
      <w:pPr>
        <w:spacing w:after="160" w:line="259" w:lineRule="auto"/>
        <w:rPr>
          <w:rFonts w:ascii="Calibri" w:eastAsia="Calibri" w:hAnsi="Calibri" w:cs="Times New Roman"/>
          <w:sz w:val="20"/>
          <w:szCs w:val="20"/>
        </w:rPr>
      </w:pPr>
    </w:p>
    <w:p w14:paraId="45180756" w14:textId="13795BD4" w:rsidR="00EE1BB6" w:rsidRPr="007E4305" w:rsidRDefault="00AF14C3" w:rsidP="00EE1BB6">
      <w:pPr>
        <w:spacing w:after="160" w:line="259" w:lineRule="auto"/>
        <w:rPr>
          <w:rFonts w:ascii="Calibri" w:eastAsia="Calibri" w:hAnsi="Calibri" w:cs="Times New Roman"/>
          <w:sz w:val="20"/>
          <w:szCs w:val="20"/>
        </w:rPr>
      </w:pPr>
      <w:r w:rsidRPr="007E4305">
        <w:rPr>
          <w:rFonts w:ascii="Calibri" w:eastAsia="Calibri" w:hAnsi="Calibri" w:cs="Times New Roman"/>
          <w:noProof/>
          <w:color w:val="FF0000"/>
          <w:sz w:val="20"/>
          <w:szCs w:val="20"/>
          <w:lang w:eastAsia="en-GB"/>
        </w:rPr>
        <mc:AlternateContent>
          <mc:Choice Requires="wps">
            <w:drawing>
              <wp:anchor distT="45720" distB="45720" distL="114300" distR="114300" simplePos="0" relativeHeight="251614720" behindDoc="0" locked="0" layoutInCell="1" allowOverlap="1" wp14:anchorId="2BDABC33" wp14:editId="149DE060">
                <wp:simplePos x="0" y="0"/>
                <wp:positionH relativeFrom="margin">
                  <wp:posOffset>0</wp:posOffset>
                </wp:positionH>
                <wp:positionV relativeFrom="paragraph">
                  <wp:posOffset>301625</wp:posOffset>
                </wp:positionV>
                <wp:extent cx="5873750" cy="266700"/>
                <wp:effectExtent l="0" t="0" r="12700"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266700"/>
                        </a:xfrm>
                        <a:prstGeom prst="rect">
                          <a:avLst/>
                        </a:prstGeom>
                        <a:solidFill>
                          <a:srgbClr val="00B0F0"/>
                        </a:solidFill>
                        <a:ln w="9525">
                          <a:solidFill>
                            <a:srgbClr val="000000"/>
                          </a:solidFill>
                          <a:miter lim="800000"/>
                          <a:headEnd/>
                          <a:tailEnd/>
                        </a:ln>
                      </wps:spPr>
                      <wps:txbx>
                        <w:txbxContent>
                          <w:p w14:paraId="34B3D1EC" w14:textId="4E6AF8AC" w:rsidR="00EE1BB6" w:rsidRPr="00042527" w:rsidRDefault="00EE1BB6" w:rsidP="00EE1BB6">
                            <w:pPr>
                              <w:jc w:val="center"/>
                              <w:rPr>
                                <w:sz w:val="20"/>
                                <w:szCs w:val="20"/>
                              </w:rPr>
                            </w:pPr>
                            <w:r>
                              <w:rPr>
                                <w:color w:val="FF0000"/>
                                <w:sz w:val="20"/>
                                <w:szCs w:val="20"/>
                              </w:rPr>
                              <w:t xml:space="preserve">Stage 2: </w:t>
                            </w:r>
                            <w:r w:rsidRPr="00042527">
                              <w:rPr>
                                <w:sz w:val="20"/>
                                <w:szCs w:val="20"/>
                              </w:rPr>
                              <w:t xml:space="preserve">Raise with appropriate manager </w:t>
                            </w:r>
                            <w:r>
                              <w:rPr>
                                <w:sz w:val="20"/>
                                <w:szCs w:val="20"/>
                              </w:rPr>
                              <w:t>(</w:t>
                            </w:r>
                            <w:r w:rsidRPr="00042527">
                              <w:rPr>
                                <w:sz w:val="20"/>
                                <w:szCs w:val="20"/>
                              </w:rPr>
                              <w:t>who will inform the Principal</w:t>
                            </w:r>
                            <w:r>
                              <w:rPr>
                                <w:sz w:val="20"/>
                                <w:szCs w:val="20"/>
                              </w:rPr>
                              <w:t xml:space="preserve">), the Principal or </w:t>
                            </w:r>
                            <w:r w:rsidR="00AF14C3">
                              <w:rPr>
                                <w:sz w:val="20"/>
                                <w:szCs w:val="20"/>
                              </w:rPr>
                              <w:t>DoG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ABC33" id="Text Box 30" o:spid="_x0000_s1039" type="#_x0000_t202" style="position:absolute;margin-left:0;margin-top:23.75pt;width:462.5pt;height:21pt;z-index:251614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" fillcolor="#00b0f0">
                <v:textbox>
                  <w:txbxContent>
                    <w:p w14:paraId="34B3D1EC" w14:textId="4E6AF8AC" w:rsidR="00EE1BB6" w:rsidRPr="00042527" w:rsidRDefault="00EE1BB6" w:rsidP="00EE1BB6">
                      <w:pPr>
                        <w:jc w:val="center"/>
                        <w:rPr>
                          <w:sz w:val="20"/>
                          <w:szCs w:val="20"/>
                        </w:rPr>
                      </w:pPr>
                      <w:r>
                        <w:rPr>
                          <w:color w:val="FF0000"/>
                          <w:sz w:val="20"/>
                          <w:szCs w:val="20"/>
                        </w:rPr>
                        <w:t xml:space="preserve">Stage 2: </w:t>
                      </w:r>
                      <w:r w:rsidRPr="00042527">
                        <w:rPr>
                          <w:sz w:val="20"/>
                          <w:szCs w:val="20"/>
                        </w:rPr>
                        <w:t xml:space="preserve">Raise with appropriate manager </w:t>
                      </w:r>
                      <w:r>
                        <w:rPr>
                          <w:sz w:val="20"/>
                          <w:szCs w:val="20"/>
                        </w:rPr>
                        <w:t>(</w:t>
                      </w:r>
                      <w:r w:rsidRPr="00042527">
                        <w:rPr>
                          <w:sz w:val="20"/>
                          <w:szCs w:val="20"/>
                        </w:rPr>
                        <w:t>who will inform the Principal</w:t>
                      </w:r>
                      <w:r>
                        <w:rPr>
                          <w:sz w:val="20"/>
                          <w:szCs w:val="20"/>
                        </w:rPr>
                        <w:t xml:space="preserve">), the Principal or </w:t>
                      </w:r>
                      <w:r w:rsidR="00AF14C3">
                        <w:rPr>
                          <w:sz w:val="20"/>
                          <w:szCs w:val="20"/>
                        </w:rPr>
                        <w:t>DoG</w:t>
                      </w:r>
                    </w:p>
                  </w:txbxContent>
                </v:textbox>
                <w10:wrap type="square" anchorx="margin"/>
              </v:shape>
            </w:pict>
          </mc:Fallback>
        </mc:AlternateContent>
      </w:r>
    </w:p>
    <w:p w14:paraId="45DE5964" w14:textId="36E2E253" w:rsidR="00EE1BB6" w:rsidRPr="007E4305" w:rsidRDefault="007E4305" w:rsidP="00EE1BB6">
      <w:pPr>
        <w:tabs>
          <w:tab w:val="left" w:pos="6555"/>
          <w:tab w:val="left" w:pos="7425"/>
        </w:tabs>
        <w:spacing w:after="160" w:line="259" w:lineRule="auto"/>
        <w:rPr>
          <w:rFonts w:ascii="Calibri" w:eastAsia="Calibri" w:hAnsi="Calibri" w:cs="Times New Roman"/>
          <w:color w:val="FF0000"/>
          <w:sz w:val="20"/>
          <w:szCs w:val="20"/>
        </w:rPr>
      </w:pP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488768" behindDoc="0" locked="0" layoutInCell="1" allowOverlap="1" wp14:anchorId="66E8DEB2" wp14:editId="42593B73">
                <wp:simplePos x="0" y="0"/>
                <wp:positionH relativeFrom="margin">
                  <wp:posOffset>1205230</wp:posOffset>
                </wp:positionH>
                <wp:positionV relativeFrom="paragraph">
                  <wp:posOffset>583747</wp:posOffset>
                </wp:positionV>
                <wp:extent cx="3790950" cy="266700"/>
                <wp:effectExtent l="0" t="0" r="19050" b="19050"/>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66700"/>
                        </a:xfrm>
                        <a:prstGeom prst="rect">
                          <a:avLst/>
                        </a:prstGeom>
                        <a:solidFill>
                          <a:srgbClr val="00B0F0"/>
                        </a:solidFill>
                        <a:ln w="9525">
                          <a:solidFill>
                            <a:srgbClr val="000000"/>
                          </a:solidFill>
                          <a:miter lim="800000"/>
                          <a:headEnd/>
                          <a:tailEnd/>
                        </a:ln>
                      </wps:spPr>
                      <wps:txbx>
                        <w:txbxContent>
                          <w:p w14:paraId="31283CCC" w14:textId="77777777" w:rsidR="00EE1BB6" w:rsidRPr="00042527" w:rsidRDefault="00EE1BB6" w:rsidP="00EE1BB6">
                            <w:pPr>
                              <w:jc w:val="center"/>
                              <w:rPr>
                                <w:sz w:val="20"/>
                                <w:szCs w:val="20"/>
                              </w:rPr>
                            </w:pPr>
                            <w:r w:rsidRPr="00042527">
                              <w:rPr>
                                <w:sz w:val="20"/>
                                <w:szCs w:val="20"/>
                              </w:rPr>
                              <w:t xml:space="preserve">Investigation initiated by appropriate manager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8DEB2" id="Text Box 216" o:spid="_x0000_s1040" type="#_x0000_t202" style="position:absolute;margin-left:94.9pt;margin-top:45.95pt;width:298.5pt;height:21pt;z-index:251488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" fillcolor="#00b0f0">
                <v:textbox>
                  <w:txbxContent>
                    <w:p w14:paraId="31283CCC" w14:textId="77777777" w:rsidR="00EE1BB6" w:rsidRPr="00042527" w:rsidRDefault="00EE1BB6" w:rsidP="00EE1BB6">
                      <w:pPr>
                        <w:jc w:val="center"/>
                        <w:rPr>
                          <w:sz w:val="20"/>
                          <w:szCs w:val="20"/>
                        </w:rPr>
                      </w:pPr>
                      <w:r w:rsidRPr="00042527">
                        <w:rPr>
                          <w:sz w:val="20"/>
                          <w:szCs w:val="20"/>
                        </w:rPr>
                        <w:t xml:space="preserve">Investigation initiated by appropriate manager </w:t>
                      </w:r>
                    </w:p>
                  </w:txbxContent>
                </v:textbox>
                <w10:wrap type="square" anchorx="margin"/>
              </v:shape>
            </w:pict>
          </mc:Fallback>
        </mc:AlternateContent>
      </w:r>
      <w:r w:rsidR="00EE1BB6" w:rsidRPr="007E4305">
        <w:rPr>
          <w:rFonts w:ascii="Calibri" w:eastAsia="Calibri" w:hAnsi="Calibri" w:cs="Times New Roman"/>
          <w:noProof/>
          <w:color w:val="FF0000"/>
          <w:sz w:val="20"/>
          <w:szCs w:val="20"/>
          <w:lang w:eastAsia="en-GB"/>
        </w:rPr>
        <mc:AlternateContent>
          <mc:Choice Requires="wps">
            <w:drawing>
              <wp:anchor distT="0" distB="0" distL="114300" distR="114300" simplePos="0" relativeHeight="251527680" behindDoc="0" locked="0" layoutInCell="1" allowOverlap="1" wp14:anchorId="27917A73" wp14:editId="13134FCB">
                <wp:simplePos x="0" y="0"/>
                <wp:positionH relativeFrom="margin">
                  <wp:align>center</wp:align>
                </wp:positionH>
                <wp:positionV relativeFrom="paragraph">
                  <wp:posOffset>228600</wp:posOffset>
                </wp:positionV>
                <wp:extent cx="0" cy="31432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3D5CC6" id="Straight Arrow Connector 22" o:spid="_x0000_s1026" type="#_x0000_t32" style="position:absolute;margin-left:0;margin-top:18pt;width:0;height:24.75pt;z-index:25152768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" strokecolor="#4579b8 [3044]">
                <v:stroke endarrow="block"/>
                <w10:wrap anchorx="margin"/>
              </v:shape>
            </w:pict>
          </mc:Fallback>
        </mc:AlternateContent>
      </w:r>
      <w:r w:rsidR="00EE1BB6" w:rsidRPr="007E4305">
        <w:rPr>
          <w:rFonts w:ascii="Calibri" w:eastAsia="Calibri" w:hAnsi="Calibri" w:cs="Times New Roman"/>
          <w:color w:val="FF0000"/>
          <w:sz w:val="20"/>
          <w:szCs w:val="20"/>
        </w:rPr>
        <w:tab/>
      </w:r>
      <w:r w:rsidR="00EE1BB6" w:rsidRPr="007E4305">
        <w:rPr>
          <w:rFonts w:ascii="Calibri" w:eastAsia="Calibri" w:hAnsi="Calibri" w:cs="Times New Roman"/>
          <w:color w:val="FF0000"/>
          <w:sz w:val="20"/>
          <w:szCs w:val="20"/>
        </w:rPr>
        <w:tab/>
      </w:r>
    </w:p>
    <w:p w14:paraId="7E18216C" w14:textId="20DBBAB4" w:rsidR="00EE1BB6" w:rsidRPr="007E4305" w:rsidRDefault="007E4305" w:rsidP="00EE1BB6">
      <w:pPr>
        <w:tabs>
          <w:tab w:val="left" w:pos="7350"/>
          <w:tab w:val="left" w:pos="7425"/>
        </w:tabs>
        <w:spacing w:after="160" w:line="259" w:lineRule="auto"/>
        <w:rPr>
          <w:rFonts w:ascii="Calibri" w:eastAsia="Calibri" w:hAnsi="Calibri" w:cs="Times New Roman"/>
          <w:sz w:val="20"/>
          <w:szCs w:val="20"/>
        </w:rPr>
      </w:pPr>
      <w:r w:rsidRPr="007E4305">
        <w:rPr>
          <w:rFonts w:ascii="Calibri" w:eastAsia="Calibri" w:hAnsi="Calibri" w:cs="Times New Roman"/>
          <w:noProof/>
          <w:color w:val="FF0000"/>
          <w:sz w:val="20"/>
          <w:szCs w:val="20"/>
          <w:lang w:eastAsia="en-GB"/>
        </w:rPr>
        <mc:AlternateContent>
          <mc:Choice Requires="wps">
            <w:drawing>
              <wp:anchor distT="0" distB="0" distL="114300" distR="114300" simplePos="0" relativeHeight="251835904" behindDoc="0" locked="0" layoutInCell="1" allowOverlap="1" wp14:anchorId="34288F76" wp14:editId="3B167223">
                <wp:simplePos x="0" y="0"/>
                <wp:positionH relativeFrom="margin">
                  <wp:posOffset>3103608</wp:posOffset>
                </wp:positionH>
                <wp:positionV relativeFrom="paragraph">
                  <wp:posOffset>217079</wp:posOffset>
                </wp:positionV>
                <wp:extent cx="0" cy="314325"/>
                <wp:effectExtent l="76200" t="0" r="57150" b="47625"/>
                <wp:wrapNone/>
                <wp:docPr id="4" name="Straight Arrow Connector 4"/>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1C658D" id="Straight Arrow Connector 4" o:spid="_x0000_s1026" type="#_x0000_t32" style="position:absolute;margin-left:244.4pt;margin-top:17.1pt;width:0;height:24.75pt;z-index:2518359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" strokecolor="#4579b8 [3044]">
                <v:stroke endarrow="block"/>
                <w10:wrap anchorx="margin"/>
              </v:shape>
            </w:pict>
          </mc:Fallback>
        </mc:AlternateContent>
      </w:r>
      <w:r w:rsidR="00EE1BB6" w:rsidRPr="007E4305">
        <w:rPr>
          <w:rFonts w:ascii="Calibri" w:eastAsia="Calibri" w:hAnsi="Calibri" w:cs="Times New Roman"/>
          <w:sz w:val="20"/>
          <w:szCs w:val="20"/>
        </w:rPr>
        <w:tab/>
      </w:r>
      <w:r w:rsidR="00EE1BB6" w:rsidRPr="007E4305">
        <w:rPr>
          <w:rFonts w:ascii="Calibri" w:eastAsia="Calibri" w:hAnsi="Calibri" w:cs="Times New Roman"/>
          <w:sz w:val="20"/>
          <w:szCs w:val="20"/>
        </w:rPr>
        <w:tab/>
      </w:r>
    </w:p>
    <w:p w14:paraId="7EC7331A" w14:textId="74C76788" w:rsidR="00EE1BB6" w:rsidRPr="007E4305" w:rsidRDefault="007E4305" w:rsidP="00EE1BB6">
      <w:pPr>
        <w:spacing w:after="160" w:line="259" w:lineRule="auto"/>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570688" behindDoc="0" locked="0" layoutInCell="1" allowOverlap="1" wp14:anchorId="135C261E" wp14:editId="26C0D945">
                <wp:simplePos x="0" y="0"/>
                <wp:positionH relativeFrom="margin">
                  <wp:posOffset>2351405</wp:posOffset>
                </wp:positionH>
                <wp:positionV relativeFrom="paragraph">
                  <wp:posOffset>191044</wp:posOffset>
                </wp:positionV>
                <wp:extent cx="1495425" cy="514350"/>
                <wp:effectExtent l="38100" t="19050" r="28575" b="38100"/>
                <wp:wrapNone/>
                <wp:docPr id="219" name="Flowchart: Decision 219"/>
                <wp:cNvGraphicFramePr/>
                <a:graphic xmlns:a="http://schemas.openxmlformats.org/drawingml/2006/main">
                  <a:graphicData uri="http://schemas.microsoft.com/office/word/2010/wordprocessingShape">
                    <wps:wsp>
                      <wps:cNvSpPr/>
                      <wps:spPr>
                        <a:xfrm>
                          <a:off x="0" y="0"/>
                          <a:ext cx="1495425" cy="514350"/>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7A9A0F85" w14:textId="77777777" w:rsidR="00EE1BB6" w:rsidRPr="0062199D" w:rsidRDefault="00EE1BB6" w:rsidP="00EE1BB6">
                            <w:pPr>
                              <w:jc w:val="center"/>
                              <w:rPr>
                                <w:sz w:val="20"/>
                                <w:szCs w:val="20"/>
                              </w:rPr>
                            </w:pPr>
                            <w:r w:rsidRPr="0062199D">
                              <w:rPr>
                                <w:sz w:val="20"/>
                                <w:szCs w:val="20"/>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C261E" id="_x0000_t110" coordsize="21600,21600" o:spt="110" path="m10800,l,10800,10800,21600,21600,10800xe">
                <v:stroke joinstyle="miter"/>
                <v:path gradientshapeok="t" o:connecttype="rect" textboxrect="5400,5400,16200,16200"/>
              </v:shapetype>
              <v:shape id="Flowchart: Decision 219" o:spid="_x0000_s1041" type="#_x0000_t110" style="position:absolute;margin-left:185.15pt;margin-top:15.05pt;width:117.75pt;height:40.5pt;z-index:25157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" fillcolor="#5b9bd5" strokecolor="#41719c" strokeweight="1pt">
                <v:textbox>
                  <w:txbxContent>
                    <w:p w14:paraId="7A9A0F85" w14:textId="77777777" w:rsidR="00EE1BB6" w:rsidRPr="0062199D" w:rsidRDefault="00EE1BB6" w:rsidP="00EE1BB6">
                      <w:pPr>
                        <w:jc w:val="center"/>
                        <w:rPr>
                          <w:sz w:val="20"/>
                          <w:szCs w:val="20"/>
                        </w:rPr>
                      </w:pPr>
                      <w:r w:rsidRPr="0062199D">
                        <w:rPr>
                          <w:sz w:val="20"/>
                          <w:szCs w:val="20"/>
                        </w:rPr>
                        <w:t>Outcome</w:t>
                      </w:r>
                    </w:p>
                  </w:txbxContent>
                </v:textbox>
                <w10:wrap anchorx="margin"/>
              </v:shape>
            </w:pict>
          </mc:Fallback>
        </mc:AlternateContent>
      </w:r>
    </w:p>
    <w:p w14:paraId="3B006ADA" w14:textId="326BB353" w:rsidR="00EE1BB6" w:rsidRPr="007E4305" w:rsidRDefault="007E4305" w:rsidP="00EE1BB6">
      <w:pPr>
        <w:tabs>
          <w:tab w:val="left" w:pos="3045"/>
          <w:tab w:val="left" w:pos="6765"/>
        </w:tabs>
        <w:spacing w:after="160" w:line="259" w:lineRule="auto"/>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605504" behindDoc="0" locked="0" layoutInCell="1" allowOverlap="1" wp14:anchorId="64520F23" wp14:editId="1895B542">
                <wp:simplePos x="0" y="0"/>
                <wp:positionH relativeFrom="column">
                  <wp:posOffset>676275</wp:posOffset>
                </wp:positionH>
                <wp:positionV relativeFrom="paragraph">
                  <wp:posOffset>190682</wp:posOffset>
                </wp:positionV>
                <wp:extent cx="0" cy="247650"/>
                <wp:effectExtent l="76200" t="0" r="57150" b="57150"/>
                <wp:wrapNone/>
                <wp:docPr id="261" name="Straight Arrow Connector 26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EADD74" id="Straight Arrow Connector 261" o:spid="_x0000_s1026" type="#_x0000_t32" style="position:absolute;margin-left:53.25pt;margin-top:15pt;width:0;height:19.5pt;z-index:25160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" strokecolor="#4579b8 [3044]">
                <v:stroke endarrow="block"/>
              </v:shape>
            </w:pict>
          </mc:Fallback>
        </mc:AlternateContent>
      </w: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600384" behindDoc="0" locked="0" layoutInCell="1" allowOverlap="1" wp14:anchorId="2A9DE7B0" wp14:editId="70AE784D">
                <wp:simplePos x="0" y="0"/>
                <wp:positionH relativeFrom="column">
                  <wp:posOffset>4972050</wp:posOffset>
                </wp:positionH>
                <wp:positionV relativeFrom="paragraph">
                  <wp:posOffset>224337</wp:posOffset>
                </wp:positionV>
                <wp:extent cx="0" cy="390525"/>
                <wp:effectExtent l="76200" t="0" r="57150" b="47625"/>
                <wp:wrapNone/>
                <wp:docPr id="260" name="Straight Arrow Connector 260"/>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CC2B0E" id="Straight Arrow Connector 260" o:spid="_x0000_s1026" type="#_x0000_t32" style="position:absolute;margin-left:391.5pt;margin-top:17.65pt;width:0;height:30.75pt;z-index:25160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" strokecolor="#4579b8 [3044]">
                <v:stroke endarrow="block"/>
              </v:shape>
            </w:pict>
          </mc:Fallback>
        </mc:AlternateContent>
      </w: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578880" behindDoc="0" locked="0" layoutInCell="1" allowOverlap="1" wp14:anchorId="2D9975A3" wp14:editId="462B4DF0">
                <wp:simplePos x="0" y="0"/>
                <wp:positionH relativeFrom="column">
                  <wp:posOffset>3852907</wp:posOffset>
                </wp:positionH>
                <wp:positionV relativeFrom="paragraph">
                  <wp:posOffset>220255</wp:posOffset>
                </wp:positionV>
                <wp:extent cx="1133475" cy="0"/>
                <wp:effectExtent l="0" t="0" r="28575" b="19050"/>
                <wp:wrapNone/>
                <wp:docPr id="250" name="Straight Connector 250"/>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2F591" id="Straight Connector 250" o:spid="_x0000_s1026" style="position:absolute;z-index:251578880;visibility:visible;mso-wrap-style:square;mso-wrap-distance-left:9pt;mso-wrap-distance-top:0;mso-wrap-distance-right:9pt;mso-wrap-distance-bottom:0;mso-position-horizontal:absolute;mso-position-horizontal-relative:text;mso-position-vertical:absolute;mso-position-vertical-relative:text" from="303.4pt,17.35pt" to="392.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" strokecolor="#4579b8 [3044]"/>
            </w:pict>
          </mc:Fallback>
        </mc:AlternateContent>
      </w: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622912" behindDoc="0" locked="0" layoutInCell="1" allowOverlap="1" wp14:anchorId="174A4537" wp14:editId="20C2580F">
                <wp:simplePos x="0" y="0"/>
                <wp:positionH relativeFrom="column">
                  <wp:posOffset>655865</wp:posOffset>
                </wp:positionH>
                <wp:positionV relativeFrom="paragraph">
                  <wp:posOffset>186237</wp:posOffset>
                </wp:positionV>
                <wp:extent cx="1695450" cy="0"/>
                <wp:effectExtent l="0" t="0" r="19050" b="19050"/>
                <wp:wrapNone/>
                <wp:docPr id="278" name="Straight Connector 278"/>
                <wp:cNvGraphicFramePr/>
                <a:graphic xmlns:a="http://schemas.openxmlformats.org/drawingml/2006/main">
                  <a:graphicData uri="http://schemas.microsoft.com/office/word/2010/wordprocessingShape">
                    <wps:wsp>
                      <wps:cNvCnPr/>
                      <wps:spPr>
                        <a:xfrm flipH="1">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12708" id="Straight Connector 278" o:spid="_x0000_s1026" style="position:absolute;flip:x;z-index:251622912;visibility:visible;mso-wrap-style:square;mso-wrap-distance-left:9pt;mso-wrap-distance-top:0;mso-wrap-distance-right:9pt;mso-wrap-distance-bottom:0;mso-position-horizontal:absolute;mso-position-horizontal-relative:text;mso-position-vertical:absolute;mso-position-vertical-relative:text" from="51.65pt,14.65pt" to="185.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" strokecolor="#4579b8 [3044]"/>
            </w:pict>
          </mc:Fallback>
        </mc:AlternateContent>
      </w:r>
      <w:r w:rsidR="00EE1BB6" w:rsidRPr="007E4305">
        <w:rPr>
          <w:rFonts w:ascii="Calibri" w:eastAsia="Calibri" w:hAnsi="Calibri" w:cs="Times New Roman"/>
          <w:sz w:val="20"/>
          <w:szCs w:val="20"/>
        </w:rPr>
        <w:tab/>
      </w:r>
      <w:r w:rsidR="00EE1BB6" w:rsidRPr="007E4305">
        <w:rPr>
          <w:rFonts w:ascii="Calibri" w:eastAsia="Calibri" w:hAnsi="Calibri" w:cs="Times New Roman"/>
          <w:sz w:val="20"/>
          <w:szCs w:val="20"/>
        </w:rPr>
        <w:tab/>
      </w:r>
    </w:p>
    <w:p w14:paraId="1A0FF128" w14:textId="0D96EAB2" w:rsidR="00EE1BB6" w:rsidRPr="007E4305" w:rsidRDefault="007E4305" w:rsidP="00EE1BB6">
      <w:pPr>
        <w:spacing w:after="160" w:line="259" w:lineRule="auto"/>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507200" behindDoc="0" locked="0" layoutInCell="1" allowOverlap="1" wp14:anchorId="166563C1" wp14:editId="1019633E">
                <wp:simplePos x="0" y="0"/>
                <wp:positionH relativeFrom="margin">
                  <wp:posOffset>-187416</wp:posOffset>
                </wp:positionH>
                <wp:positionV relativeFrom="paragraph">
                  <wp:posOffset>206465</wp:posOffset>
                </wp:positionV>
                <wp:extent cx="1695450" cy="561975"/>
                <wp:effectExtent l="0" t="0" r="19050" b="28575"/>
                <wp:wrapSquare wrapText="bothSides"/>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00"/>
                        </a:solidFill>
                        <a:ln w="9525">
                          <a:solidFill>
                            <a:srgbClr val="000000"/>
                          </a:solidFill>
                          <a:miter lim="800000"/>
                          <a:headEnd/>
                          <a:tailEnd/>
                        </a:ln>
                      </wps:spPr>
                      <wps:txbx>
                        <w:txbxContent>
                          <w:p w14:paraId="06FEA4E6" w14:textId="77777777" w:rsidR="00EE1BB6" w:rsidRPr="00F57C86" w:rsidRDefault="00EE1BB6" w:rsidP="00EE1BB6">
                            <w:pPr>
                              <w:jc w:val="center"/>
                              <w:rPr>
                                <w:sz w:val="20"/>
                                <w:szCs w:val="20"/>
                              </w:rPr>
                            </w:pPr>
                            <w:r w:rsidRPr="00F57C86">
                              <w:rPr>
                                <w:sz w:val="20"/>
                                <w:szCs w:val="20"/>
                              </w:rPr>
                              <w:t>Refer to appropriate government department or external agency</w:t>
                            </w:r>
                            <w:r>
                              <w:rPr>
                                <w:sz w:val="20"/>
                                <w:szCs w:val="20"/>
                              </w:rPr>
                              <w:t>/person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563C1" id="Text Box 225" o:spid="_x0000_s1042" type="#_x0000_t202" style="position:absolute;margin-left:-14.75pt;margin-top:16.25pt;width:133.5pt;height:44.25pt;z-index:25150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" fillcolor="yellow">
                <v:textbox>
                  <w:txbxContent>
                    <w:p w14:paraId="06FEA4E6" w14:textId="77777777" w:rsidR="00EE1BB6" w:rsidRPr="00F57C86" w:rsidRDefault="00EE1BB6" w:rsidP="00EE1BB6">
                      <w:pPr>
                        <w:jc w:val="center"/>
                        <w:rPr>
                          <w:sz w:val="20"/>
                          <w:szCs w:val="20"/>
                        </w:rPr>
                      </w:pPr>
                      <w:r w:rsidRPr="00F57C86">
                        <w:rPr>
                          <w:sz w:val="20"/>
                          <w:szCs w:val="20"/>
                        </w:rPr>
                        <w:t>Refer to appropriate government department or external agency</w:t>
                      </w:r>
                      <w:r>
                        <w:rPr>
                          <w:sz w:val="20"/>
                          <w:szCs w:val="20"/>
                        </w:rPr>
                        <w:t>/person</w:t>
                      </w:r>
                    </w:p>
                  </w:txbxContent>
                </v:textbox>
                <w10:wrap type="square" anchorx="margin"/>
              </v:shape>
            </w:pict>
          </mc:Fallback>
        </mc:AlternateContent>
      </w: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565568" behindDoc="0" locked="0" layoutInCell="1" allowOverlap="1" wp14:anchorId="2AAE994B" wp14:editId="53A94E16">
                <wp:simplePos x="0" y="0"/>
                <wp:positionH relativeFrom="margin">
                  <wp:posOffset>3094355</wp:posOffset>
                </wp:positionH>
                <wp:positionV relativeFrom="paragraph">
                  <wp:posOffset>205195</wp:posOffset>
                </wp:positionV>
                <wp:extent cx="0" cy="323850"/>
                <wp:effectExtent l="76200" t="0" r="76200" b="57150"/>
                <wp:wrapNone/>
                <wp:docPr id="249" name="Straight Arrow Connector 24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0A48B5" id="Straight Arrow Connector 249" o:spid="_x0000_s1026" type="#_x0000_t32" style="position:absolute;margin-left:243.65pt;margin-top:16.15pt;width:0;height:25.5pt;z-index:2515655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" strokecolor="#4579b8 [3044]">
                <v:stroke endarrow="block"/>
                <w10:wrap anchorx="margin"/>
              </v:shape>
            </w:pict>
          </mc:Fallback>
        </mc:AlternateContent>
      </w:r>
    </w:p>
    <w:p w14:paraId="70A35BB4" w14:textId="19F912CD" w:rsidR="00EE1BB6" w:rsidRPr="007E4305" w:rsidRDefault="007E4305" w:rsidP="00EE1BB6">
      <w:pPr>
        <w:spacing w:after="160" w:line="259" w:lineRule="auto"/>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513344" behindDoc="0" locked="0" layoutInCell="1" allowOverlap="1" wp14:anchorId="75AA5836" wp14:editId="09543A09">
                <wp:simplePos x="0" y="0"/>
                <wp:positionH relativeFrom="margin">
                  <wp:posOffset>4038781</wp:posOffset>
                </wp:positionH>
                <wp:positionV relativeFrom="paragraph">
                  <wp:posOffset>104503</wp:posOffset>
                </wp:positionV>
                <wp:extent cx="2028825" cy="238125"/>
                <wp:effectExtent l="0" t="0" r="28575" b="28575"/>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38125"/>
                        </a:xfrm>
                        <a:prstGeom prst="rect">
                          <a:avLst/>
                        </a:prstGeom>
                        <a:solidFill>
                          <a:srgbClr val="FFFF00"/>
                        </a:solidFill>
                        <a:ln w="9525">
                          <a:solidFill>
                            <a:srgbClr val="000000"/>
                          </a:solidFill>
                          <a:miter lim="800000"/>
                          <a:headEnd/>
                          <a:tailEnd/>
                        </a:ln>
                      </wps:spPr>
                      <wps:txbx>
                        <w:txbxContent>
                          <w:p w14:paraId="560E0DA1" w14:textId="77777777" w:rsidR="00EE1BB6" w:rsidRPr="00F57C86" w:rsidRDefault="00EE1BB6" w:rsidP="00EE1BB6">
                            <w:pPr>
                              <w:jc w:val="center"/>
                              <w:rPr>
                                <w:sz w:val="20"/>
                                <w:szCs w:val="20"/>
                              </w:rPr>
                            </w:pPr>
                            <w:r w:rsidRPr="00F57C86">
                              <w:rPr>
                                <w:sz w:val="20"/>
                                <w:szCs w:val="20"/>
                              </w:rPr>
                              <w:t>No grounds to proceed.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A5836" id="Text Box 222" o:spid="_x0000_s1043" type="#_x0000_t202" style="position:absolute;margin-left:318pt;margin-top:8.25pt;width:159.75pt;height:18.75pt;z-index:251513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" fillcolor="yellow">
                <v:textbox>
                  <w:txbxContent>
                    <w:p w14:paraId="560E0DA1" w14:textId="77777777" w:rsidR="00EE1BB6" w:rsidRPr="00F57C86" w:rsidRDefault="00EE1BB6" w:rsidP="00EE1BB6">
                      <w:pPr>
                        <w:jc w:val="center"/>
                        <w:rPr>
                          <w:sz w:val="20"/>
                          <w:szCs w:val="20"/>
                        </w:rPr>
                      </w:pPr>
                      <w:r w:rsidRPr="00F57C86">
                        <w:rPr>
                          <w:sz w:val="20"/>
                          <w:szCs w:val="20"/>
                        </w:rPr>
                        <w:t>No grounds to proceed.</w:t>
                      </w:r>
                    </w:p>
                  </w:txbxContent>
                </v:textbox>
                <w10:wrap type="square" anchorx="margin"/>
              </v:shape>
            </w:pict>
          </mc:Fallback>
        </mc:AlternateContent>
      </w:r>
    </w:p>
    <w:p w14:paraId="4601EFDE" w14:textId="529E8671" w:rsidR="00EE1BB6" w:rsidRPr="007E4305" w:rsidRDefault="007E4305" w:rsidP="00EE1BB6">
      <w:pPr>
        <w:spacing w:after="160" w:line="259" w:lineRule="auto"/>
        <w:jc w:val="center"/>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501056" behindDoc="0" locked="0" layoutInCell="1" allowOverlap="1" wp14:anchorId="1988F5DC" wp14:editId="5A9FC0BB">
                <wp:simplePos x="0" y="0"/>
                <wp:positionH relativeFrom="column">
                  <wp:posOffset>4971052</wp:posOffset>
                </wp:positionH>
                <wp:positionV relativeFrom="paragraph">
                  <wp:posOffset>90080</wp:posOffset>
                </wp:positionV>
                <wp:extent cx="0" cy="542925"/>
                <wp:effectExtent l="76200" t="0" r="57150" b="47625"/>
                <wp:wrapNone/>
                <wp:docPr id="285" name="Straight Arrow Connector 285"/>
                <wp:cNvGraphicFramePr/>
                <a:graphic xmlns:a="http://schemas.openxmlformats.org/drawingml/2006/main">
                  <a:graphicData uri="http://schemas.microsoft.com/office/word/2010/wordprocessingShape">
                    <wps:wsp>
                      <wps:cNvCnPr/>
                      <wps:spPr>
                        <a:xfrm>
                          <a:off x="0" y="0"/>
                          <a:ext cx="0" cy="5429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7D7CD51" id="Straight Arrow Connector 285" o:spid="_x0000_s1026" type="#_x0000_t32" style="position:absolute;margin-left:391.4pt;margin-top:7.1pt;width:0;height:42.75pt;z-index:25150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" strokecolor="#5b9bd5" strokeweight=".5pt">
                <v:stroke endarrow="block" joinstyle="miter"/>
              </v:shape>
            </w:pict>
          </mc:Fallback>
        </mc:AlternateContent>
      </w: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673088" behindDoc="0" locked="0" layoutInCell="1" allowOverlap="1" wp14:anchorId="7C6FCF19" wp14:editId="25EF67BF">
                <wp:simplePos x="0" y="0"/>
                <wp:positionH relativeFrom="column">
                  <wp:posOffset>3391626</wp:posOffset>
                </wp:positionH>
                <wp:positionV relativeFrom="paragraph">
                  <wp:posOffset>97790</wp:posOffset>
                </wp:positionV>
                <wp:extent cx="1343025" cy="590550"/>
                <wp:effectExtent l="38100" t="0" r="28575" b="57150"/>
                <wp:wrapNone/>
                <wp:docPr id="3" name="Straight Arrow Connector 3"/>
                <wp:cNvGraphicFramePr/>
                <a:graphic xmlns:a="http://schemas.openxmlformats.org/drawingml/2006/main">
                  <a:graphicData uri="http://schemas.microsoft.com/office/word/2010/wordprocessingShape">
                    <wps:wsp>
                      <wps:cNvCnPr/>
                      <wps:spPr>
                        <a:xfrm flipH="1">
                          <a:off x="0" y="0"/>
                          <a:ext cx="13430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7289D8" id="Straight Arrow Connector 3" o:spid="_x0000_s1026" type="#_x0000_t32" style="position:absolute;margin-left:267.05pt;margin-top:7.7pt;width:105.75pt;height:46.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" strokecolor="#4579b8 [3044]">
                <v:stroke endarrow="block"/>
              </v:shape>
            </w:pict>
          </mc:Fallback>
        </mc:AlternateContent>
      </w: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631104" behindDoc="0" locked="0" layoutInCell="1" allowOverlap="1" wp14:anchorId="1417A85C" wp14:editId="62E0B446">
                <wp:simplePos x="0" y="0"/>
                <wp:positionH relativeFrom="column">
                  <wp:posOffset>1442720</wp:posOffset>
                </wp:positionH>
                <wp:positionV relativeFrom="paragraph">
                  <wp:posOffset>229144</wp:posOffset>
                </wp:positionV>
                <wp:extent cx="1276350" cy="447675"/>
                <wp:effectExtent l="0" t="0" r="76200" b="66675"/>
                <wp:wrapNone/>
                <wp:docPr id="1" name="Straight Arrow Connector 1"/>
                <wp:cNvGraphicFramePr/>
                <a:graphic xmlns:a="http://schemas.openxmlformats.org/drawingml/2006/main">
                  <a:graphicData uri="http://schemas.microsoft.com/office/word/2010/wordprocessingShape">
                    <wps:wsp>
                      <wps:cNvCnPr/>
                      <wps:spPr>
                        <a:xfrm>
                          <a:off x="0" y="0"/>
                          <a:ext cx="127635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2AEC3F" id="Straight Arrow Connector 1" o:spid="_x0000_s1026" type="#_x0000_t32" style="position:absolute;margin-left:113.6pt;margin-top:18.05pt;width:100.5pt;height:35.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" strokecolor="#4579b8 [3044]">
                <v:stroke endarrow="block"/>
              </v:shape>
            </w:pict>
          </mc:Fallback>
        </mc:AlternateContent>
      </w: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590144" behindDoc="0" locked="0" layoutInCell="1" allowOverlap="1" wp14:anchorId="5FC60ABE" wp14:editId="663CAEA3">
                <wp:simplePos x="0" y="0"/>
                <wp:positionH relativeFrom="margin">
                  <wp:posOffset>2167709</wp:posOffset>
                </wp:positionH>
                <wp:positionV relativeFrom="paragraph">
                  <wp:posOffset>31206</wp:posOffset>
                </wp:positionV>
                <wp:extent cx="1857375" cy="381000"/>
                <wp:effectExtent l="0" t="0" r="28575" b="1905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81000"/>
                        </a:xfrm>
                        <a:prstGeom prst="rect">
                          <a:avLst/>
                        </a:prstGeom>
                        <a:solidFill>
                          <a:srgbClr val="FFFF00"/>
                        </a:solidFill>
                        <a:ln w="9525">
                          <a:solidFill>
                            <a:srgbClr val="000000"/>
                          </a:solidFill>
                          <a:miter lim="800000"/>
                          <a:headEnd/>
                          <a:tailEnd/>
                        </a:ln>
                      </wps:spPr>
                      <wps:txbx>
                        <w:txbxContent>
                          <w:p w14:paraId="19E91C4F" w14:textId="77777777" w:rsidR="00EE1BB6" w:rsidRPr="00F57C86" w:rsidRDefault="00EE1BB6" w:rsidP="00EE1BB6">
                            <w:pPr>
                              <w:jc w:val="center"/>
                              <w:rPr>
                                <w:sz w:val="20"/>
                                <w:szCs w:val="20"/>
                              </w:rPr>
                            </w:pPr>
                            <w:r>
                              <w:rPr>
                                <w:sz w:val="20"/>
                                <w:szCs w:val="20"/>
                              </w:rPr>
                              <w:t>For</w:t>
                            </w:r>
                            <w:r w:rsidRPr="00F57C86">
                              <w:rPr>
                                <w:sz w:val="20"/>
                                <w:szCs w:val="20"/>
                              </w:rPr>
                              <w:t>mal internal procedure</w:t>
                            </w:r>
                            <w:r>
                              <w:rPr>
                                <w:sz w:val="20"/>
                                <w:szCs w:val="20"/>
                              </w:rPr>
                              <w:t xml:space="preserve"> to be undertaken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60ABE" id="Text Box 226" o:spid="_x0000_s1044" type="#_x0000_t202" style="position:absolute;left:0;text-align:left;margin-left:170.7pt;margin-top:2.45pt;width:146.25pt;height:30pt;z-index:251590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" fillcolor="yellow">
                <v:textbox>
                  <w:txbxContent>
                    <w:p w14:paraId="19E91C4F" w14:textId="77777777" w:rsidR="00EE1BB6" w:rsidRPr="00F57C86" w:rsidRDefault="00EE1BB6" w:rsidP="00EE1BB6">
                      <w:pPr>
                        <w:jc w:val="center"/>
                        <w:rPr>
                          <w:sz w:val="20"/>
                          <w:szCs w:val="20"/>
                        </w:rPr>
                      </w:pPr>
                      <w:r>
                        <w:rPr>
                          <w:sz w:val="20"/>
                          <w:szCs w:val="20"/>
                        </w:rPr>
                        <w:t>For</w:t>
                      </w:r>
                      <w:r w:rsidRPr="00F57C86">
                        <w:rPr>
                          <w:sz w:val="20"/>
                          <w:szCs w:val="20"/>
                        </w:rPr>
                        <w:t>mal internal procedure</w:t>
                      </w:r>
                      <w:r>
                        <w:rPr>
                          <w:sz w:val="20"/>
                          <w:szCs w:val="20"/>
                        </w:rPr>
                        <w:t xml:space="preserve"> to be undertaken</w:t>
                      </w:r>
                    </w:p>
                  </w:txbxContent>
                </v:textbox>
                <w10:wrap type="square" anchorx="margin"/>
              </v:shape>
            </w:pict>
          </mc:Fallback>
        </mc:AlternateContent>
      </w:r>
    </w:p>
    <w:p w14:paraId="535BEBA4" w14:textId="510BF40D" w:rsidR="00EE1BB6" w:rsidRPr="007E4305" w:rsidRDefault="007E4305" w:rsidP="00EE1BB6">
      <w:pPr>
        <w:spacing w:after="160" w:line="259" w:lineRule="auto"/>
        <w:jc w:val="center"/>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539968" behindDoc="0" locked="0" layoutInCell="1" allowOverlap="1" wp14:anchorId="358A41B8" wp14:editId="4E2434BF">
                <wp:simplePos x="0" y="0"/>
                <wp:positionH relativeFrom="margin">
                  <wp:posOffset>3094355</wp:posOffset>
                </wp:positionH>
                <wp:positionV relativeFrom="paragraph">
                  <wp:posOffset>151402</wp:posOffset>
                </wp:positionV>
                <wp:extent cx="0" cy="323850"/>
                <wp:effectExtent l="76200" t="0" r="76200" b="57150"/>
                <wp:wrapNone/>
                <wp:docPr id="227" name="Straight Arrow Connector 227"/>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0658DF" id="Straight Arrow Connector 227" o:spid="_x0000_s1026" type="#_x0000_t32" style="position:absolute;margin-left:243.65pt;margin-top:11.9pt;width:0;height:25.5pt;z-index:2515399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Eq1QEAAAMEAAAOAAAAZHJzL2Uyb0RvYy54bWysU9uO0zAQfUfiHyy/07RdAau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" strokecolor="#4579b8 [3044]">
                <v:stroke endarrow="block"/>
                <w10:wrap anchorx="margin"/>
              </v:shape>
            </w:pict>
          </mc:Fallback>
        </mc:AlternateContent>
      </w:r>
    </w:p>
    <w:p w14:paraId="086BE42C" w14:textId="1DD49492" w:rsidR="00EE1BB6" w:rsidRPr="007E4305" w:rsidRDefault="007E4305" w:rsidP="00EE1BB6">
      <w:pPr>
        <w:spacing w:after="160" w:line="259" w:lineRule="auto"/>
        <w:jc w:val="center"/>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521536" behindDoc="0" locked="0" layoutInCell="1" allowOverlap="1" wp14:anchorId="3AD22E12" wp14:editId="2A7ED123">
                <wp:simplePos x="0" y="0"/>
                <wp:positionH relativeFrom="column">
                  <wp:posOffset>4981756</wp:posOffset>
                </wp:positionH>
                <wp:positionV relativeFrom="paragraph">
                  <wp:posOffset>94887</wp:posOffset>
                </wp:positionV>
                <wp:extent cx="0" cy="3143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0" cy="3143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9EF7D4E" id="Straight Connector 14" o:spid="_x0000_s1026" style="position:absolute;z-index:251521536;visibility:visible;mso-wrap-style:square;mso-wrap-distance-left:9pt;mso-wrap-distance-top:0;mso-wrap-distance-right:9pt;mso-wrap-distance-bottom:0;mso-position-horizontal:absolute;mso-position-horizontal-relative:text;mso-position-vertical:absolute;mso-position-vertical-relative:text" from="392.25pt,7.45pt" to="392.2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" strokecolor="#5b9bd5" strokeweight=".5pt">
                <v:stroke joinstyle="miter"/>
              </v:line>
            </w:pict>
          </mc:Fallback>
        </mc:AlternateContent>
      </w: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610624" behindDoc="0" locked="0" layoutInCell="1" allowOverlap="1" wp14:anchorId="6BF28FFE" wp14:editId="2BED83D3">
                <wp:simplePos x="0" y="0"/>
                <wp:positionH relativeFrom="margin">
                  <wp:posOffset>-210548</wp:posOffset>
                </wp:positionH>
                <wp:positionV relativeFrom="paragraph">
                  <wp:posOffset>236855</wp:posOffset>
                </wp:positionV>
                <wp:extent cx="1905000" cy="419100"/>
                <wp:effectExtent l="0" t="0" r="19050" b="19050"/>
                <wp:wrapSquare wrapText="bothSides"/>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19100"/>
                        </a:xfrm>
                        <a:prstGeom prst="rect">
                          <a:avLst/>
                        </a:prstGeom>
                        <a:solidFill>
                          <a:srgbClr val="FFFF00"/>
                        </a:solidFill>
                        <a:ln w="9525">
                          <a:solidFill>
                            <a:srgbClr val="000000"/>
                          </a:solidFill>
                          <a:miter lim="800000"/>
                          <a:headEnd/>
                          <a:tailEnd/>
                        </a:ln>
                      </wps:spPr>
                      <wps:txbx>
                        <w:txbxContent>
                          <w:p w14:paraId="573DD7F6" w14:textId="77777777" w:rsidR="00EE1BB6" w:rsidRPr="00042527" w:rsidRDefault="00EE1BB6" w:rsidP="00EE1BB6">
                            <w:pPr>
                              <w:jc w:val="center"/>
                              <w:rPr>
                                <w:sz w:val="20"/>
                                <w:szCs w:val="20"/>
                              </w:rPr>
                            </w:pPr>
                            <w:r w:rsidRPr="00042527">
                              <w:rPr>
                                <w:sz w:val="20"/>
                                <w:szCs w:val="20"/>
                              </w:rPr>
                              <w:t>Employee satisfied – end of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28FFE" id="Text Box 230" o:spid="_x0000_s1045" type="#_x0000_t202" style="position:absolute;left:0;text-align:left;margin-left:-16.6pt;margin-top:18.65pt;width:150pt;height:33pt;z-index:251610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" fillcolor="yellow">
                <v:textbox>
                  <w:txbxContent>
                    <w:p w14:paraId="573DD7F6" w14:textId="77777777" w:rsidR="00EE1BB6" w:rsidRPr="00042527" w:rsidRDefault="00EE1BB6" w:rsidP="00EE1BB6">
                      <w:pPr>
                        <w:jc w:val="center"/>
                        <w:rPr>
                          <w:sz w:val="20"/>
                          <w:szCs w:val="20"/>
                        </w:rPr>
                      </w:pPr>
                      <w:r w:rsidRPr="00042527">
                        <w:rPr>
                          <w:sz w:val="20"/>
                          <w:szCs w:val="20"/>
                        </w:rPr>
                        <w:t>Employee satisfied – end of process</w:t>
                      </w:r>
                    </w:p>
                  </w:txbxContent>
                </v:textbox>
                <w10:wrap type="square" anchorx="margin"/>
              </v:shape>
            </w:pict>
          </mc:Fallback>
        </mc:AlternateContent>
      </w: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548160" behindDoc="0" locked="0" layoutInCell="1" allowOverlap="1" wp14:anchorId="7A524062" wp14:editId="51E7029A">
                <wp:simplePos x="0" y="0"/>
                <wp:positionH relativeFrom="margin">
                  <wp:posOffset>4146277</wp:posOffset>
                </wp:positionH>
                <wp:positionV relativeFrom="paragraph">
                  <wp:posOffset>138884</wp:posOffset>
                </wp:positionV>
                <wp:extent cx="1990725" cy="561975"/>
                <wp:effectExtent l="0" t="0" r="28575" b="28575"/>
                <wp:wrapSquare wrapText="bothSides"/>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61975"/>
                        </a:xfrm>
                        <a:prstGeom prst="rect">
                          <a:avLst/>
                        </a:prstGeom>
                        <a:solidFill>
                          <a:srgbClr val="FFFF00"/>
                        </a:solidFill>
                        <a:ln w="9525">
                          <a:solidFill>
                            <a:srgbClr val="000000"/>
                          </a:solidFill>
                          <a:miter lim="800000"/>
                          <a:headEnd/>
                          <a:tailEnd/>
                        </a:ln>
                      </wps:spPr>
                      <wps:txbx>
                        <w:txbxContent>
                          <w:p w14:paraId="6EED19D8" w14:textId="77777777" w:rsidR="00EE1BB6" w:rsidRPr="00F57C86" w:rsidRDefault="00EE1BB6" w:rsidP="00EE1BB6">
                            <w:pPr>
                              <w:jc w:val="center"/>
                              <w:rPr>
                                <w:sz w:val="20"/>
                                <w:szCs w:val="20"/>
                              </w:rPr>
                            </w:pPr>
                            <w:r>
                              <w:rPr>
                                <w:color w:val="FF0000"/>
                                <w:sz w:val="20"/>
                                <w:szCs w:val="20"/>
                              </w:rPr>
                              <w:t xml:space="preserve">Stage 3: </w:t>
                            </w:r>
                            <w:r w:rsidRPr="00F57C86">
                              <w:rPr>
                                <w:sz w:val="20"/>
                                <w:szCs w:val="20"/>
                              </w:rPr>
                              <w:t>Employee dissatisfied with outcome or how the complaint is being handled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24062" id="Text Box 274" o:spid="_x0000_s1046" type="#_x0000_t202" style="position:absolute;left:0;text-align:left;margin-left:326.5pt;margin-top:10.95pt;width:156.75pt;height:44.25pt;z-index:25154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" fillcolor="yellow">
                <v:textbox>
                  <w:txbxContent>
                    <w:p w14:paraId="6EED19D8" w14:textId="77777777" w:rsidR="00EE1BB6" w:rsidRPr="00F57C86" w:rsidRDefault="00EE1BB6" w:rsidP="00EE1BB6">
                      <w:pPr>
                        <w:jc w:val="center"/>
                        <w:rPr>
                          <w:sz w:val="20"/>
                          <w:szCs w:val="20"/>
                        </w:rPr>
                      </w:pPr>
                      <w:r>
                        <w:rPr>
                          <w:color w:val="FF0000"/>
                          <w:sz w:val="20"/>
                          <w:szCs w:val="20"/>
                        </w:rPr>
                        <w:t xml:space="preserve">Stage 3: </w:t>
                      </w:r>
                      <w:r w:rsidRPr="00F57C86">
                        <w:rPr>
                          <w:sz w:val="20"/>
                          <w:szCs w:val="20"/>
                        </w:rPr>
                        <w:t>Employee dissatisfied with outcome or how the complaint is being handled</w:t>
                      </w:r>
                    </w:p>
                  </w:txbxContent>
                </v:textbox>
                <w10:wrap type="square" anchorx="margin"/>
              </v:shape>
            </w:pict>
          </mc:Fallback>
        </mc:AlternateContent>
      </w: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555328" behindDoc="0" locked="0" layoutInCell="1" allowOverlap="1" wp14:anchorId="14396150" wp14:editId="265BBCB1">
                <wp:simplePos x="0" y="0"/>
                <wp:positionH relativeFrom="margin">
                  <wp:posOffset>2227580</wp:posOffset>
                </wp:positionH>
                <wp:positionV relativeFrom="paragraph">
                  <wp:posOffset>263797</wp:posOffset>
                </wp:positionV>
                <wp:extent cx="1714500" cy="742950"/>
                <wp:effectExtent l="19050" t="19050" r="38100" b="38100"/>
                <wp:wrapNone/>
                <wp:docPr id="229" name="Flowchart: Decision 229"/>
                <wp:cNvGraphicFramePr/>
                <a:graphic xmlns:a="http://schemas.openxmlformats.org/drawingml/2006/main">
                  <a:graphicData uri="http://schemas.microsoft.com/office/word/2010/wordprocessingShape">
                    <wps:wsp>
                      <wps:cNvSpPr/>
                      <wps:spPr>
                        <a:xfrm>
                          <a:off x="0" y="0"/>
                          <a:ext cx="1714500" cy="742950"/>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7CC6D22F" w14:textId="77777777" w:rsidR="00EE1BB6" w:rsidRPr="0062199D" w:rsidRDefault="00EE1BB6" w:rsidP="00EE1BB6">
                            <w:pPr>
                              <w:jc w:val="center"/>
                              <w:rPr>
                                <w:sz w:val="18"/>
                                <w:szCs w:val="18"/>
                              </w:rPr>
                            </w:pPr>
                            <w:r w:rsidRPr="0062199D">
                              <w:rPr>
                                <w:sz w:val="18"/>
                                <w:szCs w:val="18"/>
                              </w:rPr>
                              <w:t>Notification of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96150" id="Flowchart: Decision 229" o:spid="_x0000_s1047" type="#_x0000_t110" style="position:absolute;left:0;text-align:left;margin-left:175.4pt;margin-top:20.75pt;width:135pt;height:58.5pt;z-index:25155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" fillcolor="#5b9bd5" strokecolor="#41719c" strokeweight="1pt">
                <v:textbox>
                  <w:txbxContent>
                    <w:p w14:paraId="7CC6D22F" w14:textId="77777777" w:rsidR="00EE1BB6" w:rsidRPr="0062199D" w:rsidRDefault="00EE1BB6" w:rsidP="00EE1BB6">
                      <w:pPr>
                        <w:jc w:val="center"/>
                        <w:rPr>
                          <w:sz w:val="18"/>
                          <w:szCs w:val="18"/>
                        </w:rPr>
                      </w:pPr>
                      <w:r w:rsidRPr="0062199D">
                        <w:rPr>
                          <w:sz w:val="18"/>
                          <w:szCs w:val="18"/>
                        </w:rPr>
                        <w:t>Notification of outcome</w:t>
                      </w:r>
                    </w:p>
                  </w:txbxContent>
                </v:textbox>
                <w10:wrap anchorx="margin"/>
              </v:shape>
            </w:pict>
          </mc:Fallback>
        </mc:AlternateContent>
      </w:r>
    </w:p>
    <w:p w14:paraId="2E1D2D8C" w14:textId="3CEE5235" w:rsidR="00EE1BB6" w:rsidRPr="007E4305" w:rsidRDefault="00EE1BB6" w:rsidP="00EE1BB6">
      <w:pPr>
        <w:spacing w:after="160" w:line="259" w:lineRule="auto"/>
        <w:jc w:val="center"/>
        <w:rPr>
          <w:rFonts w:ascii="Calibri" w:eastAsia="Calibri" w:hAnsi="Calibri" w:cs="Times New Roman"/>
          <w:sz w:val="20"/>
          <w:szCs w:val="20"/>
        </w:rPr>
      </w:pPr>
    </w:p>
    <w:p w14:paraId="30692B3A" w14:textId="517C08EC" w:rsidR="00EE1BB6" w:rsidRPr="007E4305" w:rsidRDefault="007E4305" w:rsidP="00EE1BB6">
      <w:pPr>
        <w:spacing w:after="160" w:line="259" w:lineRule="auto"/>
        <w:jc w:val="center"/>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807232" behindDoc="0" locked="0" layoutInCell="1" allowOverlap="1" wp14:anchorId="15FC10D0" wp14:editId="4094E0BF">
                <wp:simplePos x="0" y="0"/>
                <wp:positionH relativeFrom="column">
                  <wp:posOffset>4984296</wp:posOffset>
                </wp:positionH>
                <wp:positionV relativeFrom="paragraph">
                  <wp:posOffset>206647</wp:posOffset>
                </wp:positionV>
                <wp:extent cx="0" cy="495300"/>
                <wp:effectExtent l="0" t="0" r="19050" b="19050"/>
                <wp:wrapNone/>
                <wp:docPr id="264" name="Straight Connector 264"/>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E5EB7" id="Straight Connector 264" o:spid="_x0000_s1026" style="position:absolute;z-index:251807232;visibility:visible;mso-wrap-style:square;mso-wrap-distance-left:9pt;mso-wrap-distance-top:0;mso-wrap-distance-right:9pt;mso-wrap-distance-bottom:0;mso-position-horizontal:absolute;mso-position-horizontal-relative:text;mso-position-vertical:absolute;mso-position-vertical-relative:text" from="392.45pt,16.25pt" to="392.4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" strokecolor="#4579b8 [3044]"/>
            </w:pict>
          </mc:Fallback>
        </mc:AlternateContent>
      </w: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801088" behindDoc="0" locked="0" layoutInCell="1" allowOverlap="1" wp14:anchorId="16873747" wp14:editId="695F162F">
                <wp:simplePos x="0" y="0"/>
                <wp:positionH relativeFrom="column">
                  <wp:posOffset>1733550</wp:posOffset>
                </wp:positionH>
                <wp:positionV relativeFrom="paragraph">
                  <wp:posOffset>59690</wp:posOffset>
                </wp:positionV>
                <wp:extent cx="495300" cy="0"/>
                <wp:effectExtent l="38100" t="76200" r="0" b="95250"/>
                <wp:wrapNone/>
                <wp:docPr id="256" name="Straight Arrow Connector 256"/>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6E4761" id="Straight Arrow Connector 256" o:spid="_x0000_s1026" type="#_x0000_t32" style="position:absolute;margin-left:136.5pt;margin-top:4.7pt;width:39pt;height:0;flip:x;z-index:251801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" strokecolor="#4579b8 [3044]">
                <v:stroke endarrow="block"/>
              </v:shape>
            </w:pict>
          </mc:Fallback>
        </mc:AlternateContent>
      </w: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793920" behindDoc="0" locked="0" layoutInCell="1" allowOverlap="1" wp14:anchorId="7820FD23" wp14:editId="7FE2F318">
                <wp:simplePos x="0" y="0"/>
                <wp:positionH relativeFrom="column">
                  <wp:posOffset>3907971</wp:posOffset>
                </wp:positionH>
                <wp:positionV relativeFrom="paragraph">
                  <wp:posOffset>103233</wp:posOffset>
                </wp:positionV>
                <wp:extent cx="238125" cy="0"/>
                <wp:effectExtent l="0" t="76200" r="9525" b="95250"/>
                <wp:wrapNone/>
                <wp:docPr id="255" name="Straight Arrow Connector 255"/>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2CBB00" id="Straight Arrow Connector 255" o:spid="_x0000_s1026" type="#_x0000_t32" style="position:absolute;margin-left:307.7pt;margin-top:8.15pt;width:18.75pt;height:0;z-index:251793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" strokecolor="#4579b8 [3044]">
                <v:stroke endarrow="block"/>
              </v:shape>
            </w:pict>
          </mc:Fallback>
        </mc:AlternateContent>
      </w:r>
    </w:p>
    <w:p w14:paraId="4DAC21F7" w14:textId="72D5918C" w:rsidR="00EE1BB6" w:rsidRPr="007E4305" w:rsidRDefault="007E4305" w:rsidP="00EE1BB6">
      <w:pPr>
        <w:spacing w:after="160" w:line="259" w:lineRule="auto"/>
        <w:jc w:val="center"/>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726336" behindDoc="0" locked="0" layoutInCell="1" allowOverlap="1" wp14:anchorId="498E7042" wp14:editId="5A91E0F1">
                <wp:simplePos x="0" y="0"/>
                <wp:positionH relativeFrom="margin">
                  <wp:posOffset>-199662</wp:posOffset>
                </wp:positionH>
                <wp:positionV relativeFrom="paragraph">
                  <wp:posOffset>262255</wp:posOffset>
                </wp:positionV>
                <wp:extent cx="1504950" cy="438150"/>
                <wp:effectExtent l="0" t="0" r="19050" b="19050"/>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38150"/>
                        </a:xfrm>
                        <a:prstGeom prst="rect">
                          <a:avLst/>
                        </a:prstGeom>
                        <a:solidFill>
                          <a:srgbClr val="FFFF00"/>
                        </a:solidFill>
                        <a:ln w="9525">
                          <a:solidFill>
                            <a:srgbClr val="000000"/>
                          </a:solidFill>
                          <a:miter lim="800000"/>
                          <a:headEnd/>
                          <a:tailEnd/>
                        </a:ln>
                      </wps:spPr>
                      <wps:txbx>
                        <w:txbxContent>
                          <w:p w14:paraId="6C831957" w14:textId="77777777" w:rsidR="00EE1BB6" w:rsidRPr="00042527" w:rsidRDefault="00EE1BB6" w:rsidP="00EE1BB6">
                            <w:pPr>
                              <w:jc w:val="center"/>
                              <w:rPr>
                                <w:sz w:val="20"/>
                                <w:szCs w:val="20"/>
                              </w:rPr>
                            </w:pPr>
                            <w:r w:rsidRPr="00042527">
                              <w:rPr>
                                <w:sz w:val="20"/>
                                <w:szCs w:val="20"/>
                              </w:rPr>
                              <w:t>Further investigation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E7042" id="Text Box 280" o:spid="_x0000_s1048" type="#_x0000_t202" style="position:absolute;left:0;text-align:left;margin-left:-15.7pt;margin-top:20.65pt;width:118.5pt;height:34.5pt;z-index:25172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" fillcolor="yellow">
                <v:textbox>
                  <w:txbxContent>
                    <w:p w14:paraId="6C831957" w14:textId="77777777" w:rsidR="00EE1BB6" w:rsidRPr="00042527" w:rsidRDefault="00EE1BB6" w:rsidP="00EE1BB6">
                      <w:pPr>
                        <w:jc w:val="center"/>
                        <w:rPr>
                          <w:sz w:val="20"/>
                          <w:szCs w:val="20"/>
                        </w:rPr>
                      </w:pPr>
                      <w:r w:rsidRPr="00042527">
                        <w:rPr>
                          <w:sz w:val="20"/>
                          <w:szCs w:val="20"/>
                        </w:rPr>
                        <w:t>Further investigation if appropriate</w:t>
                      </w:r>
                    </w:p>
                  </w:txbxContent>
                </v:textbox>
                <w10:wrap type="square" anchorx="margin"/>
              </v:shape>
            </w:pict>
          </mc:Fallback>
        </mc:AlternateContent>
      </w:r>
    </w:p>
    <w:p w14:paraId="5F9FEF06" w14:textId="2BE74765" w:rsidR="00EE1BB6" w:rsidRPr="007E4305" w:rsidRDefault="007E4305" w:rsidP="00EE1BB6">
      <w:pPr>
        <w:spacing w:after="160" w:line="259" w:lineRule="auto"/>
        <w:jc w:val="center"/>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784704" behindDoc="0" locked="0" layoutInCell="1" allowOverlap="1" wp14:anchorId="3A5C38FF" wp14:editId="7AA380A6">
                <wp:simplePos x="0" y="0"/>
                <wp:positionH relativeFrom="column">
                  <wp:posOffset>1326696</wp:posOffset>
                </wp:positionH>
                <wp:positionV relativeFrom="paragraph">
                  <wp:posOffset>235857</wp:posOffset>
                </wp:positionV>
                <wp:extent cx="552450" cy="0"/>
                <wp:effectExtent l="38100" t="76200" r="0" b="95250"/>
                <wp:wrapNone/>
                <wp:docPr id="254" name="Straight Arrow Connector 254"/>
                <wp:cNvGraphicFramePr/>
                <a:graphic xmlns:a="http://schemas.openxmlformats.org/drawingml/2006/main">
                  <a:graphicData uri="http://schemas.microsoft.com/office/word/2010/wordprocessingShape">
                    <wps:wsp>
                      <wps:cNvCnPr/>
                      <wps:spPr>
                        <a:xfrm flipH="1">
                          <a:off x="0" y="0"/>
                          <a:ext cx="552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0DB942" id="Straight Arrow Connector 254" o:spid="_x0000_s1026" type="#_x0000_t32" style="position:absolute;margin-left:104.45pt;margin-top:18.55pt;width:43.5pt;height:0;flip:x;z-index:251784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" strokecolor="#4579b8 [3044]">
                <v:stroke endarrow="block"/>
              </v:shape>
            </w:pict>
          </mc:Fallback>
        </mc:AlternateContent>
      </w: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816448" behindDoc="0" locked="0" layoutInCell="1" allowOverlap="1" wp14:anchorId="368F97F0" wp14:editId="3004C8E6">
                <wp:simplePos x="0" y="0"/>
                <wp:positionH relativeFrom="column">
                  <wp:posOffset>4350203</wp:posOffset>
                </wp:positionH>
                <wp:positionV relativeFrom="paragraph">
                  <wp:posOffset>166461</wp:posOffset>
                </wp:positionV>
                <wp:extent cx="666750" cy="0"/>
                <wp:effectExtent l="38100" t="76200" r="0" b="95250"/>
                <wp:wrapNone/>
                <wp:docPr id="270" name="Straight Arrow Connector 270"/>
                <wp:cNvGraphicFramePr/>
                <a:graphic xmlns:a="http://schemas.openxmlformats.org/drawingml/2006/main">
                  <a:graphicData uri="http://schemas.microsoft.com/office/word/2010/wordprocessingShape">
                    <wps:wsp>
                      <wps:cNvCnPr/>
                      <wps:spPr>
                        <a:xfrm flipH="1">
                          <a:off x="0" y="0"/>
                          <a:ext cx="666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691B09" id="Straight Arrow Connector 270" o:spid="_x0000_s1026" type="#_x0000_t32" style="position:absolute;margin-left:342.55pt;margin-top:13.1pt;width:52.5pt;height:0;flip:x;z-index:251816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" strokecolor="#4579b8 [3044]">
                <v:stroke endarrow="block"/>
              </v:shape>
            </w:pict>
          </mc:Fallback>
        </mc:AlternateContent>
      </w: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776512" behindDoc="0" locked="0" layoutInCell="1" allowOverlap="1" wp14:anchorId="4DF41D3A" wp14:editId="00C5AA90">
                <wp:simplePos x="0" y="0"/>
                <wp:positionH relativeFrom="margin">
                  <wp:posOffset>1884680</wp:posOffset>
                </wp:positionH>
                <wp:positionV relativeFrom="paragraph">
                  <wp:posOffset>39279</wp:posOffset>
                </wp:positionV>
                <wp:extent cx="2466975" cy="457200"/>
                <wp:effectExtent l="0" t="0" r="28575" b="19050"/>
                <wp:wrapSquare wrapText="bothSides"/>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57200"/>
                        </a:xfrm>
                        <a:prstGeom prst="rect">
                          <a:avLst/>
                        </a:prstGeom>
                        <a:solidFill>
                          <a:srgbClr val="FFFF00"/>
                        </a:solidFill>
                        <a:ln w="9525">
                          <a:solidFill>
                            <a:srgbClr val="000000"/>
                          </a:solidFill>
                          <a:miter lim="800000"/>
                          <a:headEnd/>
                          <a:tailEnd/>
                        </a:ln>
                      </wps:spPr>
                      <wps:txbx>
                        <w:txbxContent>
                          <w:p w14:paraId="705B6AFC" w14:textId="77777777" w:rsidR="00EE1BB6" w:rsidRPr="00042527" w:rsidRDefault="00EE1BB6" w:rsidP="00EE1BB6">
                            <w:pPr>
                              <w:jc w:val="center"/>
                              <w:rPr>
                                <w:sz w:val="20"/>
                                <w:szCs w:val="20"/>
                              </w:rPr>
                            </w:pPr>
                            <w:r w:rsidRPr="00042527">
                              <w:rPr>
                                <w:sz w:val="20"/>
                                <w:szCs w:val="20"/>
                              </w:rPr>
                              <w:t>Referral to the Chair of Audit to review management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41D3A" id="Text Box 282" o:spid="_x0000_s1049" type="#_x0000_t202" style="position:absolute;left:0;text-align:left;margin-left:148.4pt;margin-top:3.1pt;width:194.25pt;height:36pt;z-index:251776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" fillcolor="yellow">
                <v:textbox>
                  <w:txbxContent>
                    <w:p w14:paraId="705B6AFC" w14:textId="77777777" w:rsidR="00EE1BB6" w:rsidRPr="00042527" w:rsidRDefault="00EE1BB6" w:rsidP="00EE1BB6">
                      <w:pPr>
                        <w:jc w:val="center"/>
                        <w:rPr>
                          <w:sz w:val="20"/>
                          <w:szCs w:val="20"/>
                        </w:rPr>
                      </w:pPr>
                      <w:r w:rsidRPr="00042527">
                        <w:rPr>
                          <w:sz w:val="20"/>
                          <w:szCs w:val="20"/>
                        </w:rPr>
                        <w:t>Referral to the Chair of Audit to review management action.</w:t>
                      </w:r>
                    </w:p>
                  </w:txbxContent>
                </v:textbox>
                <w10:wrap type="square" anchorx="margin"/>
              </v:shape>
            </w:pict>
          </mc:Fallback>
        </mc:AlternateContent>
      </w:r>
    </w:p>
    <w:p w14:paraId="15A1A168" w14:textId="43E7B73E" w:rsidR="00EE1BB6" w:rsidRPr="007E4305" w:rsidRDefault="007E4305" w:rsidP="00EE1BB6">
      <w:pPr>
        <w:spacing w:after="160" w:line="259" w:lineRule="auto"/>
        <w:jc w:val="center"/>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720192" behindDoc="0" locked="0" layoutInCell="1" allowOverlap="1" wp14:anchorId="5F79E77E" wp14:editId="23A6E098">
                <wp:simplePos x="0" y="0"/>
                <wp:positionH relativeFrom="column">
                  <wp:posOffset>1326696</wp:posOffset>
                </wp:positionH>
                <wp:positionV relativeFrom="paragraph">
                  <wp:posOffset>170271</wp:posOffset>
                </wp:positionV>
                <wp:extent cx="1276350" cy="447675"/>
                <wp:effectExtent l="0" t="0" r="76200" b="66675"/>
                <wp:wrapNone/>
                <wp:docPr id="241" name="Straight Arrow Connector 241"/>
                <wp:cNvGraphicFramePr/>
                <a:graphic xmlns:a="http://schemas.openxmlformats.org/drawingml/2006/main">
                  <a:graphicData uri="http://schemas.microsoft.com/office/word/2010/wordprocessingShape">
                    <wps:wsp>
                      <wps:cNvCnPr/>
                      <wps:spPr>
                        <a:xfrm>
                          <a:off x="0" y="0"/>
                          <a:ext cx="127635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BD3471" id="Straight Arrow Connector 241" o:spid="_x0000_s1026" type="#_x0000_t32" style="position:absolute;margin-left:104.45pt;margin-top:13.4pt;width:100.5pt;height:35.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" strokecolor="#4579b8 [3044]">
                <v:stroke endarrow="block"/>
              </v:shape>
            </w:pict>
          </mc:Fallback>
        </mc:AlternateContent>
      </w: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769344" behindDoc="0" locked="0" layoutInCell="1" allowOverlap="1" wp14:anchorId="3E3C7F7B" wp14:editId="4EE452A0">
                <wp:simplePos x="0" y="0"/>
                <wp:positionH relativeFrom="margin">
                  <wp:posOffset>3099798</wp:posOffset>
                </wp:positionH>
                <wp:positionV relativeFrom="paragraph">
                  <wp:posOffset>227965</wp:posOffset>
                </wp:positionV>
                <wp:extent cx="0" cy="323850"/>
                <wp:effectExtent l="76200" t="0" r="76200" b="57150"/>
                <wp:wrapNone/>
                <wp:docPr id="248" name="Straight Arrow Connector 248"/>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19E8D8" id="Straight Arrow Connector 248" o:spid="_x0000_s1026" type="#_x0000_t32" style="position:absolute;margin-left:244.1pt;margin-top:17.95pt;width:0;height:25.5pt;z-index:251769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SK1QEAAAMEAAAOAAAAZHJzL2Uyb0RvYy54bWysU9uO0zAQfUfiHyy/07RdQK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" strokecolor="#4579b8 [3044]">
                <v:stroke endarrow="block"/>
                <w10:wrap anchorx="margin"/>
              </v:shape>
            </w:pict>
          </mc:Fallback>
        </mc:AlternateContent>
      </w:r>
    </w:p>
    <w:p w14:paraId="74B9DFA8" w14:textId="04B6FC59" w:rsidR="007E4305" w:rsidRPr="007E4305" w:rsidRDefault="007E4305" w:rsidP="00EE1BB6">
      <w:pPr>
        <w:tabs>
          <w:tab w:val="left" w:pos="1770"/>
        </w:tabs>
        <w:spacing w:after="160" w:line="259" w:lineRule="auto"/>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687424" behindDoc="0" locked="0" layoutInCell="1" allowOverlap="1" wp14:anchorId="7CAE4FAF" wp14:editId="4BF1A351">
                <wp:simplePos x="0" y="0"/>
                <wp:positionH relativeFrom="margin">
                  <wp:posOffset>2311853</wp:posOffset>
                </wp:positionH>
                <wp:positionV relativeFrom="paragraph">
                  <wp:posOffset>281758</wp:posOffset>
                </wp:positionV>
                <wp:extent cx="1590675" cy="809625"/>
                <wp:effectExtent l="19050" t="19050" r="28575" b="47625"/>
                <wp:wrapNone/>
                <wp:docPr id="283" name="Flowchart: Decision 283"/>
                <wp:cNvGraphicFramePr/>
                <a:graphic xmlns:a="http://schemas.openxmlformats.org/drawingml/2006/main">
                  <a:graphicData uri="http://schemas.microsoft.com/office/word/2010/wordprocessingShape">
                    <wps:wsp>
                      <wps:cNvSpPr/>
                      <wps:spPr>
                        <a:xfrm>
                          <a:off x="0" y="0"/>
                          <a:ext cx="1590675" cy="80962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4D364F4B" w14:textId="77777777" w:rsidR="00EE1BB6" w:rsidRPr="0062199D" w:rsidRDefault="00EE1BB6" w:rsidP="00EE1BB6">
                            <w:pPr>
                              <w:jc w:val="center"/>
                              <w:rPr>
                                <w:sz w:val="18"/>
                                <w:szCs w:val="18"/>
                              </w:rPr>
                            </w:pPr>
                            <w:r w:rsidRPr="0062199D">
                              <w:rPr>
                                <w:sz w:val="18"/>
                                <w:szCs w:val="18"/>
                              </w:rPr>
                              <w:t xml:space="preserve">Notification </w:t>
                            </w:r>
                            <w:r>
                              <w:rPr>
                                <w:sz w:val="18"/>
                                <w:szCs w:val="18"/>
                              </w:rPr>
                              <w:t>of</w:t>
                            </w:r>
                            <w:r w:rsidRPr="0062199D">
                              <w:rPr>
                                <w:sz w:val="18"/>
                                <w:szCs w:val="18"/>
                              </w:rPr>
                              <w:t xml:space="preserve">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E4FAF" id="Flowchart: Decision 283" o:spid="_x0000_s1050" type="#_x0000_t110" style="position:absolute;margin-left:182.05pt;margin-top:22.2pt;width:125.25pt;height:63.7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" fillcolor="#5b9bd5" strokecolor="#41719c" strokeweight="1pt">
                <v:textbox>
                  <w:txbxContent>
                    <w:p w14:paraId="4D364F4B" w14:textId="77777777" w:rsidR="00EE1BB6" w:rsidRPr="0062199D" w:rsidRDefault="00EE1BB6" w:rsidP="00EE1BB6">
                      <w:pPr>
                        <w:jc w:val="center"/>
                        <w:rPr>
                          <w:sz w:val="18"/>
                          <w:szCs w:val="18"/>
                        </w:rPr>
                      </w:pPr>
                      <w:r w:rsidRPr="0062199D">
                        <w:rPr>
                          <w:sz w:val="18"/>
                          <w:szCs w:val="18"/>
                        </w:rPr>
                        <w:t xml:space="preserve">Notification </w:t>
                      </w:r>
                      <w:r>
                        <w:rPr>
                          <w:sz w:val="18"/>
                          <w:szCs w:val="18"/>
                        </w:rPr>
                        <w:t>of</w:t>
                      </w:r>
                      <w:r w:rsidRPr="0062199D">
                        <w:rPr>
                          <w:sz w:val="18"/>
                          <w:szCs w:val="18"/>
                        </w:rPr>
                        <w:t xml:space="preserve"> outcome</w:t>
                      </w:r>
                    </w:p>
                  </w:txbxContent>
                </v:textbox>
                <w10:wrap anchorx="margin"/>
              </v:shape>
            </w:pict>
          </mc:Fallback>
        </mc:AlternateContent>
      </w:r>
      <w:r w:rsidR="00EE1BB6" w:rsidRPr="007E4305">
        <w:rPr>
          <w:rFonts w:ascii="Calibri" w:eastAsia="Calibri" w:hAnsi="Calibri" w:cs="Times New Roman"/>
          <w:sz w:val="20"/>
          <w:szCs w:val="20"/>
        </w:rPr>
        <w:tab/>
      </w:r>
      <w:r w:rsidR="00EE1BB6" w:rsidRPr="007E4305">
        <w:rPr>
          <w:rFonts w:ascii="Calibri" w:eastAsia="Calibri" w:hAnsi="Calibri" w:cs="Times New Roman"/>
          <w:sz w:val="20"/>
          <w:szCs w:val="20"/>
        </w:rPr>
        <w:tab/>
      </w:r>
      <w:r w:rsidR="00EE1BB6" w:rsidRPr="007E4305">
        <w:rPr>
          <w:rFonts w:ascii="Calibri" w:eastAsia="Calibri" w:hAnsi="Calibri" w:cs="Times New Roman"/>
          <w:sz w:val="20"/>
          <w:szCs w:val="20"/>
        </w:rPr>
        <w:tab/>
      </w:r>
    </w:p>
    <w:p w14:paraId="4ED89DD9" w14:textId="5657E0CB" w:rsidR="007E4305" w:rsidRPr="007E4305" w:rsidRDefault="007E4305" w:rsidP="007E4305">
      <w:pPr>
        <w:rPr>
          <w:rFonts w:ascii="Calibri" w:eastAsia="Calibri" w:hAnsi="Calibri" w:cs="Times New Roman"/>
          <w:sz w:val="20"/>
          <w:szCs w:val="20"/>
        </w:rPr>
      </w:pP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741696" behindDoc="0" locked="0" layoutInCell="1" allowOverlap="1" wp14:anchorId="50326F97" wp14:editId="2B533A63">
                <wp:simplePos x="0" y="0"/>
                <wp:positionH relativeFrom="column">
                  <wp:posOffset>1865539</wp:posOffset>
                </wp:positionH>
                <wp:positionV relativeFrom="paragraph">
                  <wp:posOffset>67401</wp:posOffset>
                </wp:positionV>
                <wp:extent cx="695325" cy="0"/>
                <wp:effectExtent l="38100" t="76200" r="0" b="95250"/>
                <wp:wrapNone/>
                <wp:docPr id="243" name="Straight Arrow Connector 243"/>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BE4CB7" id="Straight Arrow Connector 243" o:spid="_x0000_s1026" type="#_x0000_t32" style="position:absolute;margin-left:146.9pt;margin-top:5.3pt;width:54.75pt;height:0;flip:x;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" strokecolor="#4579b8 [3044]">
                <v:stroke endarrow="block"/>
              </v:shape>
            </w:pict>
          </mc:Fallback>
        </mc:AlternateContent>
      </w:r>
    </w:p>
    <w:p w14:paraId="5F8C29B4" w14:textId="2B6DAA14" w:rsidR="00EE1BB6" w:rsidRPr="007E4305" w:rsidRDefault="007E4305" w:rsidP="007E4305">
      <w:pPr>
        <w:rPr>
          <w:b/>
          <w:sz w:val="20"/>
          <w:szCs w:val="20"/>
        </w:rPr>
      </w:pPr>
      <w:r w:rsidRPr="007E4305">
        <w:rPr>
          <w:rFonts w:ascii="Calibri" w:eastAsia="Calibri" w:hAnsi="Calibri" w:cs="Times New Roman"/>
          <w:noProof/>
          <w:sz w:val="20"/>
          <w:szCs w:val="20"/>
          <w:lang w:eastAsia="en-GB"/>
        </w:rPr>
        <mc:AlternateContent>
          <mc:Choice Requires="wps">
            <w:drawing>
              <wp:anchor distT="0" distB="0" distL="114300" distR="114300" simplePos="0" relativeHeight="251758080" behindDoc="0" locked="0" layoutInCell="1" allowOverlap="1" wp14:anchorId="504BE8D5" wp14:editId="064F4A36">
                <wp:simplePos x="0" y="0"/>
                <wp:positionH relativeFrom="column">
                  <wp:posOffset>3946071</wp:posOffset>
                </wp:positionH>
                <wp:positionV relativeFrom="paragraph">
                  <wp:posOffset>52976</wp:posOffset>
                </wp:positionV>
                <wp:extent cx="549457" cy="45719"/>
                <wp:effectExtent l="0" t="57150" r="22225" b="50165"/>
                <wp:wrapNone/>
                <wp:docPr id="246" name="Straight Arrow Connector 246"/>
                <wp:cNvGraphicFramePr/>
                <a:graphic xmlns:a="http://schemas.openxmlformats.org/drawingml/2006/main">
                  <a:graphicData uri="http://schemas.microsoft.com/office/word/2010/wordprocessingShape">
                    <wps:wsp>
                      <wps:cNvCnPr/>
                      <wps:spPr>
                        <a:xfrm flipV="1">
                          <a:off x="0" y="0"/>
                          <a:ext cx="549457"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BEDA75" id="Straight Arrow Connector 246" o:spid="_x0000_s1026" type="#_x0000_t32" style="position:absolute;margin-left:310.7pt;margin-top:4.15pt;width:43.25pt;height:3.6pt;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" strokecolor="#4579b8 [3044]">
                <v:stroke endarrow="block"/>
              </v:shape>
            </w:pict>
          </mc:Fallback>
        </mc:AlternateContent>
      </w:r>
      <w:r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648512" behindDoc="0" locked="0" layoutInCell="1" allowOverlap="1" wp14:anchorId="6FAED41C" wp14:editId="232AA131">
                <wp:simplePos x="0" y="0"/>
                <wp:positionH relativeFrom="margin">
                  <wp:posOffset>-39007</wp:posOffset>
                </wp:positionH>
                <wp:positionV relativeFrom="paragraph">
                  <wp:posOffset>-111669</wp:posOffset>
                </wp:positionV>
                <wp:extent cx="1857375" cy="419100"/>
                <wp:effectExtent l="0" t="0" r="28575" b="19050"/>
                <wp:wrapSquare wrapText="bothSides"/>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19100"/>
                        </a:xfrm>
                        <a:prstGeom prst="rect">
                          <a:avLst/>
                        </a:prstGeom>
                        <a:solidFill>
                          <a:srgbClr val="FFFF00"/>
                        </a:solidFill>
                        <a:ln w="9525">
                          <a:solidFill>
                            <a:srgbClr val="000000"/>
                          </a:solidFill>
                          <a:miter lim="800000"/>
                          <a:headEnd/>
                          <a:tailEnd/>
                        </a:ln>
                      </wps:spPr>
                      <wps:txbx>
                        <w:txbxContent>
                          <w:p w14:paraId="22C04765" w14:textId="77777777" w:rsidR="00EE1BB6" w:rsidRPr="00042527" w:rsidRDefault="00EE1BB6" w:rsidP="00EE1BB6">
                            <w:pPr>
                              <w:jc w:val="center"/>
                              <w:rPr>
                                <w:sz w:val="20"/>
                                <w:szCs w:val="20"/>
                              </w:rPr>
                            </w:pPr>
                            <w:r w:rsidRPr="00042527">
                              <w:rPr>
                                <w:sz w:val="20"/>
                                <w:szCs w:val="20"/>
                              </w:rPr>
                              <w:t>Relevant governors committee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ED41C" id="Text Box 231" o:spid="_x0000_s1051" type="#_x0000_t202" style="position:absolute;margin-left:-3.05pt;margin-top:-8.8pt;width:146.25pt;height:33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" fillcolor="yellow">
                <v:textbox>
                  <w:txbxContent>
                    <w:p w14:paraId="22C04765" w14:textId="77777777" w:rsidR="00EE1BB6" w:rsidRPr="00042527" w:rsidRDefault="00EE1BB6" w:rsidP="00EE1BB6">
                      <w:pPr>
                        <w:jc w:val="center"/>
                        <w:rPr>
                          <w:sz w:val="20"/>
                          <w:szCs w:val="20"/>
                        </w:rPr>
                      </w:pPr>
                      <w:r w:rsidRPr="00042527">
                        <w:rPr>
                          <w:sz w:val="20"/>
                          <w:szCs w:val="20"/>
                        </w:rPr>
                        <w:t>Relevant governors committee if appropriate</w:t>
                      </w:r>
                    </w:p>
                  </w:txbxContent>
                </v:textbox>
                <w10:wrap type="square" anchorx="margin"/>
              </v:shape>
            </w:pict>
          </mc:Fallback>
        </mc:AlternateContent>
      </w:r>
      <w:r w:rsidR="00733879" w:rsidRPr="007E4305">
        <w:rPr>
          <w:rFonts w:ascii="Calibri" w:eastAsia="Calibri" w:hAnsi="Calibri" w:cs="Times New Roman"/>
          <w:noProof/>
          <w:sz w:val="20"/>
          <w:szCs w:val="20"/>
          <w:lang w:eastAsia="en-GB"/>
        </w:rPr>
        <mc:AlternateContent>
          <mc:Choice Requires="wps">
            <w:drawing>
              <wp:anchor distT="45720" distB="45720" distL="114300" distR="114300" simplePos="0" relativeHeight="251665920" behindDoc="0" locked="0" layoutInCell="1" allowOverlap="1" wp14:anchorId="3F095EF7" wp14:editId="1100E7A6">
                <wp:simplePos x="0" y="0"/>
                <wp:positionH relativeFrom="margin">
                  <wp:posOffset>4536984</wp:posOffset>
                </wp:positionH>
                <wp:positionV relativeFrom="paragraph">
                  <wp:posOffset>-587737</wp:posOffset>
                </wp:positionV>
                <wp:extent cx="1857375" cy="885825"/>
                <wp:effectExtent l="0" t="0" r="28575" b="28575"/>
                <wp:wrapSquare wrapText="bothSides"/>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85825"/>
                        </a:xfrm>
                        <a:prstGeom prst="rect">
                          <a:avLst/>
                        </a:prstGeom>
                        <a:solidFill>
                          <a:srgbClr val="FFFF00"/>
                        </a:solidFill>
                        <a:ln w="9525">
                          <a:solidFill>
                            <a:srgbClr val="000000"/>
                          </a:solidFill>
                          <a:miter lim="800000"/>
                          <a:headEnd/>
                          <a:tailEnd/>
                        </a:ln>
                      </wps:spPr>
                      <wps:txbx>
                        <w:txbxContent>
                          <w:p w14:paraId="317BE548" w14:textId="77777777" w:rsidR="00EE1BB6" w:rsidRPr="00042527" w:rsidRDefault="00EE1BB6" w:rsidP="00EE1BB6">
                            <w:pPr>
                              <w:jc w:val="center"/>
                              <w:rPr>
                                <w:sz w:val="20"/>
                                <w:szCs w:val="20"/>
                              </w:rPr>
                            </w:pPr>
                            <w:r w:rsidRPr="00042527">
                              <w:rPr>
                                <w:sz w:val="20"/>
                                <w:szCs w:val="20"/>
                              </w:rPr>
                              <w:t xml:space="preserve">Employee notified – end internal process. If dissatisfied, potential to report to prescribed external body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95EF7" id="Text Box 232" o:spid="_x0000_s1052" type="#_x0000_t202" style="position:absolute;margin-left:357.25pt;margin-top:-46.3pt;width:146.25pt;height:69.7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" fillcolor="yellow">
                <v:textbox>
                  <w:txbxContent>
                    <w:p w14:paraId="317BE548" w14:textId="77777777" w:rsidR="00EE1BB6" w:rsidRPr="00042527" w:rsidRDefault="00EE1BB6" w:rsidP="00EE1BB6">
                      <w:pPr>
                        <w:jc w:val="center"/>
                        <w:rPr>
                          <w:sz w:val="20"/>
                          <w:szCs w:val="20"/>
                        </w:rPr>
                      </w:pPr>
                      <w:bookmarkStart w:id="1" w:name="_GoBack"/>
                      <w:r w:rsidRPr="00042527">
                        <w:rPr>
                          <w:sz w:val="20"/>
                          <w:szCs w:val="20"/>
                        </w:rPr>
                        <w:t xml:space="preserve">Employee notified – end internal process. If dissatisfied, potential to report to prescribed external body </w:t>
                      </w:r>
                      <w:bookmarkEnd w:id="1"/>
                    </w:p>
                  </w:txbxContent>
                </v:textbox>
                <w10:wrap type="square" anchorx="margin"/>
              </v:shape>
            </w:pict>
          </mc:Fallback>
        </mc:AlternateContent>
      </w:r>
    </w:p>
    <w:sectPr w:rsidR="00EE1BB6" w:rsidRPr="007E4305" w:rsidSect="007E4305">
      <w:headerReference w:type="default" r:id="rId10"/>
      <w:headerReference w:type="first" r:id="rId11"/>
      <w:footerReference w:type="first" r:id="rId12"/>
      <w:pgSz w:w="11906" w:h="16838"/>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90C97" w14:textId="77777777" w:rsidR="00497661" w:rsidRDefault="00497661" w:rsidP="00E275F0">
      <w:r>
        <w:separator/>
      </w:r>
    </w:p>
  </w:endnote>
  <w:endnote w:type="continuationSeparator" w:id="0">
    <w:p w14:paraId="26272D5D" w14:textId="77777777" w:rsidR="00497661" w:rsidRDefault="00497661"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802F" w14:textId="3157991B" w:rsidR="00FA3DB5" w:rsidRPr="00FA3DB5" w:rsidRDefault="00FA3DB5">
    <w:pPr>
      <w:pStyle w:val="Footer"/>
      <w:rPr>
        <w:sz w:val="16"/>
        <w:szCs w:val="16"/>
      </w:rPr>
    </w:pPr>
    <w:r w:rsidRPr="00FA3DB5">
      <w:rPr>
        <w:sz w:val="16"/>
        <w:szCs w:val="16"/>
      </w:rPr>
      <w:t>Approved by SLT June 2020</w:t>
    </w:r>
    <w:r w:rsidR="00237094">
      <w:rPr>
        <w:sz w:val="16"/>
        <w:szCs w:val="16"/>
      </w:rPr>
      <w:t>. Approved by Governors at the Audit Committee 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A1B6" w14:textId="77777777" w:rsidR="00497661" w:rsidRDefault="00497661" w:rsidP="00E275F0">
      <w:r>
        <w:separator/>
      </w:r>
    </w:p>
  </w:footnote>
  <w:footnote w:type="continuationSeparator" w:id="0">
    <w:p w14:paraId="01038CAE" w14:textId="77777777" w:rsidR="00497661" w:rsidRDefault="00497661"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3448"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D205" w14:textId="416948ED" w:rsidR="00E275F0" w:rsidRDefault="00FA3DB5" w:rsidP="00574904">
    <w:pPr>
      <w:pStyle w:val="Header"/>
      <w:jc w:val="center"/>
    </w:pPr>
    <w:r>
      <w:rPr>
        <w:noProof/>
        <w:lang w:eastAsia="en-GB"/>
      </w:rPr>
      <w:drawing>
        <wp:inline distT="0" distB="0" distL="0" distR="0" wp14:anchorId="7F1F7779" wp14:editId="753752D1">
          <wp:extent cx="2524125" cy="7334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125"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45DCB"/>
    <w:multiLevelType w:val="hybridMultilevel"/>
    <w:tmpl w:val="E30E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61"/>
    <w:rsid w:val="0001277C"/>
    <w:rsid w:val="00085433"/>
    <w:rsid w:val="00087FB1"/>
    <w:rsid w:val="00093684"/>
    <w:rsid w:val="000968C0"/>
    <w:rsid w:val="000B0939"/>
    <w:rsid w:val="000B6C26"/>
    <w:rsid w:val="000D38B4"/>
    <w:rsid w:val="000D65D6"/>
    <w:rsid w:val="000E4429"/>
    <w:rsid w:val="000F5B9E"/>
    <w:rsid w:val="00102DEB"/>
    <w:rsid w:val="001B56ED"/>
    <w:rsid w:val="001C566D"/>
    <w:rsid w:val="001F5D10"/>
    <w:rsid w:val="00205257"/>
    <w:rsid w:val="00232A64"/>
    <w:rsid w:val="00233DA4"/>
    <w:rsid w:val="00237094"/>
    <w:rsid w:val="00241176"/>
    <w:rsid w:val="00252F45"/>
    <w:rsid w:val="00255AC9"/>
    <w:rsid w:val="00255BFC"/>
    <w:rsid w:val="0029037C"/>
    <w:rsid w:val="00297CBE"/>
    <w:rsid w:val="002C000F"/>
    <w:rsid w:val="0030196A"/>
    <w:rsid w:val="00303A2C"/>
    <w:rsid w:val="00322EB1"/>
    <w:rsid w:val="00375E65"/>
    <w:rsid w:val="00381ACA"/>
    <w:rsid w:val="00384581"/>
    <w:rsid w:val="003D4AE2"/>
    <w:rsid w:val="003F1D03"/>
    <w:rsid w:val="004156EA"/>
    <w:rsid w:val="0042274E"/>
    <w:rsid w:val="00434024"/>
    <w:rsid w:val="004538DA"/>
    <w:rsid w:val="00461602"/>
    <w:rsid w:val="00470560"/>
    <w:rsid w:val="00484F65"/>
    <w:rsid w:val="00497661"/>
    <w:rsid w:val="004C18D4"/>
    <w:rsid w:val="004C6118"/>
    <w:rsid w:val="004D74E0"/>
    <w:rsid w:val="004E6CB8"/>
    <w:rsid w:val="005510BA"/>
    <w:rsid w:val="00574904"/>
    <w:rsid w:val="005D2A60"/>
    <w:rsid w:val="005D5EE5"/>
    <w:rsid w:val="005D7FA8"/>
    <w:rsid w:val="005E6545"/>
    <w:rsid w:val="006308FA"/>
    <w:rsid w:val="00653E66"/>
    <w:rsid w:val="0067401C"/>
    <w:rsid w:val="00675389"/>
    <w:rsid w:val="00681D69"/>
    <w:rsid w:val="00690847"/>
    <w:rsid w:val="006A5898"/>
    <w:rsid w:val="006F355A"/>
    <w:rsid w:val="006F61B6"/>
    <w:rsid w:val="00733879"/>
    <w:rsid w:val="0074579A"/>
    <w:rsid w:val="00761C31"/>
    <w:rsid w:val="00783D21"/>
    <w:rsid w:val="00786894"/>
    <w:rsid w:val="00797088"/>
    <w:rsid w:val="007A0287"/>
    <w:rsid w:val="007E0D97"/>
    <w:rsid w:val="007E4305"/>
    <w:rsid w:val="008271DB"/>
    <w:rsid w:val="008412DB"/>
    <w:rsid w:val="00881C39"/>
    <w:rsid w:val="008948D0"/>
    <w:rsid w:val="008B1497"/>
    <w:rsid w:val="008C3B5E"/>
    <w:rsid w:val="008E5837"/>
    <w:rsid w:val="009218BC"/>
    <w:rsid w:val="00935024"/>
    <w:rsid w:val="00941E66"/>
    <w:rsid w:val="00986231"/>
    <w:rsid w:val="009A2C0D"/>
    <w:rsid w:val="009B494F"/>
    <w:rsid w:val="009D1F31"/>
    <w:rsid w:val="009E10F2"/>
    <w:rsid w:val="009F0866"/>
    <w:rsid w:val="00A00037"/>
    <w:rsid w:val="00A10D86"/>
    <w:rsid w:val="00A1384E"/>
    <w:rsid w:val="00A1643E"/>
    <w:rsid w:val="00A63E0B"/>
    <w:rsid w:val="00AD3DC1"/>
    <w:rsid w:val="00AF14C3"/>
    <w:rsid w:val="00B24DF8"/>
    <w:rsid w:val="00B356D4"/>
    <w:rsid w:val="00B43A32"/>
    <w:rsid w:val="00B4598F"/>
    <w:rsid w:val="00B47E51"/>
    <w:rsid w:val="00BC2DB4"/>
    <w:rsid w:val="00BC6F5A"/>
    <w:rsid w:val="00BE6753"/>
    <w:rsid w:val="00C242B2"/>
    <w:rsid w:val="00C34CA8"/>
    <w:rsid w:val="00C51ED4"/>
    <w:rsid w:val="00C542BF"/>
    <w:rsid w:val="00CE4DE4"/>
    <w:rsid w:val="00CE78C6"/>
    <w:rsid w:val="00CF20C6"/>
    <w:rsid w:val="00D01EF5"/>
    <w:rsid w:val="00D07201"/>
    <w:rsid w:val="00D25B24"/>
    <w:rsid w:val="00D3310C"/>
    <w:rsid w:val="00D43F39"/>
    <w:rsid w:val="00D53E93"/>
    <w:rsid w:val="00D744C2"/>
    <w:rsid w:val="00D8422D"/>
    <w:rsid w:val="00D8580F"/>
    <w:rsid w:val="00DE1960"/>
    <w:rsid w:val="00DE6CEC"/>
    <w:rsid w:val="00E07B06"/>
    <w:rsid w:val="00E124C6"/>
    <w:rsid w:val="00E27454"/>
    <w:rsid w:val="00E275F0"/>
    <w:rsid w:val="00E32388"/>
    <w:rsid w:val="00E455C7"/>
    <w:rsid w:val="00E672A2"/>
    <w:rsid w:val="00E71F92"/>
    <w:rsid w:val="00E978DA"/>
    <w:rsid w:val="00EE1BB6"/>
    <w:rsid w:val="00EF29C6"/>
    <w:rsid w:val="00EF6E20"/>
    <w:rsid w:val="00EF7C4D"/>
    <w:rsid w:val="00F17C1E"/>
    <w:rsid w:val="00F37BBA"/>
    <w:rsid w:val="00F7563C"/>
    <w:rsid w:val="00F81481"/>
    <w:rsid w:val="00FA3DB5"/>
    <w:rsid w:val="00FB71B0"/>
    <w:rsid w:val="00FC2C29"/>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5786"/>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semiHidden/>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EE1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STUDENT\AppData\Local\Microsoft\Windows\INetCache\Content.MSO\41C9744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9247123251D345A3E68D7B71385E5B" ma:contentTypeVersion="13" ma:contentTypeDescription="Create a new document." ma:contentTypeScope="" ma:versionID="c8463987b8a1506f82cfda608b859274">
  <xsd:schema xmlns:xsd="http://www.w3.org/2001/XMLSchema" xmlns:xs="http://www.w3.org/2001/XMLSchema" xmlns:p="http://schemas.microsoft.com/office/2006/metadata/properties" xmlns:ns3="e545c741-892c-4b48-9c36-d7f1e03a9552" xmlns:ns4="f4ecb60d-bee5-4d71-91a0-e3cddc490712" targetNamespace="http://schemas.microsoft.com/office/2006/metadata/properties" ma:root="true" ma:fieldsID="3f26d2c3ecaa26a9234fa2ea1eb20249" ns3:_="" ns4:_="">
    <xsd:import namespace="e545c741-892c-4b48-9c36-d7f1e03a9552"/>
    <xsd:import namespace="f4ecb60d-bee5-4d71-91a0-e3cddc4907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5c741-892c-4b48-9c36-d7f1e03a95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cb60d-bee5-4d71-91a0-e3cddc4907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8F639-059F-4589-9ADE-D3C263B3C312}">
  <ds:schemaRefs>
    <ds:schemaRef ds:uri="http://schemas.microsoft.com/sharepoint/v3/contenttype/forms"/>
  </ds:schemaRefs>
</ds:datastoreItem>
</file>

<file path=customXml/itemProps2.xml><?xml version="1.0" encoding="utf-8"?>
<ds:datastoreItem xmlns:ds="http://schemas.openxmlformats.org/officeDocument/2006/customXml" ds:itemID="{F513558B-E667-4A57-8677-E7FBA0299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5c741-892c-4b48-9c36-d7f1e03a9552"/>
    <ds:schemaRef ds:uri="f4ecb60d-bee5-4d71-91a0-e3cddc490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81D53-E32E-4852-90C4-050AD078AB1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4ecb60d-bee5-4d71-91a0-e3cddc490712"/>
    <ds:schemaRef ds:uri="e545c741-892c-4b48-9c36-d7f1e03a95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41C9744D</Template>
  <TotalTime>5</TotalTime>
  <Pages>7</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Bartnik</cp:lastModifiedBy>
  <cp:revision>4</cp:revision>
  <dcterms:created xsi:type="dcterms:W3CDTF">2020-07-01T15:08:00Z</dcterms:created>
  <dcterms:modified xsi:type="dcterms:W3CDTF">2020-07-02T07:56:00Z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0x010100579247123251D345A3E68D7B71385E5B</vt:lpwstr>
  </property>
</Properties>
</file>