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09E7B" w14:textId="77777777" w:rsidR="008C3B5E" w:rsidRDefault="008C3B5E" w:rsidP="008C3B5E">
      <w:pPr>
        <w:spacing w:after="120"/>
      </w:pPr>
    </w:p>
    <w:p w14:paraId="6A2CCBD1" w14:textId="77777777" w:rsidR="00A153CD" w:rsidRDefault="008C3B5E" w:rsidP="008C3B5E">
      <w:pPr>
        <w:pStyle w:val="Heading1"/>
        <w:rPr>
          <w:rFonts w:cs="Arial"/>
        </w:rPr>
      </w:pPr>
      <w:r w:rsidRPr="00661AAD">
        <w:t>POLICY</w:t>
      </w:r>
      <w:r>
        <w:t>/PROCEDURE</w:t>
      </w:r>
      <w:r w:rsidRPr="00661AAD">
        <w:t>:</w:t>
      </w:r>
      <w:r>
        <w:t xml:space="preserve"> </w:t>
      </w:r>
      <w:r w:rsidR="00744A98">
        <w:tab/>
      </w:r>
      <w:r w:rsidR="00744A98">
        <w:rPr>
          <w:rFonts w:cs="Arial"/>
        </w:rPr>
        <w:t xml:space="preserve">HIGHER EDUCATION </w:t>
      </w:r>
      <w:r w:rsidR="00A153CD">
        <w:rPr>
          <w:rFonts w:cs="Arial"/>
        </w:rPr>
        <w:t xml:space="preserve">PROGRAMME CHANGES AND COURSE CLOSURE </w:t>
      </w:r>
    </w:p>
    <w:p w14:paraId="539409C9" w14:textId="77777777" w:rsidR="008C3B5E" w:rsidRPr="00661AAD" w:rsidRDefault="00A153CD" w:rsidP="008C3B5E">
      <w:pPr>
        <w:pStyle w:val="Heading1"/>
      </w:pPr>
      <w:r>
        <w:rPr>
          <w:rFonts w:cs="Arial"/>
        </w:rPr>
        <w:t xml:space="preserve">                                      POLICY</w:t>
      </w:r>
    </w:p>
    <w:p w14:paraId="71483D55" w14:textId="77777777" w:rsidR="008C3B5E" w:rsidRDefault="008C3B5E" w:rsidP="008C3B5E">
      <w:pPr>
        <w:pBdr>
          <w:bottom w:val="single" w:sz="4" w:space="1" w:color="auto"/>
        </w:pBdr>
      </w:pPr>
    </w:p>
    <w:p w14:paraId="7B65D37F" w14:textId="77777777" w:rsidR="008C3B5E" w:rsidRPr="00360B2A" w:rsidRDefault="008C3B5E" w:rsidP="008C3B5E">
      <w:pPr>
        <w:spacing w:before="120" w:after="120"/>
      </w:pPr>
      <w:r>
        <w:t>Approval required by:</w:t>
      </w:r>
      <w:r>
        <w:tab/>
      </w:r>
      <w:r>
        <w:tab/>
      </w:r>
      <w:r w:rsidRPr="00360B2A">
        <w:t>S</w:t>
      </w:r>
      <w:r w:rsidR="005B711D" w:rsidRPr="00360B2A">
        <w:t>L</w:t>
      </w:r>
      <w:r w:rsidRPr="00360B2A">
        <w:t>T</w:t>
      </w:r>
      <w:r w:rsidRPr="00360B2A">
        <w:tab/>
      </w:r>
      <w:r w:rsidR="003D32F1" w:rsidRPr="00360B2A">
        <w:tab/>
      </w:r>
      <w:r w:rsidR="003D32F1" w:rsidRPr="00360B2A">
        <w:tab/>
        <w:t>Y</w:t>
      </w:r>
      <w:r w:rsidRPr="00360B2A">
        <w:tab/>
        <w:t xml:space="preserve">Governing Body </w:t>
      </w:r>
      <w:r w:rsidR="003D32F1" w:rsidRPr="00360B2A">
        <w:tab/>
        <w:t>Y</w:t>
      </w:r>
    </w:p>
    <w:p w14:paraId="0C6FA574" w14:textId="77777777" w:rsidR="008C3B5E" w:rsidRPr="00360B2A" w:rsidRDefault="008C3B5E" w:rsidP="008C3B5E">
      <w:pPr>
        <w:spacing w:after="120"/>
      </w:pPr>
      <w:r w:rsidRPr="00360B2A">
        <w:t>SMT Lead:</w:t>
      </w:r>
      <w:r w:rsidR="003D32F1" w:rsidRPr="00360B2A">
        <w:tab/>
      </w:r>
      <w:r w:rsidR="003D32F1" w:rsidRPr="00360B2A">
        <w:tab/>
      </w:r>
      <w:r w:rsidR="003D32F1" w:rsidRPr="00360B2A">
        <w:tab/>
      </w:r>
      <w:r w:rsidR="00697FA2" w:rsidRPr="00360B2A">
        <w:t xml:space="preserve">Vice Principal Quality </w:t>
      </w:r>
    </w:p>
    <w:p w14:paraId="322AFF6D" w14:textId="77777777" w:rsidR="008C3B5E" w:rsidRPr="00360B2A" w:rsidRDefault="008C3B5E" w:rsidP="008C3B5E">
      <w:pPr>
        <w:spacing w:after="120"/>
      </w:pPr>
      <w:r w:rsidRPr="00360B2A">
        <w:t>Responsible Manager:</w:t>
      </w:r>
      <w:r w:rsidR="003D32F1" w:rsidRPr="00360B2A">
        <w:tab/>
      </w:r>
      <w:r w:rsidR="003D32F1" w:rsidRPr="00360B2A">
        <w:tab/>
      </w:r>
      <w:r w:rsidR="007804FE" w:rsidRPr="00360B2A">
        <w:t>Director of Quality Higher Education</w:t>
      </w:r>
    </w:p>
    <w:p w14:paraId="3695B97D" w14:textId="3125E3DF" w:rsidR="00E76699" w:rsidRDefault="008C3B5E" w:rsidP="008C3B5E">
      <w:pPr>
        <w:spacing w:after="120"/>
      </w:pPr>
      <w:r w:rsidRPr="00360B2A">
        <w:t>Date approved:</w:t>
      </w:r>
      <w:r w:rsidR="003D32F1" w:rsidRPr="00360B2A">
        <w:tab/>
      </w:r>
      <w:r w:rsidR="003D32F1" w:rsidRPr="00360B2A">
        <w:tab/>
      </w:r>
      <w:r w:rsidR="003966EE">
        <w:t xml:space="preserve">November </w:t>
      </w:r>
      <w:r w:rsidR="003966EE" w:rsidRPr="00F3097E">
        <w:t>202</w:t>
      </w:r>
      <w:r w:rsidR="001B58F7" w:rsidRPr="00F3097E">
        <w:t>3</w:t>
      </w:r>
    </w:p>
    <w:p w14:paraId="28F9AF6D" w14:textId="455EEC62" w:rsidR="008C3B5E" w:rsidRPr="00360B2A" w:rsidRDefault="008C3B5E" w:rsidP="008C3B5E">
      <w:pPr>
        <w:spacing w:after="120"/>
      </w:pPr>
      <w:r w:rsidRPr="00360B2A">
        <w:t>Date to be reviewed:</w:t>
      </w:r>
      <w:r w:rsidR="003D32F1" w:rsidRPr="00360B2A">
        <w:tab/>
      </w:r>
      <w:r w:rsidR="003D32F1" w:rsidRPr="00360B2A">
        <w:tab/>
      </w:r>
      <w:r w:rsidR="003966EE">
        <w:t xml:space="preserve">November </w:t>
      </w:r>
      <w:r w:rsidR="003966EE" w:rsidRPr="00F3097E">
        <w:t>202</w:t>
      </w:r>
      <w:r w:rsidR="001B58F7" w:rsidRPr="00F3097E">
        <w:t>4</w:t>
      </w:r>
    </w:p>
    <w:p w14:paraId="0DCBB939" w14:textId="77777777" w:rsidR="008C3B5E" w:rsidRPr="007A4456" w:rsidRDefault="008C3B5E" w:rsidP="008C3B5E">
      <w:pPr>
        <w:pBdr>
          <w:bottom w:val="single" w:sz="4" w:space="1" w:color="auto"/>
        </w:pBdr>
        <w:spacing w:after="120"/>
      </w:pPr>
    </w:p>
    <w:p w14:paraId="5B8D8444" w14:textId="77777777" w:rsidR="008C3B5E" w:rsidRDefault="008C3B5E" w:rsidP="008C3B5E">
      <w:pPr>
        <w:spacing w:after="120"/>
      </w:pPr>
      <w:r w:rsidRPr="007A4456">
        <w:t>Relevant to</w:t>
      </w:r>
      <w:r>
        <w:t>:</w:t>
      </w:r>
      <w:r w:rsidRPr="007A4456">
        <w:tab/>
      </w:r>
      <w:r w:rsidRPr="007A4456">
        <w:tab/>
      </w:r>
      <w:r w:rsidRPr="007A4456">
        <w:tab/>
        <w:t>Students</w:t>
      </w:r>
      <w:r w:rsidRPr="007A4456">
        <w:tab/>
      </w:r>
      <w:r w:rsidRPr="007A4456">
        <w:tab/>
      </w:r>
      <w:r w:rsidR="003D32F1">
        <w:t>Y</w:t>
      </w:r>
      <w:r>
        <w:tab/>
      </w:r>
      <w:r w:rsidRPr="007A4456">
        <w:t>Staff</w:t>
      </w:r>
      <w:r w:rsidR="003D32F1">
        <w:tab/>
      </w:r>
      <w:r w:rsidR="003D32F1">
        <w:tab/>
      </w:r>
      <w:r w:rsidR="003D32F1">
        <w:tab/>
        <w:t>Y</w:t>
      </w:r>
    </w:p>
    <w:p w14:paraId="5F180642" w14:textId="77777777" w:rsidR="008C3B5E" w:rsidRPr="00661AAD" w:rsidRDefault="008C3B5E" w:rsidP="008C3B5E">
      <w:pPr>
        <w:spacing w:after="120"/>
      </w:pPr>
      <w:r>
        <w:tab/>
      </w:r>
      <w:r>
        <w:tab/>
      </w:r>
      <w:r>
        <w:tab/>
      </w:r>
      <w:r>
        <w:tab/>
        <w:t>Visitors</w:t>
      </w:r>
      <w:r w:rsidRPr="007A4456">
        <w:tab/>
      </w:r>
      <w:r w:rsidR="003D32F1">
        <w:tab/>
      </w:r>
      <w:r>
        <w:t>N</w:t>
      </w:r>
    </w:p>
    <w:p w14:paraId="37B4FED9" w14:textId="77777777" w:rsidR="008C3B5E" w:rsidRDefault="008C3B5E" w:rsidP="008C3B5E">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35A1A1C0" w14:textId="77777777" w:rsidR="008C3B5E" w:rsidRDefault="008C3B5E" w:rsidP="008C3B5E">
      <w:pPr>
        <w:spacing w:after="120"/>
        <w:rPr>
          <w:rFonts w:cs="Arial"/>
        </w:rPr>
      </w:pPr>
      <w:r>
        <w:rPr>
          <w:rFonts w:cs="Arial"/>
        </w:rPr>
        <w:tab/>
      </w:r>
      <w:r>
        <w:rPr>
          <w:rFonts w:cs="Arial"/>
        </w:rPr>
        <w:tab/>
      </w:r>
      <w:r>
        <w:rPr>
          <w:rFonts w:cs="Arial"/>
        </w:rPr>
        <w:tab/>
      </w:r>
      <w:r>
        <w:rPr>
          <w:rFonts w:cs="Arial"/>
        </w:rPr>
        <w:tab/>
        <w:t>16-18 Vocational</w:t>
      </w:r>
      <w:r>
        <w:rPr>
          <w:rFonts w:cs="Arial"/>
        </w:rPr>
        <w:tab/>
      </w:r>
      <w:r>
        <w:t>N</w:t>
      </w:r>
      <w:r>
        <w:rPr>
          <w:rFonts w:cs="Arial"/>
        </w:rPr>
        <w:tab/>
        <w:t>Sixth Form</w:t>
      </w:r>
      <w:r>
        <w:rPr>
          <w:rFonts w:cs="Arial"/>
        </w:rPr>
        <w:tab/>
      </w:r>
      <w:r>
        <w:rPr>
          <w:rFonts w:cs="Arial"/>
        </w:rPr>
        <w:tab/>
      </w:r>
      <w:r>
        <w:t>N</w:t>
      </w:r>
    </w:p>
    <w:p w14:paraId="14C71134" w14:textId="77777777" w:rsidR="008C3B5E" w:rsidRDefault="008C3B5E" w:rsidP="008C3B5E">
      <w:pPr>
        <w:spacing w:after="120"/>
        <w:rPr>
          <w:rFonts w:cs="Arial"/>
        </w:rPr>
      </w:pPr>
      <w:r>
        <w:rPr>
          <w:rFonts w:cs="Arial"/>
        </w:rPr>
        <w:tab/>
      </w:r>
      <w:r>
        <w:rPr>
          <w:rFonts w:cs="Arial"/>
        </w:rPr>
        <w:tab/>
      </w:r>
      <w:r>
        <w:rPr>
          <w:rFonts w:cs="Arial"/>
        </w:rPr>
        <w:tab/>
      </w:r>
      <w:r>
        <w:rPr>
          <w:rFonts w:cs="Arial"/>
        </w:rPr>
        <w:tab/>
        <w:t>Higher Education</w:t>
      </w:r>
      <w:r>
        <w:rPr>
          <w:rFonts w:cs="Arial"/>
        </w:rPr>
        <w:tab/>
      </w:r>
      <w:r w:rsidR="003D32F1">
        <w:t>Y</w:t>
      </w:r>
      <w:r>
        <w:rPr>
          <w:rFonts w:cs="Arial"/>
        </w:rPr>
        <w:tab/>
        <w:t>Adults</w:t>
      </w:r>
      <w:r>
        <w:rPr>
          <w:rFonts w:cs="Arial"/>
        </w:rPr>
        <w:tab/>
      </w:r>
      <w:r>
        <w:rPr>
          <w:rFonts w:cs="Arial"/>
        </w:rPr>
        <w:tab/>
      </w:r>
      <w:r>
        <w:rPr>
          <w:rFonts w:cs="Arial"/>
        </w:rPr>
        <w:tab/>
      </w:r>
      <w:r w:rsidR="009A1E06">
        <w:t>N</w:t>
      </w:r>
    </w:p>
    <w:p w14:paraId="33EBB230" w14:textId="77777777" w:rsidR="008C3B5E" w:rsidRDefault="008C3B5E" w:rsidP="008C3B5E">
      <w:pPr>
        <w:spacing w:after="120"/>
        <w:ind w:left="2160" w:firstLine="720"/>
        <w:rPr>
          <w:rFonts w:cs="Arial"/>
        </w:rPr>
      </w:pPr>
      <w:r>
        <w:rPr>
          <w:rFonts w:cs="Arial"/>
        </w:rPr>
        <w:t>Apprenticeships</w:t>
      </w:r>
      <w:r>
        <w:rPr>
          <w:rFonts w:cs="Arial"/>
        </w:rPr>
        <w:tab/>
      </w:r>
      <w:r>
        <w:t>N</w:t>
      </w:r>
      <w:r>
        <w:rPr>
          <w:rFonts w:cs="Arial"/>
        </w:rPr>
        <w:tab/>
        <w:t>14-16</w:t>
      </w:r>
      <w:r>
        <w:rPr>
          <w:rFonts w:cs="Arial"/>
        </w:rPr>
        <w:tab/>
      </w:r>
      <w:r>
        <w:rPr>
          <w:rFonts w:cs="Arial"/>
        </w:rPr>
        <w:tab/>
      </w:r>
      <w:r>
        <w:rPr>
          <w:rFonts w:cs="Arial"/>
        </w:rPr>
        <w:tab/>
      </w:r>
      <w:r>
        <w:t>N</w:t>
      </w:r>
    </w:p>
    <w:p w14:paraId="741F9B0C" w14:textId="77777777" w:rsidR="008C3B5E" w:rsidRPr="007A4456" w:rsidRDefault="008C3B5E" w:rsidP="008C3B5E">
      <w:pPr>
        <w:spacing w:after="120"/>
        <w:ind w:left="2160" w:firstLine="720"/>
        <w:rPr>
          <w:rFonts w:cs="Arial"/>
        </w:rPr>
      </w:pPr>
      <w:r>
        <w:rPr>
          <w:rFonts w:cs="Arial"/>
        </w:rPr>
        <w:t>Other</w:t>
      </w:r>
      <w:r>
        <w:rPr>
          <w:rFonts w:cs="Arial"/>
        </w:rPr>
        <w:tab/>
      </w:r>
      <w:r>
        <w:rPr>
          <w:rFonts w:cs="Arial"/>
        </w:rPr>
        <w:tab/>
      </w:r>
      <w:r>
        <w:rPr>
          <w:rFonts w:cs="Arial"/>
        </w:rPr>
        <w:tab/>
      </w:r>
      <w:r>
        <w:t>N</w:t>
      </w:r>
      <w:r>
        <w:tab/>
        <w:t>………………………</w:t>
      </w:r>
      <w:proofErr w:type="gramStart"/>
      <w:r>
        <w:t>…..</w:t>
      </w:r>
      <w:proofErr w:type="gramEnd"/>
    </w:p>
    <w:p w14:paraId="7B8C23BA" w14:textId="77777777" w:rsidR="008C3B5E" w:rsidRDefault="003D32F1" w:rsidP="008C3B5E">
      <w:pPr>
        <w:spacing w:after="120"/>
      </w:pPr>
      <w:r>
        <w:t>Relevant to:</w:t>
      </w:r>
      <w:r>
        <w:tab/>
      </w:r>
      <w:r>
        <w:tab/>
      </w:r>
      <w:r>
        <w:tab/>
        <w:t>All staff</w:t>
      </w:r>
      <w:r>
        <w:tab/>
      </w:r>
      <w:r>
        <w:tab/>
        <w:t>Y</w:t>
      </w:r>
      <w:r w:rsidR="008C3B5E">
        <w:tab/>
      </w:r>
    </w:p>
    <w:p w14:paraId="4A4386E3" w14:textId="77777777" w:rsidR="008C3B5E" w:rsidRDefault="003D32F1" w:rsidP="008C3B5E">
      <w:pPr>
        <w:spacing w:after="120"/>
      </w:pPr>
      <w:r>
        <w:tab/>
      </w:r>
      <w:r>
        <w:tab/>
      </w:r>
      <w:r>
        <w:tab/>
      </w:r>
      <w:r>
        <w:tab/>
        <w:t>Board</w:t>
      </w:r>
      <w:r>
        <w:tab/>
      </w:r>
      <w:r>
        <w:tab/>
      </w:r>
      <w:r>
        <w:tab/>
        <w:t>Y</w:t>
      </w:r>
      <w:r>
        <w:tab/>
        <w:t>SPH</w:t>
      </w:r>
      <w:r>
        <w:tab/>
      </w:r>
      <w:r>
        <w:tab/>
      </w:r>
      <w:r>
        <w:tab/>
        <w:t>Y</w:t>
      </w:r>
    </w:p>
    <w:p w14:paraId="1B9A9719" w14:textId="77777777" w:rsidR="008C3B5E" w:rsidRDefault="003D32F1" w:rsidP="008C3B5E">
      <w:pPr>
        <w:spacing w:after="120"/>
        <w:ind w:left="2160" w:firstLine="720"/>
      </w:pPr>
      <w:r>
        <w:t>Managers</w:t>
      </w:r>
      <w:r>
        <w:tab/>
      </w:r>
      <w:r>
        <w:tab/>
        <w:t>Y</w:t>
      </w:r>
    </w:p>
    <w:p w14:paraId="14A34B63" w14:textId="77777777" w:rsidR="008C3B5E" w:rsidRDefault="003D32F1" w:rsidP="008C3B5E">
      <w:pPr>
        <w:spacing w:after="120"/>
      </w:pPr>
      <w:r>
        <w:tab/>
      </w:r>
      <w:r>
        <w:tab/>
      </w:r>
      <w:r>
        <w:tab/>
      </w:r>
      <w:r>
        <w:tab/>
        <w:t>Teaching staff</w:t>
      </w:r>
      <w:r>
        <w:tab/>
      </w:r>
      <w:r>
        <w:tab/>
        <w:t>Y</w:t>
      </w:r>
      <w:r>
        <w:tab/>
        <w:t>Support staff</w:t>
      </w:r>
      <w:r>
        <w:tab/>
      </w:r>
      <w:r>
        <w:tab/>
        <w:t>Y</w:t>
      </w:r>
    </w:p>
    <w:p w14:paraId="578FDC5F" w14:textId="77777777" w:rsidR="008C3B5E" w:rsidRDefault="008C3B5E" w:rsidP="008C3B5E">
      <w:pPr>
        <w:pBdr>
          <w:bottom w:val="single" w:sz="4" w:space="1" w:color="auto"/>
        </w:pBdr>
        <w:spacing w:after="120"/>
      </w:pPr>
    </w:p>
    <w:p w14:paraId="45060652" w14:textId="77777777" w:rsidR="008C3B5E" w:rsidRDefault="008C3B5E" w:rsidP="008C3B5E">
      <w:pPr>
        <w:spacing w:after="120"/>
      </w:pPr>
      <w:r w:rsidRPr="007A4456">
        <w:t xml:space="preserve">Accessible to </w:t>
      </w:r>
      <w:r>
        <w:tab/>
      </w:r>
      <w:r>
        <w:tab/>
      </w:r>
      <w:r>
        <w:tab/>
      </w:r>
      <w:r w:rsidRPr="007A4456">
        <w:t>Students</w:t>
      </w:r>
      <w:r>
        <w:tab/>
      </w:r>
      <w:r w:rsidR="003D32F1">
        <w:tab/>
        <w:t>Y</w:t>
      </w:r>
      <w:r w:rsidR="003D32F1">
        <w:tab/>
        <w:t>Staff</w:t>
      </w:r>
      <w:r w:rsidR="003D32F1">
        <w:tab/>
      </w:r>
      <w:r w:rsidR="003D32F1">
        <w:tab/>
      </w:r>
      <w:r w:rsidR="003D32F1">
        <w:tab/>
        <w:t>Y</w:t>
      </w:r>
    </w:p>
    <w:p w14:paraId="132D6184" w14:textId="77777777" w:rsidR="008C3B5E" w:rsidRDefault="008C3B5E" w:rsidP="008C3B5E">
      <w:pPr>
        <w:spacing w:after="120"/>
      </w:pPr>
      <w:r>
        <w:t>Friendly ve</w:t>
      </w:r>
      <w:r w:rsidR="003D32F1">
        <w:t>rsion</w:t>
      </w:r>
      <w:r w:rsidR="003D32F1">
        <w:tab/>
      </w:r>
      <w:r w:rsidR="003D32F1">
        <w:tab/>
        <w:t>Students</w:t>
      </w:r>
      <w:r w:rsidR="003D32F1">
        <w:tab/>
      </w:r>
      <w:r w:rsidR="003D32F1">
        <w:tab/>
        <w:t>Y</w:t>
      </w:r>
      <w:r w:rsidR="003D32F1">
        <w:tab/>
        <w:t>Staff</w:t>
      </w:r>
      <w:r w:rsidR="003D32F1">
        <w:tab/>
      </w:r>
      <w:r w:rsidR="003D32F1">
        <w:tab/>
      </w:r>
      <w:r w:rsidR="003D32F1">
        <w:tab/>
        <w:t>Y</w:t>
      </w:r>
    </w:p>
    <w:p w14:paraId="4F02C3BE" w14:textId="77777777" w:rsidR="008C3B5E" w:rsidRDefault="008C3B5E" w:rsidP="008C3B5E">
      <w:pPr>
        <w:pBdr>
          <w:bottom w:val="single" w:sz="4" w:space="1" w:color="auto"/>
        </w:pBdr>
        <w:spacing w:after="120"/>
      </w:pPr>
    </w:p>
    <w:p w14:paraId="381C321B" w14:textId="77777777" w:rsidR="008C3B5E" w:rsidRDefault="003D32F1" w:rsidP="008C3B5E">
      <w:pPr>
        <w:spacing w:after="120"/>
        <w:ind w:left="2160" w:firstLine="720"/>
      </w:pPr>
      <w:r>
        <w:t>EQIA required</w:t>
      </w:r>
      <w:r>
        <w:tab/>
      </w:r>
      <w:r>
        <w:tab/>
      </w:r>
      <w:r w:rsidR="009104FC">
        <w:t>Y</w:t>
      </w:r>
    </w:p>
    <w:p w14:paraId="2CBB06BC" w14:textId="77777777" w:rsidR="008C3B5E" w:rsidRDefault="008C3B5E" w:rsidP="008C3B5E">
      <w:pPr>
        <w:pBdr>
          <w:bottom w:val="single" w:sz="4" w:space="1" w:color="auto"/>
        </w:pBdr>
        <w:spacing w:after="120"/>
      </w:pPr>
    </w:p>
    <w:p w14:paraId="1DFE145E" w14:textId="77777777" w:rsidR="008C3B5E" w:rsidRDefault="008C3B5E" w:rsidP="008C3B5E">
      <w:pPr>
        <w:spacing w:after="120"/>
      </w:pPr>
      <w:r>
        <w:t>Significant changes to policy</w:t>
      </w:r>
    </w:p>
    <w:p w14:paraId="37602B39" w14:textId="77777777" w:rsidR="008C3B5E" w:rsidRDefault="00037AA8" w:rsidP="008C3B5E">
      <w:pPr>
        <w:spacing w:after="120"/>
      </w:pPr>
      <w:r>
        <w:t>None</w:t>
      </w:r>
    </w:p>
    <w:p w14:paraId="7F66F1B6" w14:textId="77777777" w:rsidR="008C3B5E" w:rsidRDefault="008C3B5E" w:rsidP="008C3B5E">
      <w:pPr>
        <w:pBdr>
          <w:bottom w:val="single" w:sz="4" w:space="1" w:color="auto"/>
        </w:pBdr>
        <w:spacing w:after="120"/>
      </w:pPr>
    </w:p>
    <w:p w14:paraId="2B53C250" w14:textId="77777777" w:rsidR="008C3B5E" w:rsidRDefault="008C3B5E" w:rsidP="008C3B5E">
      <w:pPr>
        <w:spacing w:after="120"/>
      </w:pPr>
      <w:r>
        <w:t>Impact of changes</w:t>
      </w:r>
    </w:p>
    <w:p w14:paraId="47523FD1" w14:textId="77777777" w:rsidR="008C3B5E" w:rsidRDefault="00730203" w:rsidP="008C3B5E">
      <w:pPr>
        <w:spacing w:after="120"/>
      </w:pPr>
      <w:r>
        <w:t>N/A</w:t>
      </w:r>
    </w:p>
    <w:p w14:paraId="39671D14" w14:textId="77777777" w:rsidR="008C3B5E" w:rsidRDefault="008C3B5E" w:rsidP="008C3B5E">
      <w:pPr>
        <w:spacing w:after="120"/>
      </w:pPr>
      <w:r>
        <w:t>__________________________________________________________________</w:t>
      </w:r>
    </w:p>
    <w:p w14:paraId="43D34E2C" w14:textId="77777777" w:rsidR="00E76699" w:rsidRDefault="00E76699">
      <w:pPr>
        <w:spacing w:after="200"/>
        <w:rPr>
          <w:rFonts w:eastAsia="Times New Roman" w:cstheme="majorBidi"/>
          <w:b/>
          <w:bCs/>
          <w:caps/>
        </w:rPr>
      </w:pPr>
      <w:r>
        <w:rPr>
          <w:rFonts w:eastAsia="Times New Roman"/>
        </w:rPr>
        <w:br w:type="page"/>
      </w:r>
    </w:p>
    <w:p w14:paraId="1C6AD9E2" w14:textId="77777777" w:rsidR="009D1F31" w:rsidRDefault="00497661" w:rsidP="00CE7283">
      <w:pPr>
        <w:pStyle w:val="Heading1"/>
        <w:spacing w:before="240"/>
        <w:rPr>
          <w:rFonts w:eastAsia="Times New Roman"/>
        </w:rPr>
      </w:pPr>
      <w:r>
        <w:rPr>
          <w:rFonts w:eastAsia="Times New Roman"/>
        </w:rPr>
        <w:lastRenderedPageBreak/>
        <w:t xml:space="preserve">SCOPE AND </w:t>
      </w:r>
      <w:r w:rsidR="009D1F31" w:rsidRPr="009D1F31">
        <w:rPr>
          <w:rFonts w:eastAsia="Times New Roman"/>
        </w:rPr>
        <w:t>PURPOSE</w:t>
      </w:r>
    </w:p>
    <w:p w14:paraId="4A357C28" w14:textId="286C8DFE" w:rsidR="00A153CD" w:rsidRPr="00A153CD" w:rsidRDefault="00A153CD" w:rsidP="00A153CD">
      <w:pPr>
        <w:jc w:val="both"/>
        <w:rPr>
          <w:rFonts w:cs="Arial"/>
        </w:rPr>
      </w:pPr>
      <w:r w:rsidRPr="00A153CD">
        <w:rPr>
          <w:rFonts w:cs="Arial"/>
        </w:rPr>
        <w:t xml:space="preserve">Barnsley College is committed to helping to ensure students achieve the best possible academic outcomes from their studies. In the unlikely event that unforeseen changes </w:t>
      </w:r>
      <w:proofErr w:type="gramStart"/>
      <w:r w:rsidRPr="00A153CD">
        <w:rPr>
          <w:rFonts w:cs="Arial"/>
        </w:rPr>
        <w:t>have to</w:t>
      </w:r>
      <w:proofErr w:type="gramEnd"/>
      <w:r w:rsidRPr="00A153CD">
        <w:rPr>
          <w:rFonts w:cs="Arial"/>
        </w:rPr>
        <w:t xml:space="preserve"> be made to modules or programmes, this policy ensures that students’ interests are protected in the event of a programme change or closure.</w:t>
      </w:r>
      <w:r w:rsidR="001B58F7">
        <w:rPr>
          <w:rFonts w:cs="Arial"/>
        </w:rPr>
        <w:t xml:space="preserve"> </w:t>
      </w:r>
      <w:r w:rsidR="001B58F7" w:rsidRPr="00F3097E">
        <w:rPr>
          <w:rFonts w:cs="Arial"/>
        </w:rPr>
        <w:t>This policy applies to all programmes that are Level 4 or above at the College.</w:t>
      </w:r>
    </w:p>
    <w:p w14:paraId="00E8E832" w14:textId="77777777" w:rsidR="00A153CD" w:rsidRPr="00A153CD" w:rsidRDefault="00A153CD" w:rsidP="00A153CD">
      <w:pPr>
        <w:jc w:val="both"/>
        <w:rPr>
          <w:rFonts w:cs="Arial"/>
        </w:rPr>
      </w:pPr>
    </w:p>
    <w:p w14:paraId="02207B98" w14:textId="77777777" w:rsidR="00A153CD" w:rsidRPr="00A153CD" w:rsidRDefault="00A153CD" w:rsidP="00A153CD">
      <w:pPr>
        <w:jc w:val="both"/>
        <w:rPr>
          <w:rFonts w:cs="Arial"/>
        </w:rPr>
      </w:pPr>
      <w:r w:rsidRPr="00A153CD">
        <w:rPr>
          <w:rFonts w:cs="Arial"/>
        </w:rPr>
        <w:t xml:space="preserve">Beyond the normal academic practice of reviewing and updating modules and programmes, in exceptional circumstances it may be necessary to close a programme or make changes for a specific group of students. </w:t>
      </w:r>
    </w:p>
    <w:p w14:paraId="333216E4" w14:textId="77777777" w:rsidR="00A153CD" w:rsidRPr="00A153CD" w:rsidRDefault="00A153CD" w:rsidP="00A153CD">
      <w:pPr>
        <w:jc w:val="both"/>
        <w:rPr>
          <w:rFonts w:cs="Arial"/>
        </w:rPr>
      </w:pPr>
    </w:p>
    <w:p w14:paraId="23A4EF4C" w14:textId="77777777" w:rsidR="00A153CD" w:rsidRDefault="00A153CD" w:rsidP="00A153CD">
      <w:pPr>
        <w:jc w:val="both"/>
        <w:rPr>
          <w:rFonts w:cs="Arial"/>
        </w:rPr>
      </w:pPr>
      <w:r w:rsidRPr="00A153CD">
        <w:rPr>
          <w:rFonts w:cs="Arial"/>
        </w:rPr>
        <w:t xml:space="preserve">In such circumstances the College would ensure that existing or potential students would be fully informed, consulted and supported to protect their interests. </w:t>
      </w:r>
    </w:p>
    <w:p w14:paraId="097D0639" w14:textId="77777777" w:rsidR="00A153CD" w:rsidRDefault="00A153CD" w:rsidP="00A153CD">
      <w:pPr>
        <w:jc w:val="both"/>
        <w:rPr>
          <w:rFonts w:cs="Arial"/>
        </w:rPr>
      </w:pPr>
    </w:p>
    <w:p w14:paraId="1C647F1B" w14:textId="77777777" w:rsidR="00A153CD" w:rsidRPr="00761554" w:rsidRDefault="00A153CD" w:rsidP="00A153CD">
      <w:pPr>
        <w:jc w:val="both"/>
        <w:rPr>
          <w:rFonts w:cs="Arial"/>
        </w:rPr>
      </w:pPr>
    </w:p>
    <w:p w14:paraId="566CE817" w14:textId="77777777" w:rsidR="00A153CD" w:rsidRPr="00761554" w:rsidRDefault="00A153CD" w:rsidP="00761554">
      <w:pPr>
        <w:rPr>
          <w:rFonts w:cs="Arial"/>
        </w:rPr>
      </w:pPr>
      <w:r w:rsidRPr="00761554">
        <w:rPr>
          <w:rFonts w:cs="Arial"/>
          <w:b/>
        </w:rPr>
        <w:t>PROGRAMME CLOSURE AND SUSPENSION</w:t>
      </w:r>
      <w:r w:rsidRPr="00761554">
        <w:rPr>
          <w:rFonts w:cs="Arial"/>
        </w:rPr>
        <w:t xml:space="preserve"> </w:t>
      </w:r>
    </w:p>
    <w:p w14:paraId="2B10A22C" w14:textId="77777777" w:rsidR="00A153CD" w:rsidRPr="00761554" w:rsidRDefault="00761554" w:rsidP="007E14AC">
      <w:pPr>
        <w:jc w:val="both"/>
        <w:rPr>
          <w:rFonts w:cs="Arial"/>
        </w:rPr>
      </w:pPr>
      <w:r>
        <w:rPr>
          <w:rFonts w:cs="Arial"/>
        </w:rPr>
        <w:t>Barnsley</w:t>
      </w:r>
      <w:r w:rsidR="00A153CD" w:rsidRPr="00761554">
        <w:rPr>
          <w:rFonts w:cs="Arial"/>
        </w:rPr>
        <w:t xml:space="preserve"> College may wish to close and remove a programme of study. Suspension of a programme may be requested for a fixed </w:t>
      </w:r>
      <w:proofErr w:type="gramStart"/>
      <w:r w:rsidR="00A153CD" w:rsidRPr="00761554">
        <w:rPr>
          <w:rFonts w:cs="Arial"/>
        </w:rPr>
        <w:t>period of time</w:t>
      </w:r>
      <w:proofErr w:type="gramEnd"/>
      <w:r w:rsidR="00A153CD" w:rsidRPr="00761554">
        <w:rPr>
          <w:rFonts w:cs="Arial"/>
        </w:rPr>
        <w:t xml:space="preserve">. </w:t>
      </w:r>
    </w:p>
    <w:p w14:paraId="382A2BAE" w14:textId="77777777" w:rsidR="00A153CD" w:rsidRPr="00761554" w:rsidRDefault="00A153CD" w:rsidP="007E14AC">
      <w:pPr>
        <w:jc w:val="both"/>
        <w:rPr>
          <w:rFonts w:cs="Arial"/>
        </w:rPr>
      </w:pPr>
    </w:p>
    <w:p w14:paraId="44DA86CE" w14:textId="77777777" w:rsidR="00A153CD" w:rsidRPr="00761554" w:rsidRDefault="00A153CD" w:rsidP="007E14AC">
      <w:pPr>
        <w:jc w:val="both"/>
        <w:rPr>
          <w:rFonts w:cs="Arial"/>
        </w:rPr>
      </w:pPr>
      <w:r w:rsidRPr="00761554">
        <w:rPr>
          <w:rFonts w:cs="Arial"/>
        </w:rPr>
        <w:t xml:space="preserve">The implications for the contractual relationship, whether for existing or potential students, will be at the centre of the process. </w:t>
      </w:r>
    </w:p>
    <w:p w14:paraId="0E726973" w14:textId="77777777" w:rsidR="00A153CD" w:rsidRPr="00761554" w:rsidRDefault="00A153CD" w:rsidP="007E14AC">
      <w:pPr>
        <w:jc w:val="both"/>
        <w:rPr>
          <w:rFonts w:cs="Arial"/>
        </w:rPr>
      </w:pPr>
    </w:p>
    <w:p w14:paraId="564427BC" w14:textId="77193784" w:rsidR="00A153CD" w:rsidRPr="00761554" w:rsidRDefault="00A153CD" w:rsidP="007E14AC">
      <w:pPr>
        <w:jc w:val="both"/>
        <w:rPr>
          <w:rFonts w:cs="Arial"/>
        </w:rPr>
      </w:pPr>
      <w:r w:rsidRPr="00761554">
        <w:rPr>
          <w:rFonts w:cs="Arial"/>
        </w:rPr>
        <w:t xml:space="preserve">These decisions would be taken by the College Senior </w:t>
      </w:r>
      <w:r w:rsidR="006300D7">
        <w:rPr>
          <w:rFonts w:cs="Arial"/>
        </w:rPr>
        <w:t>Leadership</w:t>
      </w:r>
      <w:r w:rsidRPr="00761554">
        <w:rPr>
          <w:rFonts w:cs="Arial"/>
        </w:rPr>
        <w:t xml:space="preserve"> Team. Such decisions would always be taken as a last resort. </w:t>
      </w:r>
    </w:p>
    <w:p w14:paraId="0FB531AA" w14:textId="77777777" w:rsidR="00A153CD" w:rsidRPr="00761554" w:rsidRDefault="00A153CD" w:rsidP="00A153CD">
      <w:pPr>
        <w:jc w:val="both"/>
        <w:rPr>
          <w:rFonts w:cs="Arial"/>
        </w:rPr>
      </w:pPr>
    </w:p>
    <w:p w14:paraId="353EFC7B" w14:textId="77777777" w:rsidR="00A153CD" w:rsidRPr="00761554" w:rsidRDefault="00A153CD" w:rsidP="00A153CD">
      <w:pPr>
        <w:rPr>
          <w:rFonts w:cs="Arial"/>
        </w:rPr>
      </w:pPr>
      <w:r w:rsidRPr="00761554">
        <w:rPr>
          <w:rFonts w:cs="Arial"/>
        </w:rPr>
        <w:t xml:space="preserve">Evidence considered would include: </w:t>
      </w:r>
    </w:p>
    <w:p w14:paraId="4C68DD97" w14:textId="77777777" w:rsidR="00A153CD" w:rsidRPr="00761554" w:rsidRDefault="0086530F" w:rsidP="0086530F">
      <w:pPr>
        <w:pStyle w:val="BulletList1"/>
      </w:pPr>
      <w:r>
        <w:t>Market rationale.</w:t>
      </w:r>
    </w:p>
    <w:p w14:paraId="6E09BAB3" w14:textId="77777777" w:rsidR="00A153CD" w:rsidRPr="00761554" w:rsidRDefault="00A153CD" w:rsidP="0086530F">
      <w:pPr>
        <w:pStyle w:val="BulletList1"/>
      </w:pPr>
      <w:r w:rsidRPr="00761554">
        <w:t>Strat</w:t>
      </w:r>
      <w:r w:rsidR="0086530F">
        <w:t>egic and financial implications.</w:t>
      </w:r>
    </w:p>
    <w:p w14:paraId="064C64DC" w14:textId="77777777" w:rsidR="00A153CD" w:rsidRPr="00761554" w:rsidRDefault="00A153CD" w:rsidP="0086530F">
      <w:pPr>
        <w:pStyle w:val="BulletList1"/>
      </w:pPr>
      <w:r w:rsidRPr="00761554">
        <w:t>The impact of the relationships with partner institutions</w:t>
      </w:r>
      <w:r w:rsidR="0086530F">
        <w:t>.</w:t>
      </w:r>
      <w:r w:rsidRPr="00761554">
        <w:t xml:space="preserve"> </w:t>
      </w:r>
    </w:p>
    <w:p w14:paraId="3BC5FAE7" w14:textId="77777777" w:rsidR="00A153CD" w:rsidRPr="00761554" w:rsidRDefault="00A153CD" w:rsidP="0086530F">
      <w:pPr>
        <w:pStyle w:val="BulletList1"/>
      </w:pPr>
      <w:r w:rsidRPr="00761554">
        <w:t>The impact on c</w:t>
      </w:r>
      <w:r w:rsidR="0086530F">
        <w:t>urrent and prospective students.</w:t>
      </w:r>
    </w:p>
    <w:p w14:paraId="3537457D" w14:textId="77777777" w:rsidR="00A153CD" w:rsidRPr="00761554" w:rsidRDefault="00A153CD" w:rsidP="0086530F">
      <w:pPr>
        <w:pStyle w:val="BulletList1"/>
      </w:pPr>
      <w:r w:rsidRPr="00761554">
        <w:t>The impact on any employer relationships</w:t>
      </w:r>
      <w:r w:rsidR="0086530F">
        <w:t>.</w:t>
      </w:r>
      <w:r w:rsidRPr="00761554">
        <w:t xml:space="preserve"> </w:t>
      </w:r>
    </w:p>
    <w:p w14:paraId="24719086" w14:textId="77777777" w:rsidR="00A153CD" w:rsidRPr="0086530F" w:rsidRDefault="00A153CD" w:rsidP="00A153CD">
      <w:pPr>
        <w:pStyle w:val="BulletList1"/>
      </w:pPr>
      <w:r w:rsidRPr="00761554">
        <w:t>Arrangements for any replacement programme</w:t>
      </w:r>
      <w:r w:rsidR="0086530F">
        <w:t>.</w:t>
      </w:r>
      <w:r w:rsidRPr="00761554">
        <w:t xml:space="preserve"> </w:t>
      </w:r>
    </w:p>
    <w:p w14:paraId="33C21C6D" w14:textId="77777777" w:rsidR="00A153CD" w:rsidRPr="00761554" w:rsidRDefault="00A153CD" w:rsidP="007E14AC">
      <w:pPr>
        <w:jc w:val="both"/>
        <w:rPr>
          <w:rFonts w:cs="Arial"/>
        </w:rPr>
      </w:pPr>
      <w:r w:rsidRPr="00761554">
        <w:rPr>
          <w:rFonts w:cs="Arial"/>
        </w:rPr>
        <w:t xml:space="preserve">In the case of </w:t>
      </w:r>
      <w:proofErr w:type="gramStart"/>
      <w:r w:rsidRPr="00761554">
        <w:rPr>
          <w:rFonts w:cs="Arial"/>
        </w:rPr>
        <w:t>University</w:t>
      </w:r>
      <w:proofErr w:type="gramEnd"/>
      <w:r w:rsidRPr="00761554">
        <w:rPr>
          <w:rFonts w:cs="Arial"/>
        </w:rPr>
        <w:t xml:space="preserve"> partnerships, the formal processes and documentation of the relevant institution would be followed for approval through the appropriate deliberative structures. </w:t>
      </w:r>
    </w:p>
    <w:p w14:paraId="38C960D5" w14:textId="77777777" w:rsidR="00A153CD" w:rsidRPr="00761554" w:rsidRDefault="00A153CD" w:rsidP="007E14AC">
      <w:pPr>
        <w:jc w:val="both"/>
        <w:rPr>
          <w:rFonts w:cs="Arial"/>
        </w:rPr>
      </w:pPr>
    </w:p>
    <w:p w14:paraId="2094A00D" w14:textId="77777777" w:rsidR="00A153CD" w:rsidRPr="00761554" w:rsidRDefault="00A153CD" w:rsidP="007E14AC">
      <w:pPr>
        <w:pStyle w:val="Heading2"/>
        <w:jc w:val="both"/>
      </w:pPr>
      <w:r w:rsidRPr="00761554">
        <w:t>P</w:t>
      </w:r>
      <w:r w:rsidR="0086530F">
        <w:t xml:space="preserve">rogramme Changes Before and After Entry </w:t>
      </w:r>
    </w:p>
    <w:p w14:paraId="00CCCFF1" w14:textId="77777777" w:rsidR="00A153CD" w:rsidRPr="00761554" w:rsidRDefault="00A153CD" w:rsidP="007E14AC">
      <w:pPr>
        <w:jc w:val="both"/>
        <w:rPr>
          <w:rFonts w:cs="Arial"/>
        </w:rPr>
      </w:pPr>
      <w:r w:rsidRPr="00761554">
        <w:rPr>
          <w:rFonts w:cs="Arial"/>
        </w:rPr>
        <w:t xml:space="preserve">In exceptional circumstances material changes may be required between the advanced published materials and enrolment. </w:t>
      </w:r>
    </w:p>
    <w:p w14:paraId="4C521363" w14:textId="77777777" w:rsidR="00A153CD" w:rsidRPr="00761554" w:rsidRDefault="00A153CD" w:rsidP="007E14AC">
      <w:pPr>
        <w:jc w:val="both"/>
        <w:rPr>
          <w:rFonts w:cs="Arial"/>
        </w:rPr>
      </w:pPr>
    </w:p>
    <w:p w14:paraId="03BE97B5" w14:textId="67900AE9" w:rsidR="00A153CD" w:rsidRPr="00761554" w:rsidRDefault="00A153CD" w:rsidP="007E14AC">
      <w:pPr>
        <w:jc w:val="both"/>
        <w:rPr>
          <w:rFonts w:cs="Arial"/>
        </w:rPr>
      </w:pPr>
      <w:r w:rsidRPr="00761554">
        <w:rPr>
          <w:rFonts w:cs="Arial"/>
        </w:rPr>
        <w:t>The College would communicate these changes to applicants as soon as possible and advise them of their right to apply for entry to a suitably alternative programme</w:t>
      </w:r>
      <w:r w:rsidR="001B58F7">
        <w:rPr>
          <w:rFonts w:cs="Arial"/>
        </w:rPr>
        <w:t>,</w:t>
      </w:r>
      <w:r w:rsidRPr="00761554">
        <w:rPr>
          <w:rFonts w:cs="Arial"/>
        </w:rPr>
        <w:t xml:space="preserve"> or to withdraw their application and seek entry to another institution. </w:t>
      </w:r>
    </w:p>
    <w:p w14:paraId="41CEB86C" w14:textId="77777777" w:rsidR="00A153CD" w:rsidRPr="00761554" w:rsidRDefault="00A153CD" w:rsidP="007E14AC">
      <w:pPr>
        <w:jc w:val="both"/>
        <w:rPr>
          <w:rFonts w:cs="Arial"/>
        </w:rPr>
      </w:pPr>
    </w:p>
    <w:p w14:paraId="3285CD85" w14:textId="77777777" w:rsidR="00A153CD" w:rsidRPr="00761554" w:rsidRDefault="00A153CD" w:rsidP="007E14AC">
      <w:pPr>
        <w:jc w:val="both"/>
        <w:rPr>
          <w:rFonts w:cs="Arial"/>
        </w:rPr>
      </w:pPr>
      <w:r w:rsidRPr="00761554">
        <w:rPr>
          <w:rFonts w:cs="Arial"/>
        </w:rPr>
        <w:t xml:space="preserve">Should the applicant have already accepted an offer for entry to the affected programme, comprehensive information, </w:t>
      </w:r>
      <w:proofErr w:type="gramStart"/>
      <w:r w:rsidRPr="00761554">
        <w:rPr>
          <w:rFonts w:cs="Arial"/>
        </w:rPr>
        <w:t>advice</w:t>
      </w:r>
      <w:proofErr w:type="gramEnd"/>
      <w:r w:rsidRPr="00761554">
        <w:rPr>
          <w:rFonts w:cs="Arial"/>
        </w:rPr>
        <w:t xml:space="preserve"> and guidance will be provided. </w:t>
      </w:r>
    </w:p>
    <w:p w14:paraId="522A2954" w14:textId="77777777" w:rsidR="00A153CD" w:rsidRPr="00761554" w:rsidRDefault="00A153CD" w:rsidP="007E14AC">
      <w:pPr>
        <w:jc w:val="both"/>
        <w:rPr>
          <w:rFonts w:cs="Arial"/>
        </w:rPr>
      </w:pPr>
    </w:p>
    <w:p w14:paraId="36805654" w14:textId="77777777" w:rsidR="00A153CD" w:rsidRPr="00761554" w:rsidRDefault="00A153CD" w:rsidP="007E14AC">
      <w:pPr>
        <w:jc w:val="both"/>
      </w:pPr>
      <w:r w:rsidRPr="00761554">
        <w:rPr>
          <w:rFonts w:cs="Arial"/>
        </w:rPr>
        <w:t xml:space="preserve">In highly exceptional circumstances, such as the loss of key staff, it may be unavoidable to have to make material changes to programmes after registration. In all cases, students would be consulted at the earliest opportunity and, where practicable, their views </w:t>
      </w:r>
      <w:proofErr w:type="gramStart"/>
      <w:r w:rsidRPr="00761554">
        <w:rPr>
          <w:rFonts w:cs="Arial"/>
        </w:rPr>
        <w:t>taken into account</w:t>
      </w:r>
      <w:proofErr w:type="gramEnd"/>
      <w:r w:rsidRPr="00761554">
        <w:t xml:space="preserve">. </w:t>
      </w:r>
    </w:p>
    <w:p w14:paraId="747CB40C" w14:textId="77777777" w:rsidR="00A153CD" w:rsidRPr="00761554" w:rsidRDefault="00A153CD" w:rsidP="00A153CD">
      <w:pPr>
        <w:jc w:val="both"/>
      </w:pPr>
    </w:p>
    <w:p w14:paraId="6F1420E6" w14:textId="7A8D27DF" w:rsidR="00A153CD" w:rsidRPr="00761554" w:rsidRDefault="00A153CD" w:rsidP="00761554">
      <w:pPr>
        <w:jc w:val="both"/>
        <w:rPr>
          <w:rFonts w:cs="Arial"/>
        </w:rPr>
      </w:pPr>
      <w:r w:rsidRPr="00761554">
        <w:rPr>
          <w:rFonts w:cs="Arial"/>
        </w:rPr>
        <w:t xml:space="preserve">Should a student reasonably believe that a material change to the original programme would have an adverse impact, they may cancel the contract with the College. Advice and guidance, including the transfer of credit and academic progress, would be provided to assist the student(s) in seeking transfer to another institution. </w:t>
      </w:r>
      <w:r w:rsidR="00037AA8">
        <w:rPr>
          <w:rFonts w:cs="Arial"/>
        </w:rPr>
        <w:t xml:space="preserve">Further details on our Transfer Arrangements are published </w:t>
      </w:r>
      <w:hyperlink r:id="rId10" w:history="1">
        <w:r w:rsidR="00037AA8" w:rsidRPr="00037AA8">
          <w:rPr>
            <w:rStyle w:val="Hyperlink"/>
            <w:rFonts w:cs="Arial"/>
          </w:rPr>
          <w:t>here.</w:t>
        </w:r>
      </w:hyperlink>
    </w:p>
    <w:p w14:paraId="723F1129" w14:textId="77777777" w:rsidR="00A153CD" w:rsidRPr="00761554" w:rsidRDefault="00A153CD" w:rsidP="00A153CD">
      <w:pPr>
        <w:jc w:val="both"/>
        <w:rPr>
          <w:rFonts w:cs="Arial"/>
        </w:rPr>
      </w:pPr>
    </w:p>
    <w:p w14:paraId="78824A9A" w14:textId="77777777" w:rsidR="00A153CD" w:rsidRPr="00761554" w:rsidRDefault="00A153CD" w:rsidP="00761554">
      <w:pPr>
        <w:jc w:val="both"/>
        <w:rPr>
          <w:rFonts w:cs="Arial"/>
        </w:rPr>
      </w:pPr>
      <w:r w:rsidRPr="00761554">
        <w:rPr>
          <w:rFonts w:cs="Arial"/>
        </w:rPr>
        <w:t xml:space="preserve">It is normal academic practice to make minor modifications and amendments to programmes during the enrolment term. Such changes are designed to improve the quality of learning opportunities, to meet the requirements of an external body or in response to student feedback. The College will consult with or inform students and their representatives of these changes, as appropriate, and in line with institutional quality assurance processes. </w:t>
      </w:r>
    </w:p>
    <w:p w14:paraId="3974E7C3" w14:textId="77777777" w:rsidR="00A153CD" w:rsidRPr="00761554" w:rsidRDefault="00A153CD" w:rsidP="00A153CD">
      <w:pPr>
        <w:jc w:val="both"/>
        <w:rPr>
          <w:rFonts w:cs="Arial"/>
        </w:rPr>
      </w:pPr>
    </w:p>
    <w:p w14:paraId="54EBFA62" w14:textId="77777777" w:rsidR="00A153CD" w:rsidRPr="00761554" w:rsidRDefault="00761554" w:rsidP="00761554">
      <w:pPr>
        <w:jc w:val="both"/>
        <w:rPr>
          <w:rFonts w:cs="Arial"/>
        </w:rPr>
      </w:pPr>
      <w:r>
        <w:rPr>
          <w:rFonts w:cs="Arial"/>
        </w:rPr>
        <w:t>Barnsley</w:t>
      </w:r>
      <w:r w:rsidR="00A153CD" w:rsidRPr="00761554">
        <w:rPr>
          <w:rFonts w:cs="Arial"/>
        </w:rPr>
        <w:t xml:space="preserve"> College is committed to ensuring the continuity of studies as far as is reasonably practicable. In all cases, the College would work with the relevant awarding body in relation to the above. </w:t>
      </w:r>
    </w:p>
    <w:p w14:paraId="7BF15392" w14:textId="77777777" w:rsidR="00A153CD" w:rsidRPr="00761554" w:rsidRDefault="00A153CD" w:rsidP="00A153CD">
      <w:pPr>
        <w:jc w:val="both"/>
      </w:pPr>
    </w:p>
    <w:p w14:paraId="741FFD4D" w14:textId="77777777" w:rsidR="0086530F" w:rsidRPr="0086530F" w:rsidRDefault="00A153CD" w:rsidP="0086530F">
      <w:pPr>
        <w:pStyle w:val="Heading2"/>
      </w:pPr>
      <w:r w:rsidRPr="00761554">
        <w:t>C</w:t>
      </w:r>
      <w:r w:rsidR="0086530F">
        <w:t xml:space="preserve">onsideration and Protection of the Student/Applicant Interest </w:t>
      </w:r>
    </w:p>
    <w:p w14:paraId="0A455728" w14:textId="77777777" w:rsidR="00A153CD" w:rsidRPr="00761554" w:rsidRDefault="00A153CD" w:rsidP="00761554">
      <w:pPr>
        <w:jc w:val="both"/>
        <w:rPr>
          <w:rFonts w:cs="Arial"/>
        </w:rPr>
      </w:pPr>
      <w:r w:rsidRPr="00761554">
        <w:rPr>
          <w:rFonts w:cs="Arial"/>
        </w:rPr>
        <w:t xml:space="preserve">The College would always seek to present suitable alternative programmes for students to transfer </w:t>
      </w:r>
      <w:proofErr w:type="gramStart"/>
      <w:r w:rsidRPr="00761554">
        <w:rPr>
          <w:rFonts w:cs="Arial"/>
        </w:rPr>
        <w:t>into, and</w:t>
      </w:r>
      <w:proofErr w:type="gramEnd"/>
      <w:r w:rsidRPr="00761554">
        <w:rPr>
          <w:rFonts w:cs="Arial"/>
        </w:rPr>
        <w:t xml:space="preserve"> obtain the explicit written consent confirming the suitability of the new programme. </w:t>
      </w:r>
    </w:p>
    <w:p w14:paraId="212D4777" w14:textId="77777777" w:rsidR="00A153CD" w:rsidRPr="00761554" w:rsidRDefault="00A153CD" w:rsidP="00A153CD">
      <w:pPr>
        <w:jc w:val="both"/>
        <w:rPr>
          <w:rFonts w:cs="Arial"/>
        </w:rPr>
      </w:pPr>
    </w:p>
    <w:p w14:paraId="611B60F8" w14:textId="77777777" w:rsidR="00A153CD" w:rsidRPr="00761554" w:rsidRDefault="00A153CD" w:rsidP="00761554">
      <w:pPr>
        <w:jc w:val="both"/>
        <w:rPr>
          <w:rFonts w:cs="Arial"/>
        </w:rPr>
      </w:pPr>
      <w:r w:rsidRPr="00761554">
        <w:rPr>
          <w:rFonts w:cs="Arial"/>
        </w:rPr>
        <w:t xml:space="preserve">Current students would be fully informed of their options with respect to programme changes or course closure. Where practicably possible this would be conducted in person within 5 working days of a decision made in relation to programme changes by the </w:t>
      </w:r>
      <w:r w:rsidR="00761554">
        <w:rPr>
          <w:rFonts w:cs="Arial"/>
        </w:rPr>
        <w:t>Pathway</w:t>
      </w:r>
      <w:r w:rsidRPr="00761554">
        <w:rPr>
          <w:rFonts w:cs="Arial"/>
        </w:rPr>
        <w:t xml:space="preserve"> Leader. In the rare case of course closure, by the Head of </w:t>
      </w:r>
      <w:r w:rsidR="00761554">
        <w:rPr>
          <w:rFonts w:cs="Arial"/>
        </w:rPr>
        <w:t>Department</w:t>
      </w:r>
      <w:r w:rsidRPr="00761554">
        <w:rPr>
          <w:rFonts w:cs="Arial"/>
        </w:rPr>
        <w:t xml:space="preserve">. This will be followed by formal letter to all students sent by the </w:t>
      </w:r>
      <w:r w:rsidR="00761554">
        <w:rPr>
          <w:rFonts w:cs="Arial"/>
        </w:rPr>
        <w:t>Director of Quality (HE).</w:t>
      </w:r>
    </w:p>
    <w:p w14:paraId="7263E188" w14:textId="77777777" w:rsidR="00761554" w:rsidRDefault="00761554" w:rsidP="00A153CD">
      <w:pPr>
        <w:jc w:val="both"/>
      </w:pPr>
    </w:p>
    <w:p w14:paraId="7CD01DA2" w14:textId="77777777" w:rsidR="00A153CD" w:rsidRPr="00761554" w:rsidRDefault="00A153CD" w:rsidP="00761554">
      <w:pPr>
        <w:jc w:val="both"/>
        <w:rPr>
          <w:rFonts w:cs="Arial"/>
        </w:rPr>
      </w:pPr>
      <w:r w:rsidRPr="00761554">
        <w:rPr>
          <w:rFonts w:cs="Arial"/>
        </w:rPr>
        <w:t xml:space="preserve">The College would ensure that academic standards and the student experience, as far as is reasonably practicable, be maintained throughout the remaining enrolment period. The original programme learning outcomes, as defined in the Programme Specification, would remain achievable for students who would be being ‘taught out’. </w:t>
      </w:r>
    </w:p>
    <w:p w14:paraId="570DBA2C" w14:textId="77777777" w:rsidR="00A153CD" w:rsidRPr="00761554" w:rsidRDefault="00A153CD" w:rsidP="00A153CD">
      <w:pPr>
        <w:jc w:val="both"/>
        <w:rPr>
          <w:rFonts w:cs="Arial"/>
        </w:rPr>
      </w:pPr>
    </w:p>
    <w:p w14:paraId="44AC2099" w14:textId="77777777" w:rsidR="00A153CD" w:rsidRPr="00761554" w:rsidRDefault="00A153CD" w:rsidP="00761554">
      <w:pPr>
        <w:jc w:val="both"/>
        <w:rPr>
          <w:rFonts w:cs="Arial"/>
        </w:rPr>
      </w:pPr>
      <w:r w:rsidRPr="00761554">
        <w:rPr>
          <w:rFonts w:cs="Arial"/>
        </w:rPr>
        <w:t xml:space="preserve">Applicants will be communicated by formal letter sent by the </w:t>
      </w:r>
      <w:r w:rsidR="00761554">
        <w:rPr>
          <w:rFonts w:cs="Arial"/>
        </w:rPr>
        <w:t>Director of Quality (HE).</w:t>
      </w:r>
      <w:r w:rsidRPr="00761554">
        <w:rPr>
          <w:rFonts w:cs="Arial"/>
        </w:rPr>
        <w:t xml:space="preserve"> Applicants who have accepted offers would be informed of the options to either transfer their applications to another programme within the College or to another institution. Applicants who have been made offers but have not yet accepted them would be advised of the same options. </w:t>
      </w:r>
    </w:p>
    <w:p w14:paraId="1A6B55AA" w14:textId="77777777" w:rsidR="00A153CD" w:rsidRPr="00761554" w:rsidRDefault="00A153CD" w:rsidP="00A153CD">
      <w:pPr>
        <w:jc w:val="both"/>
        <w:rPr>
          <w:rFonts w:cs="Arial"/>
        </w:rPr>
      </w:pPr>
    </w:p>
    <w:p w14:paraId="22C22A8F" w14:textId="77777777" w:rsidR="00A153CD" w:rsidRPr="00761554" w:rsidRDefault="00A153CD" w:rsidP="00761554">
      <w:pPr>
        <w:jc w:val="both"/>
        <w:rPr>
          <w:rFonts w:cs="Arial"/>
        </w:rPr>
      </w:pPr>
      <w:r w:rsidRPr="00761554">
        <w:rPr>
          <w:rFonts w:cs="Arial"/>
        </w:rPr>
        <w:t>The College would always seek to ensure that significant material changes and closure of programmes would be a decision of last resort and be made in a timely manner. There are, however, rare unforeseeable circumstances (</w:t>
      </w:r>
      <w:proofErr w:type="gramStart"/>
      <w:r w:rsidRPr="00761554">
        <w:rPr>
          <w:rFonts w:cs="Arial"/>
        </w:rPr>
        <w:t>e.g.</w:t>
      </w:r>
      <w:proofErr w:type="gramEnd"/>
      <w:r w:rsidRPr="00761554">
        <w:rPr>
          <w:rFonts w:cs="Arial"/>
        </w:rPr>
        <w:t xml:space="preserve"> loss of specialist staff) which result in the decision to close or suspend a programme. The student interest is paramount and full consultation would be undertaken with all affected students. </w:t>
      </w:r>
    </w:p>
    <w:p w14:paraId="0DE77496" w14:textId="77777777" w:rsidR="00A153CD" w:rsidRPr="00761554" w:rsidRDefault="00A153CD" w:rsidP="00A153CD">
      <w:pPr>
        <w:jc w:val="both"/>
        <w:rPr>
          <w:rFonts w:cs="Arial"/>
        </w:rPr>
      </w:pPr>
    </w:p>
    <w:p w14:paraId="037060A8" w14:textId="39F117B5" w:rsidR="00A153CD" w:rsidRPr="00761554" w:rsidRDefault="00A153CD" w:rsidP="00761554">
      <w:pPr>
        <w:jc w:val="both"/>
        <w:rPr>
          <w:rFonts w:cs="Arial"/>
        </w:rPr>
      </w:pPr>
      <w:r w:rsidRPr="00761554">
        <w:rPr>
          <w:rFonts w:cs="Arial"/>
        </w:rPr>
        <w:t>The College recognises the requirement to ensure full compliance with the Consumer Rights Act 2015 and observe</w:t>
      </w:r>
      <w:r w:rsidR="00BC6E4D">
        <w:rPr>
          <w:rFonts w:cs="Arial"/>
        </w:rPr>
        <w:t>s</w:t>
      </w:r>
      <w:r w:rsidRPr="00761554">
        <w:rPr>
          <w:rFonts w:cs="Arial"/>
        </w:rPr>
        <w:t xml:space="preserve"> the Higher Education course changes and closures: statement of good practice.</w:t>
      </w:r>
    </w:p>
    <w:p w14:paraId="0938CF6C" w14:textId="76DC8455" w:rsidR="00A153CD" w:rsidRPr="005B711D" w:rsidRDefault="005B711D" w:rsidP="00BC6E4D">
      <w:pPr>
        <w:jc w:val="both"/>
        <w:rPr>
          <w:rFonts w:cs="Arial"/>
        </w:rPr>
      </w:pPr>
      <w:r w:rsidRPr="00360B2A">
        <w:rPr>
          <w:rFonts w:cs="Arial"/>
        </w:rPr>
        <w:t xml:space="preserve">The College also has in place a published </w:t>
      </w:r>
      <w:hyperlink r:id="rId11" w:history="1">
        <w:r w:rsidRPr="005B711D">
          <w:rPr>
            <w:rStyle w:val="Hyperlink"/>
            <w:rFonts w:cs="Arial"/>
          </w:rPr>
          <w:t>Student Protection Plan</w:t>
        </w:r>
      </w:hyperlink>
      <w:r w:rsidRPr="005B711D">
        <w:rPr>
          <w:rFonts w:cs="Arial"/>
        </w:rPr>
        <w:t xml:space="preserve">, </w:t>
      </w:r>
      <w:r w:rsidRPr="00360B2A">
        <w:rPr>
          <w:rFonts w:cs="Arial"/>
        </w:rPr>
        <w:t>which would be invoked.</w:t>
      </w:r>
      <w:r w:rsidR="00BC6E4D">
        <w:rPr>
          <w:rFonts w:cs="Arial"/>
        </w:rPr>
        <w:t xml:space="preserve"> The Office for Students would be notified, if the event is classed as a </w:t>
      </w:r>
      <w:hyperlink r:id="rId12" w:history="1">
        <w:r w:rsidR="00BC6E4D" w:rsidRPr="00BC6E4D">
          <w:rPr>
            <w:rStyle w:val="Hyperlink"/>
            <w:rFonts w:cs="Arial"/>
          </w:rPr>
          <w:t>Reportable Event</w:t>
        </w:r>
      </w:hyperlink>
      <w:r w:rsidR="00BC6E4D">
        <w:rPr>
          <w:rFonts w:cs="Arial"/>
        </w:rPr>
        <w:t>.</w:t>
      </w:r>
    </w:p>
    <w:p w14:paraId="637A1329" w14:textId="77777777" w:rsidR="00A153CD" w:rsidRPr="00761554" w:rsidRDefault="00A153CD" w:rsidP="0086530F">
      <w:pPr>
        <w:pStyle w:val="Heading2"/>
      </w:pPr>
    </w:p>
    <w:p w14:paraId="5D3DFD2F" w14:textId="77777777" w:rsidR="00A153CD" w:rsidRPr="0086530F" w:rsidRDefault="00A153CD" w:rsidP="0086530F">
      <w:pPr>
        <w:pStyle w:val="Heading2"/>
      </w:pPr>
      <w:r w:rsidRPr="00761554">
        <w:t>E</w:t>
      </w:r>
      <w:r w:rsidR="0086530F">
        <w:t xml:space="preserve">xternal References </w:t>
      </w:r>
    </w:p>
    <w:p w14:paraId="2E26E67E" w14:textId="77777777" w:rsidR="00A153CD" w:rsidRPr="00761554" w:rsidRDefault="00A153CD" w:rsidP="00A153CD">
      <w:pPr>
        <w:jc w:val="both"/>
        <w:rPr>
          <w:rFonts w:cs="Arial"/>
        </w:rPr>
      </w:pPr>
      <w:r w:rsidRPr="00761554">
        <w:rPr>
          <w:rFonts w:cs="Arial"/>
        </w:rPr>
        <w:t xml:space="preserve">This policy has been </w:t>
      </w:r>
      <w:r w:rsidR="00360B2A">
        <w:rPr>
          <w:rFonts w:cs="Arial"/>
        </w:rPr>
        <w:t>reviewed</w:t>
      </w:r>
      <w:r w:rsidRPr="00761554">
        <w:rPr>
          <w:rFonts w:cs="Arial"/>
        </w:rPr>
        <w:t xml:space="preserve"> with consideration of the </w:t>
      </w:r>
      <w:r w:rsidR="005B711D">
        <w:rPr>
          <w:rFonts w:cs="Arial"/>
        </w:rPr>
        <w:t>revised</w:t>
      </w:r>
      <w:r w:rsidRPr="00761554">
        <w:rPr>
          <w:rFonts w:cs="Arial"/>
        </w:rPr>
        <w:t xml:space="preserve"> UK Qu</w:t>
      </w:r>
      <w:r w:rsidR="005B711D">
        <w:rPr>
          <w:rFonts w:cs="Arial"/>
        </w:rPr>
        <w:t>ality Code for Higher Education</w:t>
      </w:r>
      <w:r w:rsidR="00360B2A">
        <w:rPr>
          <w:rFonts w:cs="Arial"/>
        </w:rPr>
        <w:t xml:space="preserve"> (Expectations for Quality Q1 and Q2)</w:t>
      </w:r>
    </w:p>
    <w:p w14:paraId="25653143" w14:textId="77777777" w:rsidR="00A153CD" w:rsidRPr="00761554" w:rsidRDefault="00A153CD" w:rsidP="00A153CD">
      <w:pPr>
        <w:rPr>
          <w:rFonts w:cs="Arial"/>
          <w:b/>
        </w:rPr>
      </w:pPr>
    </w:p>
    <w:p w14:paraId="361FA7BD" w14:textId="77777777" w:rsidR="00A153CD" w:rsidRPr="00761554" w:rsidRDefault="00A153CD" w:rsidP="00A153CD">
      <w:pPr>
        <w:rPr>
          <w:rFonts w:cs="Arial"/>
        </w:rPr>
      </w:pPr>
      <w:r w:rsidRPr="00761554">
        <w:rPr>
          <w:rFonts w:cs="Arial"/>
        </w:rPr>
        <w:t>This policy has been designed with consideration of the following guidance:</w:t>
      </w:r>
    </w:p>
    <w:p w14:paraId="7772D3AD" w14:textId="60F21E02" w:rsidR="00A153CD" w:rsidRPr="00761554" w:rsidRDefault="00000000" w:rsidP="00761554">
      <w:pPr>
        <w:rPr>
          <w:rFonts w:cs="Arial"/>
        </w:rPr>
      </w:pPr>
      <w:hyperlink r:id="rId13" w:history="1">
        <w:r w:rsidR="00A153CD" w:rsidRPr="00761554">
          <w:rPr>
            <w:rStyle w:val="Hyperlink"/>
            <w:rFonts w:cs="Arial"/>
          </w:rPr>
          <w:t>Higher Education course changes and closures: statement of good practice</w:t>
        </w:r>
      </w:hyperlink>
    </w:p>
    <w:p w14:paraId="0B2F81C5" w14:textId="1B9A4AC0" w:rsidR="00A153CD" w:rsidRDefault="00A153CD" w:rsidP="00761554">
      <w:pPr>
        <w:rPr>
          <w:rFonts w:cs="Arial"/>
          <w:shd w:val="clear" w:color="auto" w:fill="FFFFFF"/>
        </w:rPr>
      </w:pPr>
      <w:r w:rsidRPr="00761554">
        <w:rPr>
          <w:rFonts w:cs="Arial"/>
          <w:shd w:val="clear" w:color="auto" w:fill="FFFFFF"/>
        </w:rPr>
        <w:lastRenderedPageBreak/>
        <w:t xml:space="preserve">The Competition and Markets Authority- </w:t>
      </w:r>
      <w:hyperlink r:id="rId14" w:history="1">
        <w:r w:rsidRPr="00761554">
          <w:rPr>
            <w:rStyle w:val="Hyperlink"/>
            <w:rFonts w:cs="Arial"/>
            <w:shd w:val="clear" w:color="auto" w:fill="FFFFFF"/>
          </w:rPr>
          <w:t xml:space="preserve">Higher Education </w:t>
        </w:r>
        <w:r w:rsidR="001B58F7">
          <w:rPr>
            <w:rStyle w:val="Hyperlink"/>
            <w:rFonts w:cs="Arial"/>
            <w:shd w:val="clear" w:color="auto" w:fill="FFFFFF"/>
          </w:rPr>
          <w:t xml:space="preserve">Providers – Advice on </w:t>
        </w:r>
        <w:r w:rsidRPr="00761554">
          <w:rPr>
            <w:rStyle w:val="Hyperlink"/>
            <w:rFonts w:cs="Arial"/>
            <w:shd w:val="clear" w:color="auto" w:fill="FFFFFF"/>
          </w:rPr>
          <w:t xml:space="preserve">Consumer </w:t>
        </w:r>
        <w:r w:rsidR="001B58F7">
          <w:rPr>
            <w:rStyle w:val="Hyperlink"/>
            <w:rFonts w:cs="Arial"/>
            <w:shd w:val="clear" w:color="auto" w:fill="FFFFFF"/>
          </w:rPr>
          <w:t xml:space="preserve">Protection </w:t>
        </w:r>
        <w:r w:rsidRPr="00761554">
          <w:rPr>
            <w:rStyle w:val="Hyperlink"/>
            <w:rFonts w:cs="Arial"/>
            <w:shd w:val="clear" w:color="auto" w:fill="FFFFFF"/>
          </w:rPr>
          <w:t xml:space="preserve">Law </w:t>
        </w:r>
      </w:hyperlink>
      <w:r w:rsidRPr="00761554">
        <w:rPr>
          <w:rFonts w:cs="Arial"/>
          <w:shd w:val="clear" w:color="auto" w:fill="FFFFFF"/>
        </w:rPr>
        <w:t xml:space="preserve"> </w:t>
      </w:r>
    </w:p>
    <w:p w14:paraId="0C0AA6B9" w14:textId="77777777" w:rsidR="00BC6E4D" w:rsidRPr="00761554" w:rsidRDefault="00BC6E4D" w:rsidP="00761554">
      <w:pPr>
        <w:rPr>
          <w:rFonts w:cs="Arial"/>
          <w:b/>
        </w:rPr>
      </w:pPr>
    </w:p>
    <w:p w14:paraId="38922807" w14:textId="77777777" w:rsidR="00A153CD" w:rsidRPr="00761554" w:rsidRDefault="006A16FA" w:rsidP="00A153CD">
      <w:pPr>
        <w:rPr>
          <w:rFonts w:cs="Arial"/>
          <w:b/>
        </w:rPr>
      </w:pPr>
      <w:r>
        <w:rPr>
          <w:rFonts w:cs="Arial"/>
          <w:b/>
        </w:rPr>
        <w:t xml:space="preserve">LINKED </w:t>
      </w:r>
      <w:r w:rsidR="00A153CD" w:rsidRPr="00761554">
        <w:rPr>
          <w:rFonts w:cs="Arial"/>
          <w:b/>
        </w:rPr>
        <w:t xml:space="preserve">POLICIES AND </w:t>
      </w:r>
      <w:r>
        <w:rPr>
          <w:rFonts w:cs="Arial"/>
          <w:b/>
        </w:rPr>
        <w:t>PROCEDURES</w:t>
      </w:r>
    </w:p>
    <w:p w14:paraId="5A1656A1" w14:textId="77777777" w:rsidR="00A153CD" w:rsidRPr="00761554" w:rsidRDefault="00761554" w:rsidP="00EA493E">
      <w:pPr>
        <w:pStyle w:val="BulletList1"/>
        <w:spacing w:before="0"/>
      </w:pPr>
      <w:r>
        <w:t xml:space="preserve">Barnsley </w:t>
      </w:r>
      <w:r w:rsidR="00A153CD" w:rsidRPr="00761554">
        <w:t>College Higher Education Terms and Conditions</w:t>
      </w:r>
      <w:r w:rsidR="0086530F">
        <w:t xml:space="preserve">. </w:t>
      </w:r>
    </w:p>
    <w:p w14:paraId="26064046" w14:textId="77777777" w:rsidR="00A153CD" w:rsidRDefault="00761554" w:rsidP="00EA493E">
      <w:pPr>
        <w:pStyle w:val="BulletList1"/>
        <w:spacing w:before="0"/>
      </w:pPr>
      <w:r>
        <w:t>Barnsley</w:t>
      </w:r>
      <w:r w:rsidR="00A153CD" w:rsidRPr="00761554">
        <w:t xml:space="preserve"> College </w:t>
      </w:r>
      <w:r w:rsidR="00A153CD" w:rsidRPr="006A16FA">
        <w:t>Higher Education Admissions policy</w:t>
      </w:r>
      <w:r w:rsidR="0086530F">
        <w:t>.</w:t>
      </w:r>
    </w:p>
    <w:p w14:paraId="58DC727A" w14:textId="77777777" w:rsidR="005B711D" w:rsidRDefault="005B711D" w:rsidP="00EA493E">
      <w:pPr>
        <w:pStyle w:val="BulletList1"/>
        <w:spacing w:before="0"/>
      </w:pPr>
      <w:r w:rsidRPr="00360B2A">
        <w:t>Barnsley College Student Protection Plan</w:t>
      </w:r>
      <w:r w:rsidR="0086530F">
        <w:t>.</w:t>
      </w:r>
    </w:p>
    <w:p w14:paraId="1C20A33D" w14:textId="77777777" w:rsidR="004703BA" w:rsidRPr="00360B2A" w:rsidRDefault="004703BA" w:rsidP="00EA493E">
      <w:pPr>
        <w:pStyle w:val="BulletList1"/>
        <w:spacing w:before="0" w:after="0" w:afterAutospacing="0"/>
      </w:pPr>
      <w:r>
        <w:t>Barnsley College HE Student Transfer Arrangements.</w:t>
      </w:r>
    </w:p>
    <w:p w14:paraId="2B232ABC" w14:textId="77777777" w:rsidR="006A16FA" w:rsidRDefault="006A16FA" w:rsidP="00A153CD">
      <w:pPr>
        <w:jc w:val="both"/>
        <w:rPr>
          <w:rFonts w:cs="Arial"/>
        </w:rPr>
      </w:pPr>
    </w:p>
    <w:p w14:paraId="7F2B4463" w14:textId="77777777" w:rsidR="00730203" w:rsidRDefault="00730203" w:rsidP="00A153CD">
      <w:pPr>
        <w:jc w:val="both"/>
        <w:rPr>
          <w:rFonts w:cs="Arial"/>
        </w:rPr>
      </w:pPr>
    </w:p>
    <w:p w14:paraId="39EB7EDB" w14:textId="77777777" w:rsidR="006A16FA" w:rsidRPr="0086530F" w:rsidRDefault="006A16FA" w:rsidP="0086530F">
      <w:pPr>
        <w:pStyle w:val="Heading1"/>
      </w:pPr>
      <w:r w:rsidRPr="0086530F">
        <w:t>EQUALITY AND DIVERSITY</w:t>
      </w:r>
    </w:p>
    <w:p w14:paraId="1A6E58D3" w14:textId="77777777" w:rsidR="006A16FA" w:rsidRPr="006A608D" w:rsidRDefault="006A16FA" w:rsidP="006A16FA">
      <w:pPr>
        <w:spacing w:before="23"/>
        <w:ind w:left="166"/>
      </w:pPr>
      <w:r w:rsidRPr="006A608D">
        <w:rPr>
          <w:w w:val="105"/>
        </w:rPr>
        <w:t>Students can expect inclusive and supportive learning environment whatever their background.</w:t>
      </w:r>
    </w:p>
    <w:p w14:paraId="16525226" w14:textId="77777777" w:rsidR="006A16FA" w:rsidRDefault="006A16FA" w:rsidP="00730203">
      <w:pPr>
        <w:pStyle w:val="BodyText"/>
        <w:spacing w:after="0"/>
      </w:pPr>
    </w:p>
    <w:p w14:paraId="6F2637D2" w14:textId="77777777" w:rsidR="0086530F" w:rsidRPr="006A608D" w:rsidRDefault="0086530F" w:rsidP="00730203">
      <w:pPr>
        <w:pStyle w:val="BodyText"/>
        <w:spacing w:after="0"/>
      </w:pPr>
    </w:p>
    <w:p w14:paraId="28386016" w14:textId="77777777" w:rsidR="006A16FA" w:rsidRPr="0086530F" w:rsidRDefault="006A16FA" w:rsidP="0086530F">
      <w:pPr>
        <w:pStyle w:val="Heading1"/>
      </w:pPr>
      <w:r w:rsidRPr="0086530F">
        <w:t>LOCATION AND ACCESS TO THIS POLICY</w:t>
      </w:r>
    </w:p>
    <w:p w14:paraId="15CAFBF2" w14:textId="77777777" w:rsidR="006A16FA" w:rsidRPr="006A608D" w:rsidRDefault="006A16FA" w:rsidP="006A16FA">
      <w:pPr>
        <w:spacing w:before="12"/>
        <w:ind w:left="166"/>
        <w:rPr>
          <w:w w:val="105"/>
        </w:rPr>
      </w:pPr>
      <w:r w:rsidRPr="006A608D">
        <w:rPr>
          <w:w w:val="105"/>
        </w:rPr>
        <w:t xml:space="preserve">This policy is available on the </w:t>
      </w:r>
      <w:hyperlink r:id="rId15">
        <w:r w:rsidRPr="006A608D">
          <w:rPr>
            <w:color w:val="0000FF"/>
            <w:w w:val="105"/>
            <w:u w:val="thick" w:color="0000FF"/>
          </w:rPr>
          <w:t>website</w:t>
        </w:r>
      </w:hyperlink>
      <w:r w:rsidR="004703BA" w:rsidRPr="004703BA">
        <w:rPr>
          <w:w w:val="105"/>
        </w:rPr>
        <w:t xml:space="preserve"> </w:t>
      </w:r>
      <w:r w:rsidRPr="006A608D">
        <w:rPr>
          <w:w w:val="105"/>
        </w:rPr>
        <w:t>and the Higher Education Virtual Learning Environment</w:t>
      </w:r>
      <w:r>
        <w:rPr>
          <w:w w:val="105"/>
        </w:rPr>
        <w:t>.</w:t>
      </w:r>
    </w:p>
    <w:p w14:paraId="27301F20" w14:textId="77777777" w:rsidR="006A16FA" w:rsidRPr="006A16FA" w:rsidRDefault="006A16FA" w:rsidP="001A1A23">
      <w:pPr>
        <w:jc w:val="both"/>
        <w:rPr>
          <w:rFonts w:cs="Arial"/>
        </w:rPr>
      </w:pPr>
    </w:p>
    <w:sectPr w:rsidR="006A16FA" w:rsidRPr="006A16FA" w:rsidSect="00574904">
      <w:headerReference w:type="default" r:id="rId16"/>
      <w:headerReference w:type="first" r:id="rId17"/>
      <w:footerReference w:type="first" r:id="rId1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8236" w14:textId="77777777" w:rsidR="00BA1AE5" w:rsidRDefault="00BA1AE5" w:rsidP="00E275F0">
      <w:r>
        <w:separator/>
      </w:r>
    </w:p>
  </w:endnote>
  <w:endnote w:type="continuationSeparator" w:id="0">
    <w:p w14:paraId="38F5EAA3" w14:textId="77777777" w:rsidR="00BA1AE5" w:rsidRDefault="00BA1AE5"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FD2A" w14:textId="4AC352A1" w:rsidR="0052213A" w:rsidRDefault="0052213A">
    <w:pPr>
      <w:pStyle w:val="Footer"/>
    </w:pPr>
    <w:r>
      <w:rPr>
        <w:sz w:val="16"/>
        <w:szCs w:val="16"/>
      </w:rPr>
      <w:t>Approved at Executive Meeting Monday 20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A200" w14:textId="77777777" w:rsidR="00BA1AE5" w:rsidRDefault="00BA1AE5" w:rsidP="00E275F0">
      <w:r>
        <w:separator/>
      </w:r>
    </w:p>
  </w:footnote>
  <w:footnote w:type="continuationSeparator" w:id="0">
    <w:p w14:paraId="66EF4AE2" w14:textId="77777777" w:rsidR="00BA1AE5" w:rsidRDefault="00BA1AE5"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3C4C"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E8B1" w14:textId="3C697F70" w:rsidR="00E275F0" w:rsidRDefault="007E14AC" w:rsidP="00574904">
    <w:pPr>
      <w:pStyle w:val="Header"/>
      <w:jc w:val="center"/>
      <w:rPr>
        <w:rFonts w:ascii="Calibri" w:eastAsia="Times New Roman" w:hAnsi="Calibri" w:cs="Times New Roman"/>
        <w:noProof/>
        <w:lang w:eastAsia="en-GB"/>
      </w:rPr>
    </w:pPr>
    <w:r>
      <w:rPr>
        <w:noProof/>
      </w:rPr>
      <w:drawing>
        <wp:anchor distT="0" distB="0" distL="114300" distR="114300" simplePos="0" relativeHeight="251661312" behindDoc="0" locked="0" layoutInCell="1" allowOverlap="1" wp14:anchorId="65173C12" wp14:editId="306D292E">
          <wp:simplePos x="0" y="0"/>
          <wp:positionH relativeFrom="column">
            <wp:posOffset>3281362</wp:posOffset>
          </wp:positionH>
          <wp:positionV relativeFrom="paragraph">
            <wp:posOffset>-220345</wp:posOffset>
          </wp:positionV>
          <wp:extent cx="2247900" cy="539750"/>
          <wp:effectExtent l="0" t="0" r="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539750"/>
                  </a:xfrm>
                  <a:prstGeom prst="rect">
                    <a:avLst/>
                  </a:prstGeom>
                </pic:spPr>
              </pic:pic>
            </a:graphicData>
          </a:graphic>
          <wp14:sizeRelH relativeFrom="page">
            <wp14:pctWidth>0</wp14:pctWidth>
          </wp14:sizeRelH>
          <wp14:sizeRelV relativeFrom="page">
            <wp14:pctHeight>0</wp14:pctHeight>
          </wp14:sizeRelV>
        </wp:anchor>
      </w:drawing>
    </w:r>
    <w:r w:rsidR="005B711D"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760349E8" wp14:editId="096923E8">
          <wp:simplePos x="0" y="0"/>
          <wp:positionH relativeFrom="column">
            <wp:posOffset>752475</wp:posOffset>
          </wp:positionH>
          <wp:positionV relativeFrom="paragraph">
            <wp:posOffset>-105410</wp:posOffset>
          </wp:positionV>
          <wp:extent cx="1843351" cy="587890"/>
          <wp:effectExtent l="0" t="0" r="5080" b="3175"/>
          <wp:wrapNone/>
          <wp:docPr id="37" name="Picture 37"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7B9F9" w14:textId="4769AEF3" w:rsidR="005B711D" w:rsidRDefault="005B711D" w:rsidP="00574904">
    <w:pPr>
      <w:pStyle w:val="Header"/>
      <w:jc w:val="center"/>
      <w:rPr>
        <w:rFonts w:ascii="Calibri" w:eastAsia="Times New Roman" w:hAnsi="Calibri" w:cs="Times New Roman"/>
        <w:noProof/>
        <w:lang w:eastAsia="en-GB"/>
      </w:rPr>
    </w:pPr>
  </w:p>
  <w:p w14:paraId="2F365FF9" w14:textId="0E4DB8ED" w:rsidR="005B711D" w:rsidRPr="0086530F" w:rsidRDefault="005B711D" w:rsidP="00574904">
    <w:pPr>
      <w:pStyle w:val="Header"/>
      <w:jc w:val="center"/>
      <w:rPr>
        <w:rFonts w:ascii="Calibri" w:eastAsia="Times New Roman" w:hAnsi="Calibri" w:cs="Times New Roman"/>
        <w:noProof/>
        <w:sz w:val="16"/>
        <w:szCs w:val="1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9D0"/>
    <w:multiLevelType w:val="hybridMultilevel"/>
    <w:tmpl w:val="7A5475D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 w15:restartNumberingAfterBreak="0">
    <w:nsid w:val="09B04BDC"/>
    <w:multiLevelType w:val="hybridMultilevel"/>
    <w:tmpl w:val="FB3A9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D0058AD"/>
    <w:multiLevelType w:val="hybridMultilevel"/>
    <w:tmpl w:val="53EE68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198"/>
    <w:multiLevelType w:val="hybridMultilevel"/>
    <w:tmpl w:val="06C65CBA"/>
    <w:lvl w:ilvl="0" w:tplc="D8F4A2BA">
      <w:start w:val="1"/>
      <w:numFmt w:val="bullet"/>
      <w:lvlText w:val=""/>
      <w:lvlJc w:val="left"/>
      <w:pPr>
        <w:ind w:left="714" w:hanging="360"/>
      </w:pPr>
      <w:rPr>
        <w:rFonts w:ascii="Symbol" w:hAnsi="Symbol" w:hint="default"/>
        <w:color w:val="auto"/>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15:restartNumberingAfterBreak="0">
    <w:nsid w:val="127003D4"/>
    <w:multiLevelType w:val="hybridMultilevel"/>
    <w:tmpl w:val="2924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EDD"/>
    <w:multiLevelType w:val="hybridMultilevel"/>
    <w:tmpl w:val="871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22B7A"/>
    <w:multiLevelType w:val="multilevel"/>
    <w:tmpl w:val="BE5416CE"/>
    <w:lvl w:ilvl="0">
      <w:start w:val="1"/>
      <w:numFmt w:val="decimal"/>
      <w:lvlText w:val="%1."/>
      <w:lvlJc w:val="left"/>
      <w:pPr>
        <w:ind w:left="360"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E537F2"/>
    <w:multiLevelType w:val="hybridMultilevel"/>
    <w:tmpl w:val="B62C362C"/>
    <w:lvl w:ilvl="0" w:tplc="3F8685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01936"/>
    <w:multiLevelType w:val="hybridMultilevel"/>
    <w:tmpl w:val="82F6A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0415D17"/>
    <w:multiLevelType w:val="hybridMultilevel"/>
    <w:tmpl w:val="30CA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C4825"/>
    <w:multiLevelType w:val="hybridMultilevel"/>
    <w:tmpl w:val="D6AC365E"/>
    <w:lvl w:ilvl="0" w:tplc="33B65C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6011D"/>
    <w:multiLevelType w:val="hybridMultilevel"/>
    <w:tmpl w:val="AA6C6F52"/>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6" w15:restartNumberingAfterBreak="0">
    <w:nsid w:val="470A2063"/>
    <w:multiLevelType w:val="multilevel"/>
    <w:tmpl w:val="D9087F9A"/>
    <w:lvl w:ilvl="0">
      <w:start w:val="14"/>
      <w:numFmt w:val="decimal"/>
      <w:lvlText w:val="%1"/>
      <w:lvlJc w:val="left"/>
      <w:pPr>
        <w:ind w:left="2333" w:hanging="2165"/>
        <w:jc w:val="left"/>
      </w:pPr>
      <w:rPr>
        <w:rFonts w:hint="default"/>
        <w:lang w:val="en-GB" w:eastAsia="en-GB" w:bidi="en-GB"/>
      </w:rPr>
    </w:lvl>
    <w:lvl w:ilvl="1">
      <w:start w:val="16"/>
      <w:numFmt w:val="decimal"/>
      <w:lvlText w:val="%1-%2"/>
      <w:lvlJc w:val="left"/>
      <w:pPr>
        <w:ind w:left="2333" w:hanging="2165"/>
        <w:jc w:val="left"/>
      </w:pPr>
      <w:rPr>
        <w:rFonts w:ascii="Arial" w:eastAsia="Arial" w:hAnsi="Arial" w:cs="Arial" w:hint="default"/>
        <w:spacing w:val="-1"/>
        <w:w w:val="109"/>
        <w:sz w:val="21"/>
        <w:szCs w:val="21"/>
        <w:lang w:val="en-GB" w:eastAsia="en-GB" w:bidi="en-GB"/>
      </w:rPr>
    </w:lvl>
    <w:lvl w:ilvl="2">
      <w:numFmt w:val="bullet"/>
      <w:lvlText w:val="•"/>
      <w:lvlJc w:val="left"/>
      <w:pPr>
        <w:ind w:left="891" w:hanging="362"/>
      </w:pPr>
      <w:rPr>
        <w:rFonts w:hint="default"/>
        <w:w w:val="101"/>
        <w:lang w:val="en-GB" w:eastAsia="en-GB" w:bidi="en-GB"/>
      </w:rPr>
    </w:lvl>
    <w:lvl w:ilvl="3">
      <w:numFmt w:val="bullet"/>
      <w:lvlText w:val="•"/>
      <w:lvlJc w:val="left"/>
      <w:pPr>
        <w:ind w:left="2763" w:hanging="362"/>
      </w:pPr>
      <w:rPr>
        <w:rFonts w:hint="default"/>
        <w:lang w:val="en-GB" w:eastAsia="en-GB" w:bidi="en-GB"/>
      </w:rPr>
    </w:lvl>
    <w:lvl w:ilvl="4">
      <w:numFmt w:val="bullet"/>
      <w:lvlText w:val="•"/>
      <w:lvlJc w:val="left"/>
      <w:pPr>
        <w:ind w:left="2974" w:hanging="362"/>
      </w:pPr>
      <w:rPr>
        <w:rFonts w:hint="default"/>
        <w:lang w:val="en-GB" w:eastAsia="en-GB" w:bidi="en-GB"/>
      </w:rPr>
    </w:lvl>
    <w:lvl w:ilvl="5">
      <w:numFmt w:val="bullet"/>
      <w:lvlText w:val="•"/>
      <w:lvlJc w:val="left"/>
      <w:pPr>
        <w:ind w:left="3186" w:hanging="362"/>
      </w:pPr>
      <w:rPr>
        <w:rFonts w:hint="default"/>
        <w:lang w:val="en-GB" w:eastAsia="en-GB" w:bidi="en-GB"/>
      </w:rPr>
    </w:lvl>
    <w:lvl w:ilvl="6">
      <w:numFmt w:val="bullet"/>
      <w:lvlText w:val="•"/>
      <w:lvlJc w:val="left"/>
      <w:pPr>
        <w:ind w:left="3397" w:hanging="362"/>
      </w:pPr>
      <w:rPr>
        <w:rFonts w:hint="default"/>
        <w:lang w:val="en-GB" w:eastAsia="en-GB" w:bidi="en-GB"/>
      </w:rPr>
    </w:lvl>
    <w:lvl w:ilvl="7">
      <w:numFmt w:val="bullet"/>
      <w:lvlText w:val="•"/>
      <w:lvlJc w:val="left"/>
      <w:pPr>
        <w:ind w:left="3609" w:hanging="362"/>
      </w:pPr>
      <w:rPr>
        <w:rFonts w:hint="default"/>
        <w:lang w:val="en-GB" w:eastAsia="en-GB" w:bidi="en-GB"/>
      </w:rPr>
    </w:lvl>
    <w:lvl w:ilvl="8">
      <w:numFmt w:val="bullet"/>
      <w:lvlText w:val="•"/>
      <w:lvlJc w:val="left"/>
      <w:pPr>
        <w:ind w:left="3820" w:hanging="362"/>
      </w:pPr>
      <w:rPr>
        <w:rFonts w:hint="default"/>
        <w:lang w:val="en-GB" w:eastAsia="en-GB" w:bidi="en-GB"/>
      </w:rPr>
    </w:lvl>
  </w:abstractNum>
  <w:abstractNum w:abstractNumId="17" w15:restartNumberingAfterBreak="0">
    <w:nsid w:val="4A142BB4"/>
    <w:multiLevelType w:val="multilevel"/>
    <w:tmpl w:val="AD066742"/>
    <w:lvl w:ilvl="0">
      <w:start w:val="1"/>
      <w:numFmt w:val="decimal"/>
      <w:lvlText w:val="%1"/>
      <w:lvlJc w:val="left"/>
      <w:pPr>
        <w:ind w:left="450" w:hanging="450"/>
      </w:pPr>
      <w:rPr>
        <w:rFonts w:ascii="Arial" w:hAnsi="Arial" w:cs="Arial" w:hint="default"/>
        <w:sz w:val="20"/>
      </w:rPr>
    </w:lvl>
    <w:lvl w:ilvl="1">
      <w:start w:val="1"/>
      <w:numFmt w:val="decimal"/>
      <w:lvlText w:val="%1.%2"/>
      <w:lvlJc w:val="left"/>
      <w:pPr>
        <w:ind w:left="450" w:hanging="45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8" w15:restartNumberingAfterBreak="0">
    <w:nsid w:val="53BC1898"/>
    <w:multiLevelType w:val="hybridMultilevel"/>
    <w:tmpl w:val="6AF80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9853CD"/>
    <w:multiLevelType w:val="hybridMultilevel"/>
    <w:tmpl w:val="5A1A2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9835BA"/>
    <w:multiLevelType w:val="hybridMultilevel"/>
    <w:tmpl w:val="714AC510"/>
    <w:lvl w:ilvl="0" w:tplc="B0D2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424FC"/>
    <w:multiLevelType w:val="hybridMultilevel"/>
    <w:tmpl w:val="0524A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B320DB"/>
    <w:multiLevelType w:val="hybridMultilevel"/>
    <w:tmpl w:val="357418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24F239B"/>
    <w:multiLevelType w:val="hybridMultilevel"/>
    <w:tmpl w:val="C6D0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D471D"/>
    <w:multiLevelType w:val="hybridMultilevel"/>
    <w:tmpl w:val="EA903AB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35CE"/>
    <w:multiLevelType w:val="hybridMultilevel"/>
    <w:tmpl w:val="32CE9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0831412">
    <w:abstractNumId w:val="13"/>
  </w:num>
  <w:num w:numId="2" w16cid:durableId="1101292395">
    <w:abstractNumId w:val="20"/>
  </w:num>
  <w:num w:numId="3" w16cid:durableId="1927570753">
    <w:abstractNumId w:val="11"/>
  </w:num>
  <w:num w:numId="4" w16cid:durableId="212814956">
    <w:abstractNumId w:val="10"/>
  </w:num>
  <w:num w:numId="5" w16cid:durableId="304240347">
    <w:abstractNumId w:val="26"/>
  </w:num>
  <w:num w:numId="6" w16cid:durableId="644169007">
    <w:abstractNumId w:val="5"/>
  </w:num>
  <w:num w:numId="7" w16cid:durableId="1399089750">
    <w:abstractNumId w:val="9"/>
  </w:num>
  <w:num w:numId="8" w16cid:durableId="1013842600">
    <w:abstractNumId w:val="3"/>
  </w:num>
  <w:num w:numId="9" w16cid:durableId="501772656">
    <w:abstractNumId w:val="21"/>
  </w:num>
  <w:num w:numId="10" w16cid:durableId="1116293810">
    <w:abstractNumId w:val="0"/>
  </w:num>
  <w:num w:numId="11" w16cid:durableId="636573989">
    <w:abstractNumId w:val="25"/>
  </w:num>
  <w:num w:numId="12" w16cid:durableId="1674994595">
    <w:abstractNumId w:val="15"/>
  </w:num>
  <w:num w:numId="13" w16cid:durableId="1061756901">
    <w:abstractNumId w:val="2"/>
  </w:num>
  <w:num w:numId="14" w16cid:durableId="1784885473">
    <w:abstractNumId w:val="27"/>
  </w:num>
  <w:num w:numId="15" w16cid:durableId="275987365">
    <w:abstractNumId w:val="14"/>
  </w:num>
  <w:num w:numId="16" w16cid:durableId="1492873429">
    <w:abstractNumId w:val="19"/>
  </w:num>
  <w:num w:numId="17" w16cid:durableId="831025235">
    <w:abstractNumId w:val="12"/>
  </w:num>
  <w:num w:numId="18" w16cid:durableId="1264874572">
    <w:abstractNumId w:val="1"/>
  </w:num>
  <w:num w:numId="19" w16cid:durableId="253898244">
    <w:abstractNumId w:val="6"/>
  </w:num>
  <w:num w:numId="20" w16cid:durableId="1642614568">
    <w:abstractNumId w:val="23"/>
  </w:num>
  <w:num w:numId="21" w16cid:durableId="1719742985">
    <w:abstractNumId w:val="24"/>
  </w:num>
  <w:num w:numId="22" w16cid:durableId="905723953">
    <w:abstractNumId w:val="22"/>
  </w:num>
  <w:num w:numId="23" w16cid:durableId="1371109641">
    <w:abstractNumId w:val="18"/>
  </w:num>
  <w:num w:numId="24" w16cid:durableId="1964310537">
    <w:abstractNumId w:val="17"/>
  </w:num>
  <w:num w:numId="25" w16cid:durableId="1237975869">
    <w:abstractNumId w:val="7"/>
  </w:num>
  <w:num w:numId="26" w16cid:durableId="11106542">
    <w:abstractNumId w:val="4"/>
  </w:num>
  <w:num w:numId="27" w16cid:durableId="2088846149">
    <w:abstractNumId w:val="8"/>
  </w:num>
  <w:num w:numId="28" w16cid:durableId="17353972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161DD"/>
    <w:rsid w:val="00026AF9"/>
    <w:rsid w:val="00037AA8"/>
    <w:rsid w:val="00085433"/>
    <w:rsid w:val="00085EA7"/>
    <w:rsid w:val="00087FB1"/>
    <w:rsid w:val="000968C0"/>
    <w:rsid w:val="000A2F23"/>
    <w:rsid w:val="000B6C26"/>
    <w:rsid w:val="000D38B4"/>
    <w:rsid w:val="000D65D6"/>
    <w:rsid w:val="000E048E"/>
    <w:rsid w:val="000E4429"/>
    <w:rsid w:val="000F5B9E"/>
    <w:rsid w:val="00102DEB"/>
    <w:rsid w:val="001A1A23"/>
    <w:rsid w:val="001B56ED"/>
    <w:rsid w:val="001B58F7"/>
    <w:rsid w:val="001C566D"/>
    <w:rsid w:val="001E0862"/>
    <w:rsid w:val="001F5D10"/>
    <w:rsid w:val="00205257"/>
    <w:rsid w:val="00232A64"/>
    <w:rsid w:val="00233DA4"/>
    <w:rsid w:val="00241176"/>
    <w:rsid w:val="00252F45"/>
    <w:rsid w:val="00255AC9"/>
    <w:rsid w:val="00255BFC"/>
    <w:rsid w:val="00282D67"/>
    <w:rsid w:val="0029037C"/>
    <w:rsid w:val="00297CBE"/>
    <w:rsid w:val="002C000F"/>
    <w:rsid w:val="0030196A"/>
    <w:rsid w:val="00303A2C"/>
    <w:rsid w:val="00322EB1"/>
    <w:rsid w:val="00360B2A"/>
    <w:rsid w:val="00361CAA"/>
    <w:rsid w:val="00375E65"/>
    <w:rsid w:val="00381ACA"/>
    <w:rsid w:val="00384581"/>
    <w:rsid w:val="00392D0A"/>
    <w:rsid w:val="003966EE"/>
    <w:rsid w:val="003B4D6F"/>
    <w:rsid w:val="003D0272"/>
    <w:rsid w:val="003D32F1"/>
    <w:rsid w:val="003D4AE2"/>
    <w:rsid w:val="003F1D03"/>
    <w:rsid w:val="004156EA"/>
    <w:rsid w:val="0042274E"/>
    <w:rsid w:val="00423CA5"/>
    <w:rsid w:val="00434024"/>
    <w:rsid w:val="004538DA"/>
    <w:rsid w:val="00461602"/>
    <w:rsid w:val="004703BA"/>
    <w:rsid w:val="00470560"/>
    <w:rsid w:val="00484F65"/>
    <w:rsid w:val="00497661"/>
    <w:rsid w:val="004A0FB3"/>
    <w:rsid w:val="004C6118"/>
    <w:rsid w:val="004D74E0"/>
    <w:rsid w:val="004F5B53"/>
    <w:rsid w:val="0052213A"/>
    <w:rsid w:val="00574904"/>
    <w:rsid w:val="005B2768"/>
    <w:rsid w:val="005B711D"/>
    <w:rsid w:val="005D2A60"/>
    <w:rsid w:val="005D5EE5"/>
    <w:rsid w:val="005D7FA8"/>
    <w:rsid w:val="005E6545"/>
    <w:rsid w:val="00610C21"/>
    <w:rsid w:val="006300D7"/>
    <w:rsid w:val="006308FA"/>
    <w:rsid w:val="00653E66"/>
    <w:rsid w:val="00664F97"/>
    <w:rsid w:val="0067401C"/>
    <w:rsid w:val="00681D69"/>
    <w:rsid w:val="00690847"/>
    <w:rsid w:val="00697FA2"/>
    <w:rsid w:val="006A16FA"/>
    <w:rsid w:val="006A5898"/>
    <w:rsid w:val="006F355A"/>
    <w:rsid w:val="006F61B6"/>
    <w:rsid w:val="00730203"/>
    <w:rsid w:val="00744A98"/>
    <w:rsid w:val="0074579A"/>
    <w:rsid w:val="00761554"/>
    <w:rsid w:val="00761C31"/>
    <w:rsid w:val="007804FE"/>
    <w:rsid w:val="00783D21"/>
    <w:rsid w:val="00786894"/>
    <w:rsid w:val="007913DE"/>
    <w:rsid w:val="007A0287"/>
    <w:rsid w:val="007E14AC"/>
    <w:rsid w:val="00812CD5"/>
    <w:rsid w:val="008271DB"/>
    <w:rsid w:val="008412DB"/>
    <w:rsid w:val="0086530F"/>
    <w:rsid w:val="00881C39"/>
    <w:rsid w:val="008948D0"/>
    <w:rsid w:val="008C2B92"/>
    <w:rsid w:val="008C3B5E"/>
    <w:rsid w:val="008E5837"/>
    <w:rsid w:val="009104FC"/>
    <w:rsid w:val="00912FC1"/>
    <w:rsid w:val="009218BC"/>
    <w:rsid w:val="00935024"/>
    <w:rsid w:val="00941E66"/>
    <w:rsid w:val="009A1E06"/>
    <w:rsid w:val="009A2C0D"/>
    <w:rsid w:val="009A54C9"/>
    <w:rsid w:val="009B092F"/>
    <w:rsid w:val="009B494F"/>
    <w:rsid w:val="009D1F31"/>
    <w:rsid w:val="009E10F2"/>
    <w:rsid w:val="009F0866"/>
    <w:rsid w:val="00A00037"/>
    <w:rsid w:val="00A10D86"/>
    <w:rsid w:val="00A1384E"/>
    <w:rsid w:val="00A153CD"/>
    <w:rsid w:val="00A1643E"/>
    <w:rsid w:val="00A340DE"/>
    <w:rsid w:val="00A63E0B"/>
    <w:rsid w:val="00AB0C00"/>
    <w:rsid w:val="00AD3DC1"/>
    <w:rsid w:val="00B24DF8"/>
    <w:rsid w:val="00B356D4"/>
    <w:rsid w:val="00B43A32"/>
    <w:rsid w:val="00B47E51"/>
    <w:rsid w:val="00B86DA7"/>
    <w:rsid w:val="00BA1AE5"/>
    <w:rsid w:val="00BC1F15"/>
    <w:rsid w:val="00BC2DB4"/>
    <w:rsid w:val="00BC6717"/>
    <w:rsid w:val="00BC6E4D"/>
    <w:rsid w:val="00BE6753"/>
    <w:rsid w:val="00BF0F6E"/>
    <w:rsid w:val="00C12176"/>
    <w:rsid w:val="00C34CA8"/>
    <w:rsid w:val="00C464CB"/>
    <w:rsid w:val="00C51ED4"/>
    <w:rsid w:val="00CE4DE4"/>
    <w:rsid w:val="00CE7283"/>
    <w:rsid w:val="00CE78C6"/>
    <w:rsid w:val="00D01EF5"/>
    <w:rsid w:val="00D07201"/>
    <w:rsid w:val="00D25B24"/>
    <w:rsid w:val="00D30B42"/>
    <w:rsid w:val="00D3310C"/>
    <w:rsid w:val="00D43F39"/>
    <w:rsid w:val="00D53E93"/>
    <w:rsid w:val="00D6195E"/>
    <w:rsid w:val="00D744C2"/>
    <w:rsid w:val="00D8422D"/>
    <w:rsid w:val="00D8580F"/>
    <w:rsid w:val="00DD4037"/>
    <w:rsid w:val="00DE1960"/>
    <w:rsid w:val="00DE6CEC"/>
    <w:rsid w:val="00E124C6"/>
    <w:rsid w:val="00E20BAB"/>
    <w:rsid w:val="00E27454"/>
    <w:rsid w:val="00E275F0"/>
    <w:rsid w:val="00E32388"/>
    <w:rsid w:val="00E455C7"/>
    <w:rsid w:val="00E616A4"/>
    <w:rsid w:val="00E672A2"/>
    <w:rsid w:val="00E71F92"/>
    <w:rsid w:val="00E76699"/>
    <w:rsid w:val="00E978DA"/>
    <w:rsid w:val="00EA493E"/>
    <w:rsid w:val="00EF29C6"/>
    <w:rsid w:val="00EF6E20"/>
    <w:rsid w:val="00EF7C4D"/>
    <w:rsid w:val="00F162A6"/>
    <w:rsid w:val="00F17C1E"/>
    <w:rsid w:val="00F3097E"/>
    <w:rsid w:val="00F31955"/>
    <w:rsid w:val="00F37BBA"/>
    <w:rsid w:val="00F7563C"/>
    <w:rsid w:val="00F81481"/>
    <w:rsid w:val="00FA62EB"/>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C304C"/>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1"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1"/>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rsid w:val="003D32F1"/>
    <w:rPr>
      <w:color w:val="0000FF"/>
      <w:u w:val="single"/>
    </w:rPr>
  </w:style>
  <w:style w:type="character" w:styleId="FollowedHyperlink">
    <w:name w:val="FollowedHyperlink"/>
    <w:basedOn w:val="DefaultParagraphFont"/>
    <w:uiPriority w:val="99"/>
    <w:semiHidden/>
    <w:unhideWhenUsed/>
    <w:rsid w:val="00392D0A"/>
    <w:rPr>
      <w:color w:val="800080" w:themeColor="followedHyperlink"/>
      <w:u w:val="single"/>
    </w:rPr>
  </w:style>
  <w:style w:type="character" w:styleId="CommentReference">
    <w:name w:val="annotation reference"/>
    <w:basedOn w:val="DefaultParagraphFont"/>
    <w:uiPriority w:val="99"/>
    <w:semiHidden/>
    <w:unhideWhenUsed/>
    <w:rsid w:val="00761554"/>
    <w:rPr>
      <w:sz w:val="16"/>
      <w:szCs w:val="16"/>
    </w:rPr>
  </w:style>
  <w:style w:type="paragraph" w:styleId="CommentText">
    <w:name w:val="annotation text"/>
    <w:basedOn w:val="Normal"/>
    <w:link w:val="CommentTextChar"/>
    <w:uiPriority w:val="99"/>
    <w:semiHidden/>
    <w:unhideWhenUsed/>
    <w:rsid w:val="00761554"/>
    <w:rPr>
      <w:sz w:val="20"/>
      <w:szCs w:val="20"/>
    </w:rPr>
  </w:style>
  <w:style w:type="character" w:customStyle="1" w:styleId="CommentTextChar">
    <w:name w:val="Comment Text Char"/>
    <w:basedOn w:val="DefaultParagraphFont"/>
    <w:link w:val="CommentText"/>
    <w:uiPriority w:val="99"/>
    <w:semiHidden/>
    <w:rsid w:val="00761554"/>
    <w:rPr>
      <w:sz w:val="20"/>
      <w:szCs w:val="20"/>
    </w:rPr>
  </w:style>
  <w:style w:type="paragraph" w:styleId="CommentSubject">
    <w:name w:val="annotation subject"/>
    <w:basedOn w:val="CommentText"/>
    <w:next w:val="CommentText"/>
    <w:link w:val="CommentSubjectChar"/>
    <w:uiPriority w:val="99"/>
    <w:semiHidden/>
    <w:unhideWhenUsed/>
    <w:rsid w:val="00761554"/>
    <w:rPr>
      <w:b/>
      <w:bCs/>
    </w:rPr>
  </w:style>
  <w:style w:type="character" w:customStyle="1" w:styleId="CommentSubjectChar">
    <w:name w:val="Comment Subject Char"/>
    <w:basedOn w:val="CommentTextChar"/>
    <w:link w:val="CommentSubject"/>
    <w:uiPriority w:val="99"/>
    <w:semiHidden/>
    <w:rsid w:val="00761554"/>
    <w:rPr>
      <w:b/>
      <w:bCs/>
      <w:sz w:val="20"/>
      <w:szCs w:val="20"/>
    </w:rPr>
  </w:style>
  <w:style w:type="paragraph" w:styleId="BalloonText">
    <w:name w:val="Balloon Text"/>
    <w:basedOn w:val="Normal"/>
    <w:link w:val="BalloonTextChar"/>
    <w:uiPriority w:val="99"/>
    <w:semiHidden/>
    <w:unhideWhenUsed/>
    <w:rsid w:val="0076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554"/>
    <w:rPr>
      <w:rFonts w:ascii="Segoe UI" w:hAnsi="Segoe UI" w:cs="Segoe UI"/>
      <w:sz w:val="18"/>
      <w:szCs w:val="18"/>
    </w:rPr>
  </w:style>
  <w:style w:type="paragraph" w:styleId="BodyText">
    <w:name w:val="Body Text"/>
    <w:basedOn w:val="Normal"/>
    <w:link w:val="BodyTextChar"/>
    <w:uiPriority w:val="99"/>
    <w:semiHidden/>
    <w:unhideWhenUsed/>
    <w:rsid w:val="006A16FA"/>
    <w:pPr>
      <w:spacing w:after="120"/>
    </w:pPr>
  </w:style>
  <w:style w:type="character" w:customStyle="1" w:styleId="BodyTextChar">
    <w:name w:val="Body Text Char"/>
    <w:basedOn w:val="DefaultParagraphFont"/>
    <w:link w:val="BodyText"/>
    <w:uiPriority w:val="99"/>
    <w:semiHidden/>
    <w:rsid w:val="006A16FA"/>
  </w:style>
  <w:style w:type="character" w:customStyle="1" w:styleId="UnresolvedMention1">
    <w:name w:val="Unresolved Mention1"/>
    <w:basedOn w:val="DefaultParagraphFont"/>
    <w:uiPriority w:val="99"/>
    <w:semiHidden/>
    <w:unhideWhenUsed/>
    <w:rsid w:val="00037AA8"/>
    <w:rPr>
      <w:color w:val="605E5C"/>
      <w:shd w:val="clear" w:color="auto" w:fill="E1DFDD"/>
    </w:rPr>
  </w:style>
  <w:style w:type="character" w:styleId="UnresolvedMention">
    <w:name w:val="Unresolved Mention"/>
    <w:basedOn w:val="DefaultParagraphFont"/>
    <w:uiPriority w:val="99"/>
    <w:semiHidden/>
    <w:unhideWhenUsed/>
    <w:rsid w:val="00BC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585">
      <w:bodyDiv w:val="1"/>
      <w:marLeft w:val="0"/>
      <w:marRight w:val="0"/>
      <w:marTop w:val="0"/>
      <w:marBottom w:val="0"/>
      <w:divBdr>
        <w:top w:val="none" w:sz="0" w:space="0" w:color="auto"/>
        <w:left w:val="none" w:sz="0" w:space="0" w:color="auto"/>
        <w:bottom w:val="none" w:sz="0" w:space="0" w:color="auto"/>
        <w:right w:val="none" w:sz="0" w:space="0" w:color="auto"/>
      </w:divBdr>
    </w:div>
    <w:div w:id="1167789577">
      <w:bodyDiv w:val="1"/>
      <w:marLeft w:val="0"/>
      <w:marRight w:val="0"/>
      <w:marTop w:val="0"/>
      <w:marBottom w:val="0"/>
      <w:divBdr>
        <w:top w:val="none" w:sz="0" w:space="0" w:color="auto"/>
        <w:left w:val="none" w:sz="0" w:space="0" w:color="auto"/>
        <w:bottom w:val="none" w:sz="0" w:space="0" w:color="auto"/>
        <w:right w:val="none" w:sz="0" w:space="0" w:color="auto"/>
      </w:divBdr>
    </w:div>
    <w:div w:id="1231041784">
      <w:bodyDiv w:val="1"/>
      <w:marLeft w:val="0"/>
      <w:marRight w:val="0"/>
      <w:marTop w:val="0"/>
      <w:marBottom w:val="0"/>
      <w:divBdr>
        <w:top w:val="none" w:sz="0" w:space="0" w:color="auto"/>
        <w:left w:val="none" w:sz="0" w:space="0" w:color="auto"/>
        <w:bottom w:val="none" w:sz="0" w:space="0" w:color="auto"/>
        <w:right w:val="none" w:sz="0" w:space="0" w:color="auto"/>
      </w:divBdr>
    </w:div>
    <w:div w:id="1665164723">
      <w:bodyDiv w:val="1"/>
      <w:marLeft w:val="0"/>
      <w:marRight w:val="0"/>
      <w:marTop w:val="0"/>
      <w:marBottom w:val="0"/>
      <w:divBdr>
        <w:top w:val="none" w:sz="0" w:space="0" w:color="auto"/>
        <w:left w:val="none" w:sz="0" w:space="0" w:color="auto"/>
        <w:bottom w:val="none" w:sz="0" w:space="0" w:color="auto"/>
        <w:right w:val="none" w:sz="0" w:space="0" w:color="auto"/>
      </w:divBdr>
    </w:div>
    <w:div w:id="17563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uildhe.ac.uk/wp-content/uploads/2015/11/Statement-of-good-practice-Nov1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fficeforstudents.org.uk/publications/regulatory-advice-16-reportable-event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sley.ac.uk/higher-education/higher-education-student-protection-plan/" TargetMode="External"/><Relationship Id="rId5" Type="http://schemas.openxmlformats.org/officeDocument/2006/relationships/styles" Target="styles.xml"/><Relationship Id="rId15" Type="http://schemas.openxmlformats.org/officeDocument/2006/relationships/hyperlink" Target="https://www.barnsley.ac.uk/about-us/policies/" TargetMode="External"/><Relationship Id="rId10" Type="http://schemas.openxmlformats.org/officeDocument/2006/relationships/hyperlink" Target="https://www.barnsley.ac.uk/higher-education/student-transfer-arrangement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media/6475b2f95f7bb7000c7fa14a/Consumer_law_advice_for_higher_education_providers_.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ones\AppData\Local\Microsoft\Windows\INetCache\Content.MSO\90E5BF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9805781B7D54D94A4D1A8475D4CF3" ma:contentTypeVersion="5" ma:contentTypeDescription="Create a new document." ma:contentTypeScope="" ma:versionID="e0e75307d8cf7bbcab5f1c931eefa44c">
  <xsd:schema xmlns:xsd="http://www.w3.org/2001/XMLSchema" xmlns:xs="http://www.w3.org/2001/XMLSchema" xmlns:p="http://schemas.microsoft.com/office/2006/metadata/properties" xmlns:ns2="aba12aa6-7356-40d3-a62f-c5d48398dce1" targetNamespace="http://schemas.microsoft.com/office/2006/metadata/properties" ma:root="true" ma:fieldsID="4d6a8b6d9edd7bd9b4a84b9b02ddfd68" ns2:_="">
    <xsd:import namespace="aba12aa6-7356-40d3-a62f-c5d48398d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2aa6-7356-40d3-a62f-c5d48398d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561B8-F951-488D-BE14-78D8377CD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2aa6-7356-40d3-a62f-c5d48398d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22849-9E8A-4E8A-9524-3813F5F95F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6FAFF-0AA9-4A2F-9744-BF27AC60F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90E5BF02</Template>
  <TotalTime>2</TotalTime>
  <Pages>1</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Clarke</dc:creator>
  <cp:lastModifiedBy>Lauren Williams</cp:lastModifiedBy>
  <cp:revision>4</cp:revision>
  <cp:lastPrinted>2019-05-13T07:57:00Z</cp:lastPrinted>
  <dcterms:created xsi:type="dcterms:W3CDTF">2023-11-06T13:35:00Z</dcterms:created>
  <dcterms:modified xsi:type="dcterms:W3CDTF">2023-11-23T11:30:00Z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0x01010014D9805781B7D54D94A4D1A8475D4CF3</vt:lpwstr>
  </property>
</Properties>
</file>